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32" w:rsidRDefault="00FD2832" w:rsidP="005474F0">
      <w:pPr>
        <w:spacing w:after="0"/>
        <w:jc w:val="both"/>
        <w:rPr>
          <w:lang w:val="es-ES"/>
        </w:rPr>
      </w:pPr>
      <w:r w:rsidRPr="001E0628">
        <w:t xml:space="preserve">                                                          </w:t>
      </w:r>
      <w:r w:rsidRPr="001E0628">
        <w:tab/>
      </w:r>
    </w:p>
    <w:p w:rsidR="00FD2832" w:rsidRPr="005656A2" w:rsidRDefault="00FD2832" w:rsidP="001E0628">
      <w:pPr>
        <w:spacing w:after="0"/>
        <w:rPr>
          <w:b/>
          <w:color w:val="0F243E"/>
          <w:sz w:val="28"/>
          <w:szCs w:val="28"/>
        </w:rPr>
      </w:pPr>
      <w:r w:rsidRPr="00784ADA">
        <w:rPr>
          <w:sz w:val="28"/>
          <w:szCs w:val="28"/>
          <w:lang w:val="es-ES"/>
        </w:rPr>
        <w:t xml:space="preserve"> </w:t>
      </w:r>
      <w:r w:rsidRPr="005656A2">
        <w:rPr>
          <w:b/>
          <w:color w:val="0F243E"/>
          <w:sz w:val="28"/>
          <w:szCs w:val="28"/>
          <w:lang w:val="es-ES"/>
        </w:rPr>
        <w:t xml:space="preserve">MUSICA EN  </w:t>
      </w:r>
      <w:r>
        <w:rPr>
          <w:b/>
          <w:color w:val="0F243E"/>
          <w:sz w:val="28"/>
          <w:szCs w:val="28"/>
          <w:lang w:val="es-ES"/>
        </w:rPr>
        <w:t>LAS    ALTURAS      CATEDRAL</w:t>
      </w:r>
      <w:r w:rsidRPr="005656A2">
        <w:rPr>
          <w:b/>
          <w:color w:val="0F243E"/>
          <w:sz w:val="28"/>
          <w:szCs w:val="28"/>
          <w:lang w:val="es-ES"/>
        </w:rPr>
        <w:t xml:space="preserve">   ST.  </w:t>
      </w:r>
      <w:r w:rsidRPr="005656A2">
        <w:rPr>
          <w:b/>
          <w:color w:val="0F243E"/>
          <w:sz w:val="28"/>
          <w:szCs w:val="28"/>
        </w:rPr>
        <w:t>PAUL´S    VALPARAÍSO</w:t>
      </w:r>
    </w:p>
    <w:p w:rsidR="00FD2832" w:rsidRPr="00E365B2" w:rsidRDefault="00FD2832" w:rsidP="00784ADA">
      <w:pPr>
        <w:spacing w:after="0"/>
        <w:rPr>
          <w:i/>
          <w:color w:val="0F243E"/>
        </w:rPr>
      </w:pPr>
      <w:r w:rsidRPr="005656A2">
        <w:rPr>
          <w:color w:val="0F243E"/>
        </w:rPr>
        <w:t xml:space="preserve">                                    </w:t>
      </w:r>
      <w:r w:rsidRPr="00E100CC">
        <w:rPr>
          <w:i/>
          <w:color w:val="0F243E"/>
        </w:rPr>
        <w:t>Programa</w:t>
      </w:r>
      <w:r>
        <w:rPr>
          <w:i/>
          <w:color w:val="0F243E"/>
        </w:rPr>
        <w:t>: Domingo 18 de Junio de 2017</w:t>
      </w:r>
    </w:p>
    <w:p w:rsidR="00FD2832" w:rsidRPr="0060609B" w:rsidRDefault="00FD2832" w:rsidP="001E0628">
      <w:pPr>
        <w:pBdr>
          <w:bottom w:val="single" w:sz="6" w:space="1" w:color="auto"/>
        </w:pBdr>
        <w:rPr>
          <w:i/>
          <w:color w:val="0F243E"/>
        </w:rPr>
      </w:pPr>
      <w:r w:rsidRPr="00C004F7">
        <w:rPr>
          <w:i/>
          <w:color w:val="0F243E"/>
        </w:rPr>
        <w:t xml:space="preserve">           </w:t>
      </w:r>
      <w:r>
        <w:rPr>
          <w:i/>
          <w:color w:val="0F243E"/>
        </w:rPr>
        <w:t xml:space="preserve">                          </w:t>
      </w:r>
      <w:r w:rsidRPr="00C004F7">
        <w:rPr>
          <w:i/>
          <w:color w:val="0F243E"/>
        </w:rPr>
        <w:t xml:space="preserve"> </w:t>
      </w:r>
      <w:r w:rsidRPr="0060609B">
        <w:rPr>
          <w:i/>
          <w:color w:val="0F243E"/>
        </w:rPr>
        <w:t>Organista: Blanca Olguín Caimi.</w:t>
      </w:r>
    </w:p>
    <w:p w:rsidR="00FD2832" w:rsidRPr="007B6D9A" w:rsidRDefault="00FD2832" w:rsidP="007B6D9A">
      <w:pPr>
        <w:spacing w:after="0"/>
        <w:rPr>
          <w:b/>
        </w:rPr>
      </w:pPr>
      <w:r>
        <w:rPr>
          <w:b/>
        </w:rPr>
        <w:t xml:space="preserve">            </w:t>
      </w:r>
    </w:p>
    <w:p w:rsidR="00FD2832" w:rsidRDefault="00FD2832" w:rsidP="00941EFB">
      <w:pPr>
        <w:spacing w:after="0"/>
      </w:pPr>
      <w:r>
        <w:t>1.- Castillo fuerte es nuestro Dios</w:t>
      </w:r>
    </w:p>
    <w:p w:rsidR="00FD2832" w:rsidRDefault="00FD2832" w:rsidP="00941EFB">
      <w:pPr>
        <w:spacing w:after="0"/>
      </w:pPr>
      <w:r>
        <w:t xml:space="preserve">       (“ Preludio”)</w:t>
      </w:r>
    </w:p>
    <w:p w:rsidR="00FD2832" w:rsidRDefault="00FD2832" w:rsidP="00941EFB">
      <w:pPr>
        <w:spacing w:after="0"/>
      </w:pPr>
      <w:r>
        <w:t xml:space="preserve">       M. Lutero</w:t>
      </w:r>
    </w:p>
    <w:p w:rsidR="00FD2832" w:rsidRDefault="00FD2832" w:rsidP="00941EFB">
      <w:pPr>
        <w:spacing w:after="0"/>
      </w:pPr>
      <w:r>
        <w:t xml:space="preserve">        1483—1536</w:t>
      </w:r>
    </w:p>
    <w:p w:rsidR="00FD2832" w:rsidRDefault="00FD2832" w:rsidP="00941EFB">
      <w:pPr>
        <w:spacing w:after="0"/>
      </w:pPr>
    </w:p>
    <w:p w:rsidR="00FD2832" w:rsidRDefault="00FD2832" w:rsidP="00941EFB">
      <w:pPr>
        <w:spacing w:after="0"/>
      </w:pPr>
      <w:r>
        <w:t>2.- Berceuse de Jocelyn</w:t>
      </w:r>
    </w:p>
    <w:p w:rsidR="00FD2832" w:rsidRDefault="00FD2832" w:rsidP="00941EFB">
      <w:pPr>
        <w:spacing w:after="0"/>
      </w:pPr>
      <w:r>
        <w:t xml:space="preserve">      B. Godard</w:t>
      </w:r>
    </w:p>
    <w:p w:rsidR="00FD2832" w:rsidRDefault="00FD2832" w:rsidP="00941EFB">
      <w:pPr>
        <w:spacing w:after="0"/>
      </w:pPr>
      <w:r>
        <w:t xml:space="preserve">      1849-1895</w:t>
      </w:r>
    </w:p>
    <w:p w:rsidR="00FD2832" w:rsidRDefault="00FD2832" w:rsidP="00941EFB">
      <w:pPr>
        <w:spacing w:after="0"/>
      </w:pPr>
    </w:p>
    <w:p w:rsidR="00FD2832" w:rsidRDefault="00FD2832" w:rsidP="00941EFB">
      <w:pPr>
        <w:spacing w:after="0"/>
      </w:pPr>
      <w:r>
        <w:t>3.- Preludio en Re menor</w:t>
      </w:r>
    </w:p>
    <w:p w:rsidR="00FD2832" w:rsidRDefault="00FD2832" w:rsidP="00941EFB">
      <w:pPr>
        <w:spacing w:after="0"/>
      </w:pPr>
      <w:r>
        <w:t xml:space="preserve">      Ch. Rinck</w:t>
      </w:r>
    </w:p>
    <w:p w:rsidR="00FD2832" w:rsidRDefault="00FD2832" w:rsidP="00941EFB">
      <w:pPr>
        <w:spacing w:after="0"/>
      </w:pPr>
      <w:r>
        <w:t xml:space="preserve">      1770-1846</w:t>
      </w:r>
    </w:p>
    <w:p w:rsidR="00FD2832" w:rsidRDefault="00FD2832" w:rsidP="00941EFB">
      <w:pPr>
        <w:spacing w:after="0"/>
      </w:pPr>
    </w:p>
    <w:p w:rsidR="00FD2832" w:rsidRDefault="00FD2832" w:rsidP="00941EFB">
      <w:pPr>
        <w:spacing w:after="0"/>
      </w:pPr>
      <w:r>
        <w:t>4.- Largo</w:t>
      </w:r>
    </w:p>
    <w:p w:rsidR="00FD2832" w:rsidRDefault="00FD2832" w:rsidP="00941EFB">
      <w:pPr>
        <w:spacing w:after="0"/>
      </w:pPr>
      <w:r>
        <w:t xml:space="preserve">      G.F.Handel</w:t>
      </w:r>
    </w:p>
    <w:p w:rsidR="00FD2832" w:rsidRDefault="00FD2832" w:rsidP="00941EFB">
      <w:pPr>
        <w:spacing w:after="0"/>
      </w:pPr>
      <w:r>
        <w:t xml:space="preserve">      1685-1759</w:t>
      </w:r>
    </w:p>
    <w:p w:rsidR="00FD2832" w:rsidRDefault="00FD2832" w:rsidP="00941EFB">
      <w:pPr>
        <w:spacing w:after="0"/>
      </w:pPr>
    </w:p>
    <w:p w:rsidR="00FD2832" w:rsidRDefault="00FD2832" w:rsidP="00941EFB">
      <w:pPr>
        <w:spacing w:after="0"/>
      </w:pPr>
      <w:r>
        <w:t>5.- Nun danket alle gott</w:t>
      </w:r>
    </w:p>
    <w:p w:rsidR="00FD2832" w:rsidRDefault="00FD2832" w:rsidP="00941EFB">
      <w:pPr>
        <w:spacing w:after="0"/>
      </w:pPr>
      <w:r>
        <w:t xml:space="preserve">      G.F. Kaufmann</w:t>
      </w:r>
    </w:p>
    <w:p w:rsidR="00FD2832" w:rsidRDefault="00FD2832" w:rsidP="00941EFB">
      <w:pPr>
        <w:spacing w:after="0"/>
      </w:pPr>
      <w:r>
        <w:t xml:space="preserve">      1679-1735</w:t>
      </w:r>
    </w:p>
    <w:p w:rsidR="00FD2832" w:rsidRDefault="00FD2832" w:rsidP="00941EFB">
      <w:pPr>
        <w:spacing w:after="0"/>
      </w:pPr>
    </w:p>
    <w:p w:rsidR="00FD2832" w:rsidRDefault="00FD2832" w:rsidP="00941EFB">
      <w:pPr>
        <w:spacing w:after="0"/>
      </w:pPr>
      <w:r>
        <w:t>6.- Tambourin</w:t>
      </w:r>
    </w:p>
    <w:p w:rsidR="00FD2832" w:rsidRDefault="00FD2832" w:rsidP="00941EFB">
      <w:pPr>
        <w:spacing w:after="0"/>
      </w:pPr>
      <w:r>
        <w:t xml:space="preserve">      F. Gossec</w:t>
      </w:r>
    </w:p>
    <w:p w:rsidR="00FD2832" w:rsidRDefault="00FD2832" w:rsidP="00941EFB">
      <w:pPr>
        <w:spacing w:after="0"/>
      </w:pPr>
      <w:r>
        <w:t xml:space="preserve">      1734-1829</w:t>
      </w:r>
      <w:bookmarkStart w:id="0" w:name="_GoBack"/>
      <w:bookmarkEnd w:id="0"/>
    </w:p>
    <w:p w:rsidR="00FD2832" w:rsidRDefault="00FD2832" w:rsidP="00941EFB">
      <w:pPr>
        <w:spacing w:after="0"/>
      </w:pPr>
    </w:p>
    <w:p w:rsidR="00FD2832" w:rsidRDefault="00FD2832" w:rsidP="00941EFB">
      <w:pPr>
        <w:spacing w:after="0"/>
      </w:pPr>
      <w:r>
        <w:t>7.- The sound of music</w:t>
      </w:r>
    </w:p>
    <w:p w:rsidR="00FD2832" w:rsidRDefault="00FD2832" w:rsidP="00941EFB">
      <w:pPr>
        <w:spacing w:after="0"/>
      </w:pPr>
      <w:r>
        <w:t xml:space="preserve">      (“  Tema Central”)</w:t>
      </w:r>
    </w:p>
    <w:p w:rsidR="00FD2832" w:rsidRDefault="00FD2832" w:rsidP="00941EFB">
      <w:pPr>
        <w:spacing w:after="0"/>
      </w:pPr>
      <w:r>
        <w:t xml:space="preserve">      R. Rodgers</w:t>
      </w:r>
    </w:p>
    <w:p w:rsidR="00FD2832" w:rsidRDefault="00FD2832" w:rsidP="00941EFB">
      <w:pPr>
        <w:spacing w:after="0"/>
      </w:pPr>
      <w:r>
        <w:t xml:space="preserve">       1902-1979</w:t>
      </w:r>
    </w:p>
    <w:p w:rsidR="00FD2832" w:rsidRDefault="00FD2832" w:rsidP="00941EFB">
      <w:pPr>
        <w:spacing w:after="0"/>
      </w:pPr>
    </w:p>
    <w:p w:rsidR="00FD2832" w:rsidRDefault="00FD2832" w:rsidP="00941EFB">
      <w:pPr>
        <w:spacing w:after="0"/>
      </w:pPr>
      <w:r>
        <w:t>8.- Victorius my heart is</w:t>
      </w:r>
    </w:p>
    <w:p w:rsidR="00FD2832" w:rsidRDefault="00FD2832" w:rsidP="00941EFB">
      <w:pPr>
        <w:spacing w:after="0"/>
      </w:pPr>
      <w:r>
        <w:t xml:space="preserve">       (“ Cantata”)</w:t>
      </w:r>
    </w:p>
    <w:p w:rsidR="00FD2832" w:rsidRDefault="00FD2832" w:rsidP="00941EFB">
      <w:pPr>
        <w:spacing w:after="0"/>
      </w:pPr>
      <w:r>
        <w:t xml:space="preserve">       G. Giacomo Carissimi</w:t>
      </w:r>
    </w:p>
    <w:p w:rsidR="00FD2832" w:rsidRDefault="00FD2832" w:rsidP="00941EFB">
      <w:pPr>
        <w:spacing w:after="0"/>
      </w:pPr>
      <w:r>
        <w:t xml:space="preserve">        1604-1674</w:t>
      </w:r>
    </w:p>
    <w:p w:rsidR="00FD2832" w:rsidRDefault="00FD2832" w:rsidP="00941EFB">
      <w:pPr>
        <w:spacing w:after="0"/>
      </w:pPr>
      <w:r>
        <w:t xml:space="preserve">      </w:t>
      </w:r>
      <w:r>
        <w:tab/>
      </w:r>
    </w:p>
    <w:p w:rsidR="00FD2832" w:rsidRDefault="00FD2832" w:rsidP="00886304">
      <w:pPr>
        <w:spacing w:after="0"/>
        <w:ind w:left="405"/>
      </w:pPr>
    </w:p>
    <w:p w:rsidR="00FD2832" w:rsidRDefault="00FD2832" w:rsidP="00886304">
      <w:pPr>
        <w:spacing w:after="0"/>
        <w:ind w:left="405"/>
      </w:pPr>
    </w:p>
    <w:p w:rsidR="00FD2832" w:rsidRDefault="00FD2832" w:rsidP="00941EFB">
      <w:pPr>
        <w:spacing w:after="0"/>
      </w:pPr>
      <w:r>
        <w:tab/>
      </w:r>
    </w:p>
    <w:p w:rsidR="00FD2832" w:rsidRDefault="00FD2832" w:rsidP="00941EFB">
      <w:pPr>
        <w:spacing w:after="0"/>
      </w:pPr>
      <w:r>
        <w:t xml:space="preserve">     </w:t>
      </w:r>
    </w:p>
    <w:p w:rsidR="00FD2832" w:rsidRDefault="00FD2832" w:rsidP="00941EFB">
      <w:pPr>
        <w:spacing w:after="0"/>
      </w:pPr>
      <w:r>
        <w:t xml:space="preserve">   </w:t>
      </w:r>
    </w:p>
    <w:p w:rsidR="00FD2832" w:rsidRDefault="00FD2832" w:rsidP="00941EFB"/>
    <w:p w:rsidR="00FD2832" w:rsidRDefault="00FD2832" w:rsidP="00941EFB"/>
    <w:p w:rsidR="00FD2832" w:rsidRPr="00941EFB" w:rsidRDefault="00FD2832" w:rsidP="00941EFB">
      <w:pPr>
        <w:jc w:val="center"/>
      </w:pPr>
    </w:p>
    <w:p w:rsidR="00FD2832" w:rsidRDefault="00FD2832" w:rsidP="00F44947">
      <w:pPr>
        <w:spacing w:after="0"/>
        <w:rPr>
          <w:rFonts w:ascii="Cambria" w:hAnsi="Cambria"/>
          <w:color w:val="0F243E"/>
        </w:rPr>
      </w:pPr>
      <w:r>
        <w:rPr>
          <w:rFonts w:ascii="Cambria" w:hAnsi="Cambria"/>
          <w:color w:val="0F243E"/>
        </w:rPr>
        <w:t xml:space="preserve">      </w:t>
      </w:r>
    </w:p>
    <w:p w:rsidR="00FD2832" w:rsidRPr="00C2055F" w:rsidRDefault="00FD2832" w:rsidP="00F44947">
      <w:pPr>
        <w:spacing w:after="0"/>
        <w:rPr>
          <w:rFonts w:ascii="Cambria" w:hAnsi="Cambria"/>
          <w:i/>
          <w:color w:val="0F243E"/>
        </w:rPr>
      </w:pPr>
      <w:r>
        <w:rPr>
          <w:rFonts w:ascii="Cambria" w:hAnsi="Cambria"/>
          <w:color w:val="0F243E"/>
        </w:rPr>
        <w:t xml:space="preserve">         </w:t>
      </w:r>
      <w:r w:rsidRPr="00C2055F">
        <w:rPr>
          <w:rFonts w:ascii="Cambria" w:hAnsi="Cambria"/>
          <w:i/>
          <w:color w:val="0F243E"/>
        </w:rPr>
        <w:tab/>
      </w:r>
    </w:p>
    <w:p w:rsidR="00FD2832" w:rsidRPr="00C2055F" w:rsidRDefault="00FD2832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</w:t>
      </w:r>
    </w:p>
    <w:p w:rsidR="00FD2832" w:rsidRPr="00C2055F" w:rsidRDefault="00FD2832" w:rsidP="00C2055F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FD2832" w:rsidRPr="00C2055F" w:rsidRDefault="00FD2832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ab/>
      </w:r>
    </w:p>
    <w:p w:rsidR="00FD2832" w:rsidRPr="00C2055F" w:rsidRDefault="00FD2832" w:rsidP="00F44947">
      <w:pPr>
        <w:spacing w:after="0"/>
        <w:rPr>
          <w:rFonts w:ascii="Cambria" w:hAnsi="Cambria"/>
          <w:i/>
          <w:color w:val="0F243E"/>
        </w:rPr>
      </w:pPr>
      <w:r w:rsidRPr="00C2055F">
        <w:rPr>
          <w:rFonts w:ascii="Cambria" w:hAnsi="Cambria"/>
          <w:i/>
          <w:color w:val="0F243E"/>
        </w:rPr>
        <w:t xml:space="preserve">     </w:t>
      </w:r>
    </w:p>
    <w:p w:rsidR="00FD2832" w:rsidRPr="00C2055F" w:rsidRDefault="00FD2832" w:rsidP="0008152F">
      <w:pPr>
        <w:spacing w:after="0"/>
        <w:jc w:val="distribute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</w:t>
      </w:r>
      <w:r w:rsidRPr="00C2055F">
        <w:rPr>
          <w:rFonts w:ascii="Cambria" w:hAnsi="Cambria"/>
          <w:color w:val="0F243E"/>
        </w:rPr>
        <w:tab/>
      </w:r>
    </w:p>
    <w:p w:rsidR="00FD2832" w:rsidRPr="00C2055F" w:rsidRDefault="00FD2832" w:rsidP="0031799F">
      <w:pPr>
        <w:spacing w:after="0"/>
        <w:rPr>
          <w:rFonts w:ascii="Cambria" w:hAnsi="Cambria"/>
          <w:color w:val="0F243E"/>
        </w:rPr>
      </w:pPr>
    </w:p>
    <w:p w:rsidR="00FD2832" w:rsidRPr="00C2055F" w:rsidRDefault="00FD2832" w:rsidP="0031799F">
      <w:pPr>
        <w:spacing w:after="0"/>
        <w:rPr>
          <w:rFonts w:ascii="Cambria" w:hAnsi="Cambria"/>
          <w:color w:val="0F243E"/>
        </w:rPr>
      </w:pPr>
    </w:p>
    <w:p w:rsidR="00FD2832" w:rsidRPr="00C2055F" w:rsidRDefault="00FD2832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ab/>
        <w:t xml:space="preserve">      </w:t>
      </w:r>
    </w:p>
    <w:p w:rsidR="00FD2832" w:rsidRPr="00C2055F" w:rsidRDefault="00FD2832" w:rsidP="00FC68D2">
      <w:pPr>
        <w:spacing w:after="0"/>
        <w:rPr>
          <w:rFonts w:ascii="Cambria" w:hAnsi="Cambria"/>
          <w:color w:val="0F243E"/>
        </w:rPr>
      </w:pPr>
      <w:r w:rsidRPr="00C2055F">
        <w:rPr>
          <w:rFonts w:ascii="Cambria" w:hAnsi="Cambria"/>
          <w:color w:val="0F243E"/>
        </w:rPr>
        <w:t xml:space="preserve">          </w:t>
      </w:r>
    </w:p>
    <w:p w:rsidR="00FD2832" w:rsidRPr="00C2055F" w:rsidRDefault="00FD2832" w:rsidP="00FC68D2">
      <w:pPr>
        <w:spacing w:after="0"/>
        <w:rPr>
          <w:rFonts w:ascii="Cambria" w:hAnsi="Cambria"/>
          <w:color w:val="0F243E"/>
        </w:rPr>
      </w:pPr>
    </w:p>
    <w:p w:rsidR="00FD2832" w:rsidRPr="00C2055F" w:rsidRDefault="00FD2832" w:rsidP="00053790">
      <w:pPr>
        <w:spacing w:after="0"/>
        <w:rPr>
          <w:rFonts w:ascii="Cambria" w:hAnsi="Cambria"/>
          <w:color w:val="1F497D"/>
        </w:rPr>
      </w:pPr>
      <w:r w:rsidRPr="00C2055F">
        <w:rPr>
          <w:rFonts w:ascii="Cambria" w:hAnsi="Cambria"/>
          <w:color w:val="0F243E"/>
        </w:rPr>
        <w:tab/>
      </w:r>
    </w:p>
    <w:p w:rsidR="00FD2832" w:rsidRPr="00C2055F" w:rsidRDefault="00FD2832" w:rsidP="005952AE">
      <w:pPr>
        <w:spacing w:after="0"/>
        <w:rPr>
          <w:rFonts w:ascii="Cambria" w:hAnsi="Cambria"/>
        </w:rPr>
      </w:pPr>
    </w:p>
    <w:p w:rsidR="00FD2832" w:rsidRPr="00C2055F" w:rsidRDefault="00FD2832" w:rsidP="007F6888">
      <w:pPr>
        <w:rPr>
          <w:rFonts w:ascii="Cambria" w:hAnsi="Cambria"/>
        </w:rPr>
      </w:pPr>
      <w:r w:rsidRPr="00C2055F">
        <w:rPr>
          <w:rFonts w:ascii="Cambria" w:hAnsi="Cambria"/>
        </w:rPr>
        <w:t xml:space="preserve"> </w:t>
      </w:r>
    </w:p>
    <w:p w:rsidR="00FD2832" w:rsidRPr="00C2055F" w:rsidRDefault="00FD2832" w:rsidP="00636024">
      <w:pPr>
        <w:spacing w:after="0"/>
        <w:rPr>
          <w:sz w:val="32"/>
          <w:szCs w:val="32"/>
        </w:rPr>
      </w:pPr>
    </w:p>
    <w:p w:rsidR="00FD2832" w:rsidRPr="00C2055F" w:rsidRDefault="00FD2832" w:rsidP="00636024">
      <w:pPr>
        <w:spacing w:after="0"/>
      </w:pPr>
      <w:r w:rsidRPr="00C2055F">
        <w:t xml:space="preserve">      </w:t>
      </w:r>
    </w:p>
    <w:p w:rsidR="00FD2832" w:rsidRPr="00C2055F" w:rsidRDefault="00FD2832" w:rsidP="00636024">
      <w:pPr>
        <w:spacing w:after="0"/>
      </w:pPr>
    </w:p>
    <w:p w:rsidR="00FD2832" w:rsidRPr="00C2055F" w:rsidRDefault="00FD2832" w:rsidP="00636024">
      <w:pPr>
        <w:spacing w:after="0"/>
      </w:pPr>
    </w:p>
    <w:p w:rsidR="00FD2832" w:rsidRPr="00C2055F" w:rsidRDefault="00FD2832" w:rsidP="00636024">
      <w:pPr>
        <w:spacing w:after="0"/>
      </w:pPr>
      <w:r w:rsidRPr="00C2055F">
        <w:t xml:space="preserve">                            </w:t>
      </w:r>
    </w:p>
    <w:p w:rsidR="00FD2832" w:rsidRPr="00C2055F" w:rsidRDefault="00FD2832" w:rsidP="00636024">
      <w:pPr>
        <w:spacing w:after="0"/>
      </w:pPr>
    </w:p>
    <w:p w:rsidR="00FD2832" w:rsidRPr="00C2055F" w:rsidRDefault="00FD2832" w:rsidP="00636024">
      <w:pPr>
        <w:spacing w:after="0"/>
      </w:pPr>
    </w:p>
    <w:p w:rsidR="00FD2832" w:rsidRPr="00C2055F" w:rsidRDefault="00FD2832" w:rsidP="007F6888">
      <w:pPr>
        <w:rPr>
          <w:b/>
          <w:color w:val="1F497D"/>
        </w:rPr>
      </w:pPr>
    </w:p>
    <w:p w:rsidR="00FD2832" w:rsidRPr="00C2055F" w:rsidRDefault="00FD2832" w:rsidP="005474F0">
      <w:pPr>
        <w:spacing w:after="0"/>
        <w:rPr>
          <w:b/>
          <w:color w:val="1F497D"/>
        </w:rPr>
      </w:pPr>
    </w:p>
    <w:p w:rsidR="00FD2832" w:rsidRPr="00C2055F" w:rsidRDefault="00FD2832" w:rsidP="005474F0">
      <w:pPr>
        <w:spacing w:after="0"/>
        <w:rPr>
          <w:b/>
          <w:color w:val="1F497D"/>
        </w:rPr>
      </w:pPr>
    </w:p>
    <w:p w:rsidR="00FD2832" w:rsidRPr="00C2055F" w:rsidRDefault="00FD2832" w:rsidP="005474F0">
      <w:pPr>
        <w:spacing w:after="0"/>
        <w:rPr>
          <w:b/>
          <w:color w:val="1F497D"/>
        </w:rPr>
      </w:pPr>
    </w:p>
    <w:p w:rsidR="00FD2832" w:rsidRPr="00C2055F" w:rsidRDefault="00FD2832" w:rsidP="001E0628">
      <w:pPr>
        <w:rPr>
          <w:b/>
          <w:color w:val="1F497D"/>
        </w:rPr>
      </w:pPr>
    </w:p>
    <w:p w:rsidR="00FD2832" w:rsidRPr="00C2055F" w:rsidRDefault="00FD2832" w:rsidP="001E0628">
      <w:pPr>
        <w:spacing w:after="0"/>
      </w:pPr>
    </w:p>
    <w:p w:rsidR="00FD2832" w:rsidRPr="00C2055F" w:rsidRDefault="00FD2832" w:rsidP="001E0628">
      <w:pPr>
        <w:spacing w:after="0"/>
      </w:pPr>
      <w:r w:rsidRPr="00C2055F">
        <w:t xml:space="preserve">                                                                               </w:t>
      </w:r>
    </w:p>
    <w:p w:rsidR="00FD2832" w:rsidRPr="00C2055F" w:rsidRDefault="00FD2832" w:rsidP="001E0628">
      <w:pPr>
        <w:spacing w:after="0"/>
      </w:pPr>
    </w:p>
    <w:p w:rsidR="00FD2832" w:rsidRPr="00C2055F" w:rsidRDefault="00FD2832" w:rsidP="001E0628">
      <w:pPr>
        <w:spacing w:after="0"/>
      </w:pPr>
    </w:p>
    <w:p w:rsidR="00FD2832" w:rsidRPr="00C2055F" w:rsidRDefault="00FD2832" w:rsidP="001E0628">
      <w:pPr>
        <w:spacing w:after="0"/>
      </w:pPr>
    </w:p>
    <w:p w:rsidR="00FD2832" w:rsidRPr="00C2055F" w:rsidRDefault="00FD2832" w:rsidP="001E0628">
      <w:pPr>
        <w:spacing w:after="0"/>
      </w:pPr>
    </w:p>
    <w:p w:rsidR="00FD2832" w:rsidRPr="00C2055F" w:rsidRDefault="00FD2832"/>
    <w:p w:rsidR="00FD2832" w:rsidRPr="00C2055F" w:rsidRDefault="00FD2832" w:rsidP="009B3282">
      <w:pPr>
        <w:rPr>
          <w:sz w:val="28"/>
          <w:szCs w:val="28"/>
        </w:rPr>
      </w:pPr>
    </w:p>
    <w:p w:rsidR="00FD2832" w:rsidRPr="00C2055F" w:rsidRDefault="00FD2832" w:rsidP="006D0B1F">
      <w:pPr>
        <w:spacing w:after="0"/>
      </w:pPr>
      <w:r w:rsidRPr="00C2055F">
        <w:t xml:space="preserve">        </w:t>
      </w:r>
    </w:p>
    <w:p w:rsidR="00FD2832" w:rsidRPr="00C2055F" w:rsidRDefault="00FD2832" w:rsidP="009B3282">
      <w:r w:rsidRPr="00C2055F">
        <w:t xml:space="preserve">   </w:t>
      </w:r>
    </w:p>
    <w:p w:rsidR="00FD2832" w:rsidRPr="00C2055F" w:rsidRDefault="00FD2832" w:rsidP="009B3282"/>
    <w:p w:rsidR="00FD2832" w:rsidRPr="00C2055F" w:rsidRDefault="00FD2832" w:rsidP="009B3282"/>
    <w:p w:rsidR="00FD2832" w:rsidRPr="00C2055F" w:rsidRDefault="00FD2832" w:rsidP="009B3282"/>
    <w:p w:rsidR="00FD2832" w:rsidRPr="00C2055F" w:rsidRDefault="00FD2832" w:rsidP="009B3282"/>
    <w:p w:rsidR="00FD2832" w:rsidRPr="00C2055F" w:rsidRDefault="00FD2832"/>
    <w:p w:rsidR="00FD2832" w:rsidRPr="00C2055F" w:rsidRDefault="00FD2832"/>
    <w:p w:rsidR="00FD2832" w:rsidRPr="00C2055F" w:rsidRDefault="00FD2832"/>
    <w:sectPr w:rsidR="00FD2832" w:rsidRPr="00C2055F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A4999"/>
    <w:multiLevelType w:val="hybridMultilevel"/>
    <w:tmpl w:val="F82C3C1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4DCF4507"/>
    <w:multiLevelType w:val="hybridMultilevel"/>
    <w:tmpl w:val="4EC0B45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A16684"/>
    <w:multiLevelType w:val="hybridMultilevel"/>
    <w:tmpl w:val="30D4A77A"/>
    <w:lvl w:ilvl="0" w:tplc="201C2FB2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9AC6705"/>
    <w:multiLevelType w:val="hybridMultilevel"/>
    <w:tmpl w:val="1F24114E"/>
    <w:lvl w:ilvl="0" w:tplc="54F8FF4E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37B3CB6"/>
    <w:multiLevelType w:val="hybridMultilevel"/>
    <w:tmpl w:val="1682DF22"/>
    <w:lvl w:ilvl="0" w:tplc="0A06F89C">
      <w:start w:val="1"/>
      <w:numFmt w:val="upperLetter"/>
      <w:lvlText w:val="%1."/>
      <w:lvlJc w:val="left"/>
      <w:pPr>
        <w:ind w:left="7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6B991EE2"/>
    <w:multiLevelType w:val="hybridMultilevel"/>
    <w:tmpl w:val="49EC3138"/>
    <w:lvl w:ilvl="0" w:tplc="0EA63D62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D5E0BBC"/>
    <w:multiLevelType w:val="hybridMultilevel"/>
    <w:tmpl w:val="324AC7E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2B"/>
    <w:rsid w:val="00020B86"/>
    <w:rsid w:val="000347C3"/>
    <w:rsid w:val="00053790"/>
    <w:rsid w:val="000628F1"/>
    <w:rsid w:val="00066CBE"/>
    <w:rsid w:val="00071111"/>
    <w:rsid w:val="00071DAD"/>
    <w:rsid w:val="0007655A"/>
    <w:rsid w:val="0008152F"/>
    <w:rsid w:val="0009565A"/>
    <w:rsid w:val="000A2244"/>
    <w:rsid w:val="000D56DA"/>
    <w:rsid w:val="000D6F4A"/>
    <w:rsid w:val="000E07CE"/>
    <w:rsid w:val="00100B96"/>
    <w:rsid w:val="00111BBA"/>
    <w:rsid w:val="00123E29"/>
    <w:rsid w:val="00145D24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1F6D2F"/>
    <w:rsid w:val="00210333"/>
    <w:rsid w:val="002424D1"/>
    <w:rsid w:val="002943F8"/>
    <w:rsid w:val="002B487E"/>
    <w:rsid w:val="002E3893"/>
    <w:rsid w:val="002F6A4E"/>
    <w:rsid w:val="002F6D4C"/>
    <w:rsid w:val="0031799F"/>
    <w:rsid w:val="00320E77"/>
    <w:rsid w:val="00324520"/>
    <w:rsid w:val="00332A5A"/>
    <w:rsid w:val="0033602B"/>
    <w:rsid w:val="00343D3A"/>
    <w:rsid w:val="00346874"/>
    <w:rsid w:val="00347D28"/>
    <w:rsid w:val="00385802"/>
    <w:rsid w:val="00394BCD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81173"/>
    <w:rsid w:val="004A1FA9"/>
    <w:rsid w:val="004D5BD7"/>
    <w:rsid w:val="004F0CD7"/>
    <w:rsid w:val="005033DC"/>
    <w:rsid w:val="00525E0A"/>
    <w:rsid w:val="005361D6"/>
    <w:rsid w:val="00540402"/>
    <w:rsid w:val="0054084F"/>
    <w:rsid w:val="00540E52"/>
    <w:rsid w:val="00542A27"/>
    <w:rsid w:val="005474F0"/>
    <w:rsid w:val="00564E39"/>
    <w:rsid w:val="005656A2"/>
    <w:rsid w:val="005665A4"/>
    <w:rsid w:val="005916EB"/>
    <w:rsid w:val="005952AE"/>
    <w:rsid w:val="005B1914"/>
    <w:rsid w:val="005B6D83"/>
    <w:rsid w:val="005D5F89"/>
    <w:rsid w:val="005F0D0E"/>
    <w:rsid w:val="00600FEA"/>
    <w:rsid w:val="0060609B"/>
    <w:rsid w:val="0062142C"/>
    <w:rsid w:val="00622F08"/>
    <w:rsid w:val="00636024"/>
    <w:rsid w:val="00646262"/>
    <w:rsid w:val="00656724"/>
    <w:rsid w:val="00672DC1"/>
    <w:rsid w:val="006823C0"/>
    <w:rsid w:val="00696539"/>
    <w:rsid w:val="00697D5B"/>
    <w:rsid w:val="006B0AB6"/>
    <w:rsid w:val="006C02BA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B6D9A"/>
    <w:rsid w:val="007C3183"/>
    <w:rsid w:val="007D3F5A"/>
    <w:rsid w:val="007D7064"/>
    <w:rsid w:val="007D750B"/>
    <w:rsid w:val="007F6888"/>
    <w:rsid w:val="008572F9"/>
    <w:rsid w:val="00861A54"/>
    <w:rsid w:val="008805F9"/>
    <w:rsid w:val="00886304"/>
    <w:rsid w:val="008A309E"/>
    <w:rsid w:val="008B6BC2"/>
    <w:rsid w:val="008B7ABF"/>
    <w:rsid w:val="008C723B"/>
    <w:rsid w:val="008E6F54"/>
    <w:rsid w:val="00941EFB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244F"/>
    <w:rsid w:val="00AD4081"/>
    <w:rsid w:val="00AE0FF9"/>
    <w:rsid w:val="00AE5A9E"/>
    <w:rsid w:val="00B0099F"/>
    <w:rsid w:val="00B144D1"/>
    <w:rsid w:val="00B15305"/>
    <w:rsid w:val="00B20AAA"/>
    <w:rsid w:val="00B42181"/>
    <w:rsid w:val="00B50CF0"/>
    <w:rsid w:val="00B63A31"/>
    <w:rsid w:val="00B807A2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2C40"/>
    <w:rsid w:val="00C07CF4"/>
    <w:rsid w:val="00C11805"/>
    <w:rsid w:val="00C2055F"/>
    <w:rsid w:val="00C3026F"/>
    <w:rsid w:val="00C41067"/>
    <w:rsid w:val="00C474B1"/>
    <w:rsid w:val="00C53EA4"/>
    <w:rsid w:val="00C82EDE"/>
    <w:rsid w:val="00C9762B"/>
    <w:rsid w:val="00CA55C1"/>
    <w:rsid w:val="00CB0C74"/>
    <w:rsid w:val="00CB58D3"/>
    <w:rsid w:val="00CC7E10"/>
    <w:rsid w:val="00CF3315"/>
    <w:rsid w:val="00D42959"/>
    <w:rsid w:val="00D5475C"/>
    <w:rsid w:val="00D77CEE"/>
    <w:rsid w:val="00D814F3"/>
    <w:rsid w:val="00DB44DF"/>
    <w:rsid w:val="00DC1991"/>
    <w:rsid w:val="00DC259A"/>
    <w:rsid w:val="00DC79C7"/>
    <w:rsid w:val="00E100CC"/>
    <w:rsid w:val="00E168BA"/>
    <w:rsid w:val="00E259E1"/>
    <w:rsid w:val="00E365B2"/>
    <w:rsid w:val="00E4349F"/>
    <w:rsid w:val="00E465D0"/>
    <w:rsid w:val="00E97475"/>
    <w:rsid w:val="00EB1048"/>
    <w:rsid w:val="00EB2943"/>
    <w:rsid w:val="00EB62FC"/>
    <w:rsid w:val="00EB6B4D"/>
    <w:rsid w:val="00ED73AF"/>
    <w:rsid w:val="00EF4BF2"/>
    <w:rsid w:val="00F44947"/>
    <w:rsid w:val="00F46EF7"/>
    <w:rsid w:val="00F51793"/>
    <w:rsid w:val="00F5391C"/>
    <w:rsid w:val="00F57C97"/>
    <w:rsid w:val="00F81A6A"/>
    <w:rsid w:val="00F85A75"/>
    <w:rsid w:val="00F907C3"/>
    <w:rsid w:val="00F974BC"/>
    <w:rsid w:val="00FA0623"/>
    <w:rsid w:val="00FB333F"/>
    <w:rsid w:val="00FC368B"/>
    <w:rsid w:val="00FC68D2"/>
    <w:rsid w:val="00FD2832"/>
    <w:rsid w:val="00FD354D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163</Words>
  <Characters>902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 </dc:creator>
  <cp:keywords/>
  <dc:description/>
  <cp:lastModifiedBy>Enrique</cp:lastModifiedBy>
  <cp:revision>2</cp:revision>
  <dcterms:created xsi:type="dcterms:W3CDTF">2017-06-13T20:35:00Z</dcterms:created>
  <dcterms:modified xsi:type="dcterms:W3CDTF">2017-06-13T20:35:00Z</dcterms:modified>
</cp:coreProperties>
</file>