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BC" w:rsidRDefault="009517BC" w:rsidP="005474F0">
      <w:pPr>
        <w:spacing w:after="0"/>
        <w:jc w:val="both"/>
        <w:rPr>
          <w:lang w:val="es-ES"/>
        </w:rPr>
      </w:pPr>
      <w:r w:rsidRPr="001E0628">
        <w:t xml:space="preserve">                                                          </w:t>
      </w:r>
      <w:r w:rsidRPr="001E0628">
        <w:tab/>
      </w:r>
    </w:p>
    <w:p w:rsidR="009517BC" w:rsidRPr="009460C5" w:rsidRDefault="009517BC" w:rsidP="001E0628">
      <w:pPr>
        <w:spacing w:after="0"/>
        <w:rPr>
          <w:rFonts w:ascii="Cambria" w:hAnsi="Cambria"/>
          <w:b/>
          <w:color w:val="0F243E"/>
          <w:sz w:val="28"/>
          <w:szCs w:val="28"/>
        </w:rPr>
      </w:pPr>
      <w:r w:rsidRPr="00784ADA">
        <w:rPr>
          <w:sz w:val="28"/>
          <w:szCs w:val="28"/>
          <w:lang w:val="es-ES"/>
        </w:rPr>
        <w:t xml:space="preserve"> </w:t>
      </w:r>
      <w:r w:rsidRPr="009460C5">
        <w:rPr>
          <w:rFonts w:ascii="Cambria" w:hAnsi="Cambria"/>
          <w:b/>
          <w:color w:val="0F243E"/>
          <w:sz w:val="28"/>
          <w:szCs w:val="28"/>
          <w:lang w:val="es-ES"/>
        </w:rPr>
        <w:t xml:space="preserve">MUSICA EN  LAS  ALTURAS      CATEDRAL   ST.  </w:t>
      </w:r>
      <w:r w:rsidRPr="009460C5">
        <w:rPr>
          <w:rFonts w:ascii="Cambria" w:hAnsi="Cambria"/>
          <w:b/>
          <w:color w:val="0F243E"/>
          <w:sz w:val="28"/>
          <w:szCs w:val="28"/>
        </w:rPr>
        <w:t>PAUL´S    VALPARAÍSO</w:t>
      </w:r>
    </w:p>
    <w:p w:rsidR="009517BC" w:rsidRPr="009460C5" w:rsidRDefault="009517BC" w:rsidP="009460C5">
      <w:pPr>
        <w:spacing w:after="0"/>
        <w:rPr>
          <w:rFonts w:ascii="Cambria" w:hAnsi="Cambria"/>
          <w:i/>
          <w:color w:val="0F243E"/>
        </w:rPr>
      </w:pPr>
      <w:r w:rsidRPr="009460C5">
        <w:rPr>
          <w:rFonts w:ascii="Cambria" w:hAnsi="Cambria"/>
          <w:color w:val="0F243E"/>
        </w:rPr>
        <w:t xml:space="preserve">                                    </w:t>
      </w:r>
      <w:r w:rsidRPr="009460C5">
        <w:rPr>
          <w:rFonts w:ascii="Cambria" w:hAnsi="Cambria"/>
          <w:i/>
          <w:color w:val="0F243E"/>
        </w:rPr>
        <w:t>Programa: Domingo 11 de Junio</w:t>
      </w:r>
    </w:p>
    <w:p w:rsidR="009517BC" w:rsidRPr="009460C5" w:rsidRDefault="009517BC" w:rsidP="009460C5">
      <w:pPr>
        <w:rPr>
          <w:rFonts w:ascii="Cambria" w:hAnsi="Cambria"/>
          <w:i/>
          <w:color w:val="0F243E"/>
        </w:rPr>
      </w:pPr>
      <w:r w:rsidRPr="009460C5">
        <w:rPr>
          <w:rFonts w:ascii="Cambria" w:hAnsi="Cambria"/>
          <w:i/>
          <w:color w:val="0F243E"/>
        </w:rPr>
        <w:t xml:space="preserve">                                      Organista: José Saavedra</w:t>
      </w:r>
    </w:p>
    <w:p w:rsidR="009517BC" w:rsidRPr="0060609B" w:rsidRDefault="009517BC" w:rsidP="001C3B56">
      <w:pPr>
        <w:jc w:val="center"/>
      </w:pPr>
      <w:r w:rsidRPr="0060609B">
        <w:t>---------------------------------------------------------------------------------------------------------------------------------</w:t>
      </w:r>
    </w:p>
    <w:p w:rsidR="009517BC" w:rsidRPr="00505E0D" w:rsidRDefault="009517BC" w:rsidP="009460C5">
      <w:pPr>
        <w:spacing w:after="0"/>
        <w:rPr>
          <w:rFonts w:ascii="Cambria" w:hAnsi="Cambria"/>
          <w:b/>
          <w:i/>
          <w:color w:val="0F243E"/>
        </w:rPr>
      </w:pPr>
      <w:r w:rsidRPr="00505E0D">
        <w:rPr>
          <w:rFonts w:ascii="Cambria" w:hAnsi="Cambria"/>
          <w:b/>
          <w:i/>
          <w:color w:val="0F243E"/>
        </w:rPr>
        <w:t xml:space="preserve">                                                                     PROGRAMA </w:t>
      </w:r>
    </w:p>
    <w:p w:rsidR="009517BC" w:rsidRPr="00505E0D" w:rsidRDefault="009517BC" w:rsidP="00C2055F">
      <w:pPr>
        <w:spacing w:after="0"/>
        <w:rPr>
          <w:rFonts w:ascii="Cambria" w:hAnsi="Cambria"/>
          <w:b/>
          <w:i/>
          <w:color w:val="0F243E"/>
        </w:rPr>
      </w:pPr>
    </w:p>
    <w:p w:rsidR="009517BC" w:rsidRDefault="009517BC" w:rsidP="00C2055F">
      <w:pPr>
        <w:spacing w:after="0"/>
        <w:rPr>
          <w:rFonts w:ascii="Cambria" w:hAnsi="Cambria"/>
          <w:b/>
          <w:i/>
          <w:color w:val="0F243E"/>
        </w:rPr>
      </w:pPr>
      <w:bookmarkStart w:id="0" w:name="_GoBack"/>
      <w:bookmarkEnd w:id="0"/>
      <w:r>
        <w:rPr>
          <w:rFonts w:ascii="Cambria" w:hAnsi="Cambria"/>
          <w:b/>
          <w:i/>
          <w:color w:val="0F243E"/>
        </w:rPr>
        <w:t>1. Miserere</w:t>
      </w:r>
      <w:r>
        <w:rPr>
          <w:rFonts w:ascii="Cambria" w:hAnsi="Cambria"/>
          <w:b/>
          <w:i/>
          <w:color w:val="0F243E"/>
        </w:rPr>
        <w:tab/>
      </w:r>
      <w:r>
        <w:rPr>
          <w:rFonts w:ascii="Cambria" w:hAnsi="Cambria"/>
          <w:b/>
          <w:i/>
          <w:color w:val="0F243E"/>
        </w:rPr>
        <w:tab/>
      </w:r>
      <w:r>
        <w:rPr>
          <w:rFonts w:ascii="Cambria" w:hAnsi="Cambria"/>
          <w:b/>
          <w:i/>
          <w:color w:val="0F243E"/>
        </w:rPr>
        <w:tab/>
      </w:r>
      <w:r>
        <w:rPr>
          <w:rFonts w:ascii="Cambria" w:hAnsi="Cambria"/>
          <w:b/>
          <w:i/>
          <w:color w:val="0F243E"/>
        </w:rPr>
        <w:tab/>
      </w:r>
      <w:r>
        <w:rPr>
          <w:rFonts w:ascii="Cambria" w:hAnsi="Cambria"/>
          <w:b/>
          <w:i/>
          <w:color w:val="0F243E"/>
        </w:rPr>
        <w:tab/>
        <w:t>Gregorio Allegri</w:t>
      </w:r>
    </w:p>
    <w:p w:rsidR="009517BC" w:rsidRDefault="009517BC" w:rsidP="00C2055F">
      <w:pPr>
        <w:spacing w:after="0"/>
        <w:rPr>
          <w:rFonts w:ascii="Cambria" w:hAnsi="Cambria"/>
          <w:b/>
          <w:i/>
          <w:color w:val="0F243E"/>
        </w:rPr>
      </w:pPr>
    </w:p>
    <w:p w:rsidR="009517BC" w:rsidRDefault="009517BC" w:rsidP="009460C5">
      <w:pPr>
        <w:spacing w:after="0"/>
        <w:rPr>
          <w:rFonts w:ascii="Cambria" w:hAnsi="Cambria"/>
          <w:b/>
          <w:i/>
          <w:color w:val="0F243E"/>
        </w:rPr>
      </w:pPr>
      <w:r>
        <w:rPr>
          <w:rFonts w:ascii="Cambria" w:hAnsi="Cambria"/>
          <w:b/>
          <w:i/>
          <w:color w:val="0F243E"/>
        </w:rPr>
        <w:t>2. Fuga en Do m.</w:t>
      </w:r>
      <w:r>
        <w:rPr>
          <w:rFonts w:ascii="Cambria" w:hAnsi="Cambria"/>
          <w:b/>
          <w:i/>
          <w:color w:val="0F243E"/>
        </w:rPr>
        <w:tab/>
      </w:r>
      <w:r>
        <w:rPr>
          <w:rFonts w:ascii="Cambria" w:hAnsi="Cambria"/>
          <w:b/>
          <w:i/>
          <w:color w:val="0F243E"/>
        </w:rPr>
        <w:tab/>
      </w:r>
      <w:r>
        <w:rPr>
          <w:rFonts w:ascii="Cambria" w:hAnsi="Cambria"/>
          <w:b/>
          <w:i/>
          <w:color w:val="0F243E"/>
        </w:rPr>
        <w:tab/>
      </w:r>
      <w:r>
        <w:rPr>
          <w:rFonts w:ascii="Cambria" w:hAnsi="Cambria"/>
          <w:b/>
          <w:i/>
          <w:color w:val="0F243E"/>
        </w:rPr>
        <w:tab/>
        <w:t>J. S. Bach</w:t>
      </w:r>
    </w:p>
    <w:p w:rsidR="009517BC" w:rsidRDefault="009517BC" w:rsidP="009460C5">
      <w:pPr>
        <w:spacing w:after="0"/>
        <w:rPr>
          <w:rFonts w:ascii="Cambria" w:hAnsi="Cambria"/>
          <w:b/>
          <w:i/>
          <w:color w:val="0F243E"/>
        </w:rPr>
      </w:pPr>
    </w:p>
    <w:p w:rsidR="009517BC" w:rsidRDefault="009517BC" w:rsidP="009460C5">
      <w:pPr>
        <w:spacing w:after="0"/>
        <w:rPr>
          <w:rFonts w:ascii="Cambria" w:hAnsi="Cambria"/>
          <w:b/>
          <w:i/>
          <w:color w:val="0F243E"/>
          <w:lang w:val="fr-FR"/>
        </w:rPr>
      </w:pPr>
      <w:r w:rsidRPr="009460C5">
        <w:rPr>
          <w:rFonts w:ascii="Cambria" w:hAnsi="Cambria"/>
          <w:b/>
          <w:i/>
          <w:color w:val="0F243E"/>
          <w:lang w:val="fr-FR"/>
        </w:rPr>
        <w:t>3. Kleine Fugue</w:t>
      </w:r>
      <w:r w:rsidRPr="009460C5">
        <w:rPr>
          <w:rFonts w:ascii="Cambria" w:hAnsi="Cambria"/>
          <w:b/>
          <w:i/>
          <w:color w:val="0F243E"/>
          <w:lang w:val="fr-FR"/>
        </w:rPr>
        <w:tab/>
      </w:r>
      <w:r w:rsidRPr="009460C5">
        <w:rPr>
          <w:rFonts w:ascii="Cambria" w:hAnsi="Cambria"/>
          <w:b/>
          <w:i/>
          <w:color w:val="0F243E"/>
          <w:lang w:val="fr-FR"/>
        </w:rPr>
        <w:tab/>
      </w:r>
      <w:r w:rsidRPr="009460C5">
        <w:rPr>
          <w:rFonts w:ascii="Cambria" w:hAnsi="Cambria"/>
          <w:b/>
          <w:i/>
          <w:color w:val="0F243E"/>
          <w:lang w:val="fr-FR"/>
        </w:rPr>
        <w:tab/>
      </w:r>
      <w:r w:rsidRPr="009460C5">
        <w:rPr>
          <w:rFonts w:ascii="Cambria" w:hAnsi="Cambria"/>
          <w:b/>
          <w:i/>
          <w:color w:val="0F243E"/>
          <w:lang w:val="fr-FR"/>
        </w:rPr>
        <w:tab/>
        <w:t>G. F. H</w:t>
      </w:r>
      <w:r>
        <w:rPr>
          <w:rFonts w:ascii="Cambria" w:hAnsi="Cambria"/>
          <w:b/>
          <w:i/>
          <w:color w:val="0F243E"/>
          <w:lang w:val="fr-FR"/>
        </w:rPr>
        <w:t>aendel</w:t>
      </w:r>
    </w:p>
    <w:p w:rsidR="009517BC" w:rsidRDefault="009517BC" w:rsidP="009460C5">
      <w:pPr>
        <w:spacing w:after="0"/>
        <w:rPr>
          <w:rFonts w:ascii="Cambria" w:hAnsi="Cambria"/>
          <w:b/>
          <w:i/>
          <w:color w:val="0F243E"/>
          <w:lang w:val="fr-FR"/>
        </w:rPr>
      </w:pPr>
    </w:p>
    <w:p w:rsidR="009517BC" w:rsidRDefault="009517BC" w:rsidP="009460C5">
      <w:pPr>
        <w:spacing w:after="0"/>
        <w:rPr>
          <w:rFonts w:ascii="Cambria" w:hAnsi="Cambria"/>
          <w:b/>
          <w:i/>
          <w:color w:val="0F243E"/>
          <w:lang w:val="fr-FR"/>
        </w:rPr>
      </w:pPr>
      <w:r>
        <w:rPr>
          <w:rFonts w:ascii="Cambria" w:hAnsi="Cambria"/>
          <w:b/>
          <w:i/>
          <w:color w:val="0F243E"/>
          <w:lang w:val="fr-FR"/>
        </w:rPr>
        <w:t>4. Meditatión from Thaïs</w:t>
      </w:r>
      <w:r>
        <w:rPr>
          <w:rFonts w:ascii="Cambria" w:hAnsi="Cambria"/>
          <w:b/>
          <w:i/>
          <w:color w:val="0F243E"/>
          <w:lang w:val="fr-FR"/>
        </w:rPr>
        <w:tab/>
      </w:r>
      <w:r>
        <w:rPr>
          <w:rFonts w:ascii="Cambria" w:hAnsi="Cambria"/>
          <w:b/>
          <w:i/>
          <w:color w:val="0F243E"/>
          <w:lang w:val="fr-FR"/>
        </w:rPr>
        <w:tab/>
      </w:r>
      <w:r>
        <w:rPr>
          <w:rFonts w:ascii="Cambria" w:hAnsi="Cambria"/>
          <w:b/>
          <w:i/>
          <w:color w:val="0F243E"/>
          <w:lang w:val="fr-FR"/>
        </w:rPr>
        <w:tab/>
        <w:t>Jules Massenet</w:t>
      </w:r>
    </w:p>
    <w:p w:rsidR="009517BC" w:rsidRDefault="009517BC" w:rsidP="009460C5">
      <w:pPr>
        <w:spacing w:after="0"/>
        <w:rPr>
          <w:rFonts w:ascii="Cambria" w:hAnsi="Cambria"/>
          <w:b/>
          <w:i/>
          <w:color w:val="0F243E"/>
          <w:lang w:val="fr-FR"/>
        </w:rPr>
      </w:pPr>
    </w:p>
    <w:p w:rsidR="009517BC" w:rsidRDefault="009517BC" w:rsidP="009460C5">
      <w:pPr>
        <w:spacing w:after="0"/>
        <w:rPr>
          <w:rFonts w:ascii="Cambria" w:hAnsi="Cambria"/>
          <w:b/>
          <w:i/>
          <w:color w:val="0F243E"/>
          <w:lang w:val="en-US"/>
        </w:rPr>
      </w:pPr>
      <w:r w:rsidRPr="009460C5">
        <w:rPr>
          <w:rFonts w:ascii="Cambria" w:hAnsi="Cambria"/>
          <w:b/>
          <w:i/>
          <w:color w:val="0F243E"/>
          <w:lang w:val="en-US"/>
        </w:rPr>
        <w:t>5. Themes fro</w:t>
      </w:r>
      <w:r>
        <w:rPr>
          <w:rFonts w:ascii="Cambria" w:hAnsi="Cambria"/>
          <w:b/>
          <w:i/>
          <w:color w:val="0F243E"/>
          <w:lang w:val="en-US"/>
        </w:rPr>
        <w:t>m</w:t>
      </w:r>
      <w:r w:rsidRPr="009460C5">
        <w:rPr>
          <w:rFonts w:ascii="Cambria" w:hAnsi="Cambria"/>
          <w:b/>
          <w:i/>
          <w:color w:val="0F243E"/>
          <w:lang w:val="en-US"/>
        </w:rPr>
        <w:t xml:space="preserve"> First Movement</w:t>
      </w:r>
      <w:r w:rsidRPr="009460C5">
        <w:rPr>
          <w:rFonts w:ascii="Cambria" w:hAnsi="Cambria"/>
          <w:b/>
          <w:i/>
          <w:color w:val="0F243E"/>
          <w:lang w:val="en-US"/>
        </w:rPr>
        <w:tab/>
      </w:r>
      <w:r w:rsidRPr="009460C5">
        <w:rPr>
          <w:rFonts w:ascii="Cambria" w:hAnsi="Cambria"/>
          <w:b/>
          <w:i/>
          <w:color w:val="0F243E"/>
          <w:lang w:val="en-US"/>
        </w:rPr>
        <w:tab/>
        <w:t>Sergei Rachmaninoff</w:t>
      </w:r>
    </w:p>
    <w:p w:rsidR="009517BC" w:rsidRPr="009460C5" w:rsidRDefault="009517BC" w:rsidP="009460C5">
      <w:pPr>
        <w:spacing w:after="0"/>
        <w:rPr>
          <w:rFonts w:ascii="Cambria" w:hAnsi="Cambria"/>
          <w:b/>
          <w:i/>
          <w:color w:val="0F243E"/>
          <w:lang w:val="en-US"/>
        </w:rPr>
      </w:pPr>
      <w:r>
        <w:rPr>
          <w:rFonts w:ascii="Cambria" w:hAnsi="Cambria"/>
          <w:b/>
          <w:i/>
          <w:color w:val="0F243E"/>
          <w:lang w:val="en-US"/>
        </w:rPr>
        <w:t xml:space="preserve">   of Piano Concerto N 2</w:t>
      </w:r>
    </w:p>
    <w:p w:rsidR="009517BC" w:rsidRPr="009460C5" w:rsidRDefault="009517BC" w:rsidP="00C2055F">
      <w:pPr>
        <w:spacing w:after="0"/>
        <w:rPr>
          <w:rFonts w:ascii="Cambria" w:hAnsi="Cambria"/>
          <w:color w:val="0F243E"/>
          <w:lang w:val="en-US"/>
        </w:rPr>
      </w:pPr>
    </w:p>
    <w:p w:rsidR="009517BC" w:rsidRPr="009460C5" w:rsidRDefault="009517BC" w:rsidP="00C2055F">
      <w:pPr>
        <w:spacing w:after="0"/>
        <w:rPr>
          <w:rFonts w:ascii="Cambria" w:hAnsi="Cambria"/>
          <w:color w:val="0F243E"/>
          <w:lang w:val="en-US"/>
        </w:rPr>
      </w:pPr>
      <w:r w:rsidRPr="009460C5">
        <w:rPr>
          <w:rFonts w:ascii="Cambria" w:hAnsi="Cambria"/>
          <w:color w:val="0F243E"/>
          <w:lang w:val="en-US"/>
        </w:rPr>
        <w:t xml:space="preserve">                 </w:t>
      </w:r>
    </w:p>
    <w:p w:rsidR="009517BC" w:rsidRPr="009460C5" w:rsidRDefault="009517BC" w:rsidP="00C2055F">
      <w:pPr>
        <w:spacing w:after="0"/>
        <w:rPr>
          <w:rFonts w:ascii="Cambria" w:hAnsi="Cambria"/>
          <w:color w:val="0F243E"/>
          <w:lang w:val="en-US"/>
        </w:rPr>
      </w:pPr>
      <w:r w:rsidRPr="009460C5">
        <w:rPr>
          <w:rFonts w:ascii="Cambria" w:hAnsi="Cambria"/>
          <w:color w:val="0F243E"/>
          <w:lang w:val="en-US"/>
        </w:rPr>
        <w:tab/>
      </w:r>
      <w:r w:rsidRPr="009460C5">
        <w:rPr>
          <w:rFonts w:ascii="Cambria" w:hAnsi="Cambria"/>
          <w:color w:val="0F243E"/>
          <w:lang w:val="en-US"/>
        </w:rPr>
        <w:tab/>
      </w:r>
    </w:p>
    <w:p w:rsidR="009517BC" w:rsidRPr="009460C5" w:rsidRDefault="009517BC" w:rsidP="00C2055F">
      <w:pPr>
        <w:spacing w:after="0"/>
        <w:rPr>
          <w:rFonts w:ascii="Cambria" w:hAnsi="Cambria"/>
          <w:color w:val="0F243E"/>
          <w:lang w:val="en-US"/>
        </w:rPr>
      </w:pPr>
      <w:r w:rsidRPr="009460C5">
        <w:rPr>
          <w:rFonts w:ascii="Cambria" w:hAnsi="Cambria"/>
          <w:color w:val="0F243E"/>
          <w:lang w:val="en-US"/>
        </w:rPr>
        <w:tab/>
      </w:r>
      <w:r w:rsidRPr="009460C5">
        <w:rPr>
          <w:rFonts w:ascii="Cambria" w:hAnsi="Cambria"/>
          <w:color w:val="0F243E"/>
          <w:lang w:val="en-US"/>
        </w:rPr>
        <w:tab/>
      </w:r>
    </w:p>
    <w:p w:rsidR="009517BC" w:rsidRPr="009460C5" w:rsidRDefault="009517BC" w:rsidP="00C2055F">
      <w:pPr>
        <w:pStyle w:val="ListParagraph"/>
        <w:spacing w:after="0"/>
        <w:rPr>
          <w:rFonts w:ascii="Cambria" w:hAnsi="Cambria"/>
          <w:i/>
          <w:color w:val="0F243E"/>
          <w:lang w:val="en-US"/>
        </w:rPr>
      </w:pPr>
    </w:p>
    <w:p w:rsidR="009517BC" w:rsidRPr="009460C5" w:rsidRDefault="009517BC" w:rsidP="00F44947">
      <w:pPr>
        <w:spacing w:after="0"/>
        <w:rPr>
          <w:rFonts w:ascii="Cambria" w:hAnsi="Cambria"/>
          <w:i/>
          <w:color w:val="0F243E"/>
          <w:lang w:val="en-US"/>
        </w:rPr>
      </w:pPr>
      <w:r w:rsidRPr="009460C5">
        <w:rPr>
          <w:rFonts w:ascii="Cambria" w:hAnsi="Cambria"/>
          <w:i/>
          <w:color w:val="0F243E"/>
          <w:lang w:val="en-US"/>
        </w:rPr>
        <w:tab/>
      </w:r>
    </w:p>
    <w:p w:rsidR="009517BC" w:rsidRPr="009460C5" w:rsidRDefault="009517BC" w:rsidP="00C2055F">
      <w:pPr>
        <w:spacing w:after="0"/>
        <w:rPr>
          <w:rFonts w:ascii="Cambria" w:hAnsi="Cambria"/>
          <w:i/>
          <w:color w:val="0F243E"/>
          <w:lang w:val="en-US"/>
        </w:rPr>
      </w:pPr>
      <w:r w:rsidRPr="009460C5">
        <w:rPr>
          <w:rFonts w:ascii="Cambria" w:hAnsi="Cambria"/>
          <w:i/>
          <w:color w:val="0F243E"/>
          <w:lang w:val="en-US"/>
        </w:rPr>
        <w:t xml:space="preserve"> </w:t>
      </w:r>
    </w:p>
    <w:p w:rsidR="009517BC" w:rsidRPr="009460C5" w:rsidRDefault="009517BC" w:rsidP="00C2055F">
      <w:pPr>
        <w:spacing w:after="0"/>
        <w:rPr>
          <w:rFonts w:ascii="Cambria" w:hAnsi="Cambria"/>
          <w:i/>
          <w:color w:val="0F243E"/>
          <w:lang w:val="en-US"/>
        </w:rPr>
      </w:pPr>
      <w:r w:rsidRPr="009460C5">
        <w:rPr>
          <w:rFonts w:ascii="Cambria" w:hAnsi="Cambria"/>
          <w:i/>
          <w:color w:val="0F243E"/>
          <w:lang w:val="en-US"/>
        </w:rPr>
        <w:tab/>
      </w:r>
    </w:p>
    <w:p w:rsidR="009517BC" w:rsidRPr="009460C5" w:rsidRDefault="009517BC" w:rsidP="00F44947">
      <w:pPr>
        <w:spacing w:after="0"/>
        <w:rPr>
          <w:rFonts w:ascii="Cambria" w:hAnsi="Cambria"/>
          <w:i/>
          <w:color w:val="0F243E"/>
          <w:lang w:val="en-US"/>
        </w:rPr>
      </w:pPr>
      <w:r w:rsidRPr="009460C5">
        <w:rPr>
          <w:rFonts w:ascii="Cambria" w:hAnsi="Cambria"/>
          <w:i/>
          <w:color w:val="0F243E"/>
          <w:lang w:val="en-US"/>
        </w:rPr>
        <w:tab/>
      </w:r>
    </w:p>
    <w:p w:rsidR="009517BC" w:rsidRPr="009460C5" w:rsidRDefault="009517BC" w:rsidP="00F44947">
      <w:pPr>
        <w:spacing w:after="0"/>
        <w:rPr>
          <w:rFonts w:ascii="Cambria" w:hAnsi="Cambria"/>
          <w:i/>
          <w:color w:val="0F243E"/>
          <w:lang w:val="en-US"/>
        </w:rPr>
      </w:pPr>
      <w:r w:rsidRPr="009460C5">
        <w:rPr>
          <w:rFonts w:ascii="Cambria" w:hAnsi="Cambria"/>
          <w:i/>
          <w:color w:val="0F243E"/>
          <w:lang w:val="en-US"/>
        </w:rPr>
        <w:t xml:space="preserve">     </w:t>
      </w:r>
    </w:p>
    <w:p w:rsidR="009517BC" w:rsidRPr="009460C5" w:rsidRDefault="009517BC" w:rsidP="0008152F">
      <w:pPr>
        <w:spacing w:after="0"/>
        <w:jc w:val="distribute"/>
        <w:rPr>
          <w:rFonts w:ascii="Cambria" w:hAnsi="Cambria"/>
          <w:color w:val="0F243E"/>
          <w:lang w:val="en-US"/>
        </w:rPr>
      </w:pPr>
      <w:r w:rsidRPr="009460C5">
        <w:rPr>
          <w:rFonts w:ascii="Cambria" w:hAnsi="Cambria"/>
          <w:color w:val="0F243E"/>
          <w:lang w:val="en-US"/>
        </w:rPr>
        <w:t xml:space="preserve">      </w:t>
      </w:r>
      <w:r w:rsidRPr="009460C5">
        <w:rPr>
          <w:rFonts w:ascii="Cambria" w:hAnsi="Cambria"/>
          <w:color w:val="0F243E"/>
          <w:lang w:val="en-US"/>
        </w:rPr>
        <w:tab/>
      </w:r>
    </w:p>
    <w:p w:rsidR="009517BC" w:rsidRPr="009460C5" w:rsidRDefault="009517BC" w:rsidP="0031799F">
      <w:pPr>
        <w:spacing w:after="0"/>
        <w:rPr>
          <w:rFonts w:ascii="Cambria" w:hAnsi="Cambria"/>
          <w:color w:val="0F243E"/>
          <w:lang w:val="en-US"/>
        </w:rPr>
      </w:pPr>
    </w:p>
    <w:p w:rsidR="009517BC" w:rsidRPr="009460C5" w:rsidRDefault="009517BC" w:rsidP="0031799F">
      <w:pPr>
        <w:spacing w:after="0"/>
        <w:rPr>
          <w:rFonts w:ascii="Cambria" w:hAnsi="Cambria"/>
          <w:color w:val="0F243E"/>
          <w:lang w:val="en-US"/>
        </w:rPr>
      </w:pPr>
    </w:p>
    <w:p w:rsidR="009517BC" w:rsidRPr="009460C5" w:rsidRDefault="009517BC" w:rsidP="00FC68D2">
      <w:pPr>
        <w:spacing w:after="0"/>
        <w:rPr>
          <w:rFonts w:ascii="Cambria" w:hAnsi="Cambria"/>
          <w:color w:val="0F243E"/>
          <w:lang w:val="en-US"/>
        </w:rPr>
      </w:pPr>
      <w:r w:rsidRPr="009460C5">
        <w:rPr>
          <w:rFonts w:ascii="Cambria" w:hAnsi="Cambria"/>
          <w:color w:val="0F243E"/>
          <w:lang w:val="en-US"/>
        </w:rPr>
        <w:tab/>
        <w:t xml:space="preserve">      </w:t>
      </w:r>
    </w:p>
    <w:p w:rsidR="009517BC" w:rsidRPr="009460C5" w:rsidRDefault="009517BC" w:rsidP="00FC68D2">
      <w:pPr>
        <w:spacing w:after="0"/>
        <w:rPr>
          <w:rFonts w:ascii="Cambria" w:hAnsi="Cambria"/>
          <w:color w:val="0F243E"/>
          <w:lang w:val="en-US"/>
        </w:rPr>
      </w:pPr>
      <w:r w:rsidRPr="009460C5">
        <w:rPr>
          <w:rFonts w:ascii="Cambria" w:hAnsi="Cambria"/>
          <w:color w:val="0F243E"/>
          <w:lang w:val="en-US"/>
        </w:rPr>
        <w:t xml:space="preserve">          </w:t>
      </w:r>
    </w:p>
    <w:p w:rsidR="009517BC" w:rsidRPr="009460C5" w:rsidRDefault="009517BC" w:rsidP="00FC68D2">
      <w:pPr>
        <w:spacing w:after="0"/>
        <w:rPr>
          <w:rFonts w:ascii="Cambria" w:hAnsi="Cambria"/>
          <w:color w:val="0F243E"/>
          <w:lang w:val="en-US"/>
        </w:rPr>
      </w:pPr>
    </w:p>
    <w:p w:rsidR="009517BC" w:rsidRPr="009460C5" w:rsidRDefault="009517BC" w:rsidP="00053790">
      <w:pPr>
        <w:spacing w:after="0"/>
        <w:rPr>
          <w:rFonts w:ascii="Cambria" w:hAnsi="Cambria"/>
          <w:color w:val="1F497D"/>
          <w:lang w:val="en-US"/>
        </w:rPr>
      </w:pPr>
      <w:r w:rsidRPr="009460C5">
        <w:rPr>
          <w:rFonts w:ascii="Cambria" w:hAnsi="Cambria"/>
          <w:color w:val="0F243E"/>
          <w:lang w:val="en-US"/>
        </w:rPr>
        <w:tab/>
      </w:r>
    </w:p>
    <w:p w:rsidR="009517BC" w:rsidRPr="009460C5" w:rsidRDefault="009517BC" w:rsidP="005952AE">
      <w:pPr>
        <w:spacing w:after="0"/>
        <w:rPr>
          <w:rFonts w:ascii="Cambria" w:hAnsi="Cambria"/>
          <w:lang w:val="en-US"/>
        </w:rPr>
      </w:pPr>
    </w:p>
    <w:p w:rsidR="009517BC" w:rsidRPr="009460C5" w:rsidRDefault="009517BC" w:rsidP="007F6888">
      <w:pPr>
        <w:rPr>
          <w:rFonts w:ascii="Cambria" w:hAnsi="Cambria"/>
          <w:lang w:val="en-US"/>
        </w:rPr>
      </w:pPr>
      <w:r w:rsidRPr="009460C5">
        <w:rPr>
          <w:rFonts w:ascii="Cambria" w:hAnsi="Cambria"/>
          <w:lang w:val="en-US"/>
        </w:rPr>
        <w:t xml:space="preserve"> </w:t>
      </w:r>
    </w:p>
    <w:p w:rsidR="009517BC" w:rsidRPr="009460C5" w:rsidRDefault="009517BC" w:rsidP="00636024">
      <w:pPr>
        <w:spacing w:after="0"/>
        <w:rPr>
          <w:sz w:val="32"/>
          <w:szCs w:val="32"/>
          <w:lang w:val="en-US"/>
        </w:rPr>
      </w:pPr>
    </w:p>
    <w:p w:rsidR="009517BC" w:rsidRPr="009460C5" w:rsidRDefault="009517BC" w:rsidP="00636024">
      <w:pPr>
        <w:spacing w:after="0"/>
        <w:rPr>
          <w:lang w:val="en-US"/>
        </w:rPr>
      </w:pPr>
      <w:r w:rsidRPr="009460C5">
        <w:rPr>
          <w:lang w:val="en-US"/>
        </w:rPr>
        <w:t xml:space="preserve">      </w:t>
      </w:r>
    </w:p>
    <w:p w:rsidR="009517BC" w:rsidRPr="009460C5" w:rsidRDefault="009517BC" w:rsidP="00636024">
      <w:pPr>
        <w:spacing w:after="0"/>
        <w:rPr>
          <w:lang w:val="en-US"/>
        </w:rPr>
      </w:pPr>
    </w:p>
    <w:p w:rsidR="009517BC" w:rsidRPr="009460C5" w:rsidRDefault="009517BC" w:rsidP="00636024">
      <w:pPr>
        <w:spacing w:after="0"/>
        <w:rPr>
          <w:lang w:val="en-US"/>
        </w:rPr>
      </w:pPr>
    </w:p>
    <w:p w:rsidR="009517BC" w:rsidRPr="009460C5" w:rsidRDefault="009517BC" w:rsidP="00636024">
      <w:pPr>
        <w:spacing w:after="0"/>
        <w:rPr>
          <w:lang w:val="en-US"/>
        </w:rPr>
      </w:pPr>
      <w:r w:rsidRPr="009460C5">
        <w:rPr>
          <w:lang w:val="en-US"/>
        </w:rPr>
        <w:t xml:space="preserve">                            </w:t>
      </w:r>
    </w:p>
    <w:p w:rsidR="009517BC" w:rsidRPr="009460C5" w:rsidRDefault="009517BC" w:rsidP="00636024">
      <w:pPr>
        <w:spacing w:after="0"/>
        <w:rPr>
          <w:lang w:val="en-US"/>
        </w:rPr>
      </w:pPr>
    </w:p>
    <w:p w:rsidR="009517BC" w:rsidRPr="009460C5" w:rsidRDefault="009517BC" w:rsidP="00636024">
      <w:pPr>
        <w:spacing w:after="0"/>
        <w:rPr>
          <w:lang w:val="en-US"/>
        </w:rPr>
      </w:pPr>
    </w:p>
    <w:p w:rsidR="009517BC" w:rsidRPr="009460C5" w:rsidRDefault="009517BC" w:rsidP="007F6888">
      <w:pPr>
        <w:rPr>
          <w:b/>
          <w:color w:val="1F497D"/>
          <w:lang w:val="en-US"/>
        </w:rPr>
      </w:pPr>
    </w:p>
    <w:p w:rsidR="009517BC" w:rsidRPr="009460C5" w:rsidRDefault="009517BC" w:rsidP="005474F0">
      <w:pPr>
        <w:spacing w:after="0"/>
        <w:rPr>
          <w:b/>
          <w:color w:val="1F497D"/>
          <w:lang w:val="en-US"/>
        </w:rPr>
      </w:pPr>
    </w:p>
    <w:p w:rsidR="009517BC" w:rsidRPr="009460C5" w:rsidRDefault="009517BC" w:rsidP="005474F0">
      <w:pPr>
        <w:spacing w:after="0"/>
        <w:rPr>
          <w:b/>
          <w:color w:val="1F497D"/>
          <w:lang w:val="en-US"/>
        </w:rPr>
      </w:pPr>
    </w:p>
    <w:p w:rsidR="009517BC" w:rsidRPr="009460C5" w:rsidRDefault="009517BC" w:rsidP="005474F0">
      <w:pPr>
        <w:spacing w:after="0"/>
        <w:rPr>
          <w:b/>
          <w:color w:val="1F497D"/>
          <w:lang w:val="en-US"/>
        </w:rPr>
      </w:pPr>
    </w:p>
    <w:p w:rsidR="009517BC" w:rsidRPr="009460C5" w:rsidRDefault="009517BC" w:rsidP="001E0628">
      <w:pPr>
        <w:rPr>
          <w:b/>
          <w:color w:val="1F497D"/>
          <w:lang w:val="en-US"/>
        </w:rPr>
      </w:pPr>
    </w:p>
    <w:p w:rsidR="009517BC" w:rsidRPr="009460C5" w:rsidRDefault="009517BC" w:rsidP="001E0628">
      <w:pPr>
        <w:spacing w:after="0"/>
        <w:rPr>
          <w:lang w:val="en-US"/>
        </w:rPr>
      </w:pPr>
    </w:p>
    <w:p w:rsidR="009517BC" w:rsidRPr="009460C5" w:rsidRDefault="009517BC" w:rsidP="001E0628">
      <w:pPr>
        <w:spacing w:after="0"/>
        <w:rPr>
          <w:lang w:val="en-US"/>
        </w:rPr>
      </w:pPr>
      <w:r w:rsidRPr="009460C5">
        <w:rPr>
          <w:lang w:val="en-US"/>
        </w:rPr>
        <w:t xml:space="preserve">                                                                               </w:t>
      </w:r>
    </w:p>
    <w:p w:rsidR="009517BC" w:rsidRPr="009460C5" w:rsidRDefault="009517BC" w:rsidP="001E0628">
      <w:pPr>
        <w:spacing w:after="0"/>
        <w:rPr>
          <w:lang w:val="en-US"/>
        </w:rPr>
      </w:pPr>
    </w:p>
    <w:p w:rsidR="009517BC" w:rsidRPr="009460C5" w:rsidRDefault="009517BC" w:rsidP="001E0628">
      <w:pPr>
        <w:spacing w:after="0"/>
        <w:rPr>
          <w:lang w:val="en-US"/>
        </w:rPr>
      </w:pPr>
    </w:p>
    <w:p w:rsidR="009517BC" w:rsidRPr="009460C5" w:rsidRDefault="009517BC" w:rsidP="001E0628">
      <w:pPr>
        <w:spacing w:after="0"/>
        <w:rPr>
          <w:lang w:val="en-US"/>
        </w:rPr>
      </w:pPr>
    </w:p>
    <w:p w:rsidR="009517BC" w:rsidRPr="009460C5" w:rsidRDefault="009517BC" w:rsidP="001E0628">
      <w:pPr>
        <w:spacing w:after="0"/>
        <w:rPr>
          <w:lang w:val="en-US"/>
        </w:rPr>
      </w:pPr>
    </w:p>
    <w:p w:rsidR="009517BC" w:rsidRPr="009460C5" w:rsidRDefault="009517BC">
      <w:pPr>
        <w:rPr>
          <w:lang w:val="en-US"/>
        </w:rPr>
      </w:pPr>
    </w:p>
    <w:p w:rsidR="009517BC" w:rsidRPr="009460C5" w:rsidRDefault="009517BC" w:rsidP="009B3282">
      <w:pPr>
        <w:rPr>
          <w:sz w:val="28"/>
          <w:szCs w:val="28"/>
          <w:lang w:val="en-US"/>
        </w:rPr>
      </w:pPr>
    </w:p>
    <w:p w:rsidR="009517BC" w:rsidRPr="009460C5" w:rsidRDefault="009517BC" w:rsidP="006D0B1F">
      <w:pPr>
        <w:spacing w:after="0"/>
        <w:rPr>
          <w:lang w:val="en-US"/>
        </w:rPr>
      </w:pPr>
      <w:r w:rsidRPr="009460C5">
        <w:rPr>
          <w:lang w:val="en-US"/>
        </w:rPr>
        <w:t xml:space="preserve">        </w:t>
      </w:r>
    </w:p>
    <w:p w:rsidR="009517BC" w:rsidRPr="009460C5" w:rsidRDefault="009517BC" w:rsidP="009B3282">
      <w:pPr>
        <w:rPr>
          <w:lang w:val="en-US"/>
        </w:rPr>
      </w:pPr>
      <w:r w:rsidRPr="009460C5">
        <w:rPr>
          <w:lang w:val="en-US"/>
        </w:rPr>
        <w:t xml:space="preserve">   </w:t>
      </w:r>
    </w:p>
    <w:p w:rsidR="009517BC" w:rsidRPr="009460C5" w:rsidRDefault="009517BC" w:rsidP="009B3282">
      <w:pPr>
        <w:rPr>
          <w:lang w:val="en-US"/>
        </w:rPr>
      </w:pPr>
    </w:p>
    <w:p w:rsidR="009517BC" w:rsidRPr="009460C5" w:rsidRDefault="009517BC" w:rsidP="009B3282">
      <w:pPr>
        <w:rPr>
          <w:lang w:val="en-US"/>
        </w:rPr>
      </w:pPr>
    </w:p>
    <w:p w:rsidR="009517BC" w:rsidRPr="009460C5" w:rsidRDefault="009517BC" w:rsidP="009B3282">
      <w:pPr>
        <w:rPr>
          <w:lang w:val="en-US"/>
        </w:rPr>
      </w:pPr>
    </w:p>
    <w:p w:rsidR="009517BC" w:rsidRPr="009460C5" w:rsidRDefault="009517BC" w:rsidP="009B3282">
      <w:pPr>
        <w:rPr>
          <w:lang w:val="en-US"/>
        </w:rPr>
      </w:pPr>
    </w:p>
    <w:p w:rsidR="009517BC" w:rsidRPr="009460C5" w:rsidRDefault="009517BC">
      <w:pPr>
        <w:rPr>
          <w:lang w:val="en-US"/>
        </w:rPr>
      </w:pPr>
    </w:p>
    <w:p w:rsidR="009517BC" w:rsidRPr="009460C5" w:rsidRDefault="009517BC">
      <w:pPr>
        <w:rPr>
          <w:lang w:val="en-US"/>
        </w:rPr>
      </w:pPr>
    </w:p>
    <w:p w:rsidR="009517BC" w:rsidRPr="009460C5" w:rsidRDefault="009517BC">
      <w:pPr>
        <w:rPr>
          <w:lang w:val="en-US"/>
        </w:rPr>
      </w:pPr>
    </w:p>
    <w:sectPr w:rsidR="009517BC" w:rsidRPr="009460C5" w:rsidSect="003A4F8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1A3"/>
    <w:multiLevelType w:val="hybridMultilevel"/>
    <w:tmpl w:val="ED128BE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F5EF3"/>
    <w:multiLevelType w:val="hybridMultilevel"/>
    <w:tmpl w:val="B376527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49002A"/>
    <w:multiLevelType w:val="hybridMultilevel"/>
    <w:tmpl w:val="38FC9D8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A17B15"/>
    <w:multiLevelType w:val="hybridMultilevel"/>
    <w:tmpl w:val="EBB662CE"/>
    <w:lvl w:ilvl="0" w:tplc="CEFAE8BA">
      <w:start w:val="1550"/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59A25732"/>
    <w:multiLevelType w:val="hybridMultilevel"/>
    <w:tmpl w:val="C464DDA8"/>
    <w:lvl w:ilvl="0" w:tplc="889C2A1C">
      <w:start w:val="1550"/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7AFE2706"/>
    <w:multiLevelType w:val="hybridMultilevel"/>
    <w:tmpl w:val="424009B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02B"/>
    <w:rsid w:val="00020B86"/>
    <w:rsid w:val="00053790"/>
    <w:rsid w:val="00066CBE"/>
    <w:rsid w:val="00071111"/>
    <w:rsid w:val="00071DAD"/>
    <w:rsid w:val="0007655A"/>
    <w:rsid w:val="0008152F"/>
    <w:rsid w:val="0009565A"/>
    <w:rsid w:val="000A2244"/>
    <w:rsid w:val="000D56DA"/>
    <w:rsid w:val="000D6F4A"/>
    <w:rsid w:val="000E07CE"/>
    <w:rsid w:val="00100B96"/>
    <w:rsid w:val="00111BBA"/>
    <w:rsid w:val="00123E29"/>
    <w:rsid w:val="00125F36"/>
    <w:rsid w:val="00145D24"/>
    <w:rsid w:val="001808FA"/>
    <w:rsid w:val="001964C4"/>
    <w:rsid w:val="001966A1"/>
    <w:rsid w:val="001966F7"/>
    <w:rsid w:val="001C3B56"/>
    <w:rsid w:val="001C6BCA"/>
    <w:rsid w:val="001D1CA3"/>
    <w:rsid w:val="001D734A"/>
    <w:rsid w:val="001E0628"/>
    <w:rsid w:val="001E6918"/>
    <w:rsid w:val="001F4B23"/>
    <w:rsid w:val="001F6779"/>
    <w:rsid w:val="00210333"/>
    <w:rsid w:val="002943F8"/>
    <w:rsid w:val="002B487E"/>
    <w:rsid w:val="002D095F"/>
    <w:rsid w:val="002E3893"/>
    <w:rsid w:val="002F6A4E"/>
    <w:rsid w:val="002F6D4C"/>
    <w:rsid w:val="0031799F"/>
    <w:rsid w:val="00320E77"/>
    <w:rsid w:val="00324520"/>
    <w:rsid w:val="0033602B"/>
    <w:rsid w:val="00343D3A"/>
    <w:rsid w:val="00346874"/>
    <w:rsid w:val="00347D28"/>
    <w:rsid w:val="00385802"/>
    <w:rsid w:val="00394BCD"/>
    <w:rsid w:val="003A2324"/>
    <w:rsid w:val="003A4F86"/>
    <w:rsid w:val="003D419D"/>
    <w:rsid w:val="003F73C5"/>
    <w:rsid w:val="0040762B"/>
    <w:rsid w:val="00422CF2"/>
    <w:rsid w:val="0044039C"/>
    <w:rsid w:val="004419C8"/>
    <w:rsid w:val="00465B68"/>
    <w:rsid w:val="004A1FA9"/>
    <w:rsid w:val="004D5BD7"/>
    <w:rsid w:val="004F0CD7"/>
    <w:rsid w:val="005033DC"/>
    <w:rsid w:val="00505E0D"/>
    <w:rsid w:val="00525E0A"/>
    <w:rsid w:val="005361D6"/>
    <w:rsid w:val="00540402"/>
    <w:rsid w:val="0054084F"/>
    <w:rsid w:val="00540E52"/>
    <w:rsid w:val="00542A27"/>
    <w:rsid w:val="005474F0"/>
    <w:rsid w:val="005656A2"/>
    <w:rsid w:val="005665A4"/>
    <w:rsid w:val="005916EB"/>
    <w:rsid w:val="005952AE"/>
    <w:rsid w:val="005B1914"/>
    <w:rsid w:val="005B6D83"/>
    <w:rsid w:val="005D5F89"/>
    <w:rsid w:val="00600FEA"/>
    <w:rsid w:val="0060609B"/>
    <w:rsid w:val="0062142C"/>
    <w:rsid w:val="00636024"/>
    <w:rsid w:val="00646262"/>
    <w:rsid w:val="00656724"/>
    <w:rsid w:val="00672DC1"/>
    <w:rsid w:val="006823C0"/>
    <w:rsid w:val="00696539"/>
    <w:rsid w:val="00697D5B"/>
    <w:rsid w:val="006B0AB6"/>
    <w:rsid w:val="006C02BA"/>
    <w:rsid w:val="006D0B1F"/>
    <w:rsid w:val="006F20A9"/>
    <w:rsid w:val="006F3BB4"/>
    <w:rsid w:val="006F5831"/>
    <w:rsid w:val="006F6A99"/>
    <w:rsid w:val="00705460"/>
    <w:rsid w:val="007173EC"/>
    <w:rsid w:val="0072165C"/>
    <w:rsid w:val="00730F3B"/>
    <w:rsid w:val="00773034"/>
    <w:rsid w:val="00784ADA"/>
    <w:rsid w:val="00794044"/>
    <w:rsid w:val="007969AD"/>
    <w:rsid w:val="007C3183"/>
    <w:rsid w:val="007D3F5A"/>
    <w:rsid w:val="007D7064"/>
    <w:rsid w:val="007D750B"/>
    <w:rsid w:val="007F6888"/>
    <w:rsid w:val="00861A54"/>
    <w:rsid w:val="008805F9"/>
    <w:rsid w:val="008A309E"/>
    <w:rsid w:val="008B6BC2"/>
    <w:rsid w:val="008B7ABF"/>
    <w:rsid w:val="008C723B"/>
    <w:rsid w:val="008E6F54"/>
    <w:rsid w:val="009460C5"/>
    <w:rsid w:val="009517BC"/>
    <w:rsid w:val="009814D6"/>
    <w:rsid w:val="009B06CD"/>
    <w:rsid w:val="009B3282"/>
    <w:rsid w:val="009B3C1E"/>
    <w:rsid w:val="009C7F49"/>
    <w:rsid w:val="009F32EC"/>
    <w:rsid w:val="00A14077"/>
    <w:rsid w:val="00A41B0A"/>
    <w:rsid w:val="00A6163A"/>
    <w:rsid w:val="00A6318D"/>
    <w:rsid w:val="00A8305C"/>
    <w:rsid w:val="00A924A2"/>
    <w:rsid w:val="00AA678F"/>
    <w:rsid w:val="00AC71D2"/>
    <w:rsid w:val="00AD0F49"/>
    <w:rsid w:val="00AD4081"/>
    <w:rsid w:val="00AE0FF9"/>
    <w:rsid w:val="00AE5A9E"/>
    <w:rsid w:val="00B0099F"/>
    <w:rsid w:val="00B144D1"/>
    <w:rsid w:val="00B15305"/>
    <w:rsid w:val="00B20AAA"/>
    <w:rsid w:val="00B42181"/>
    <w:rsid w:val="00B50CF0"/>
    <w:rsid w:val="00B807A2"/>
    <w:rsid w:val="00B87719"/>
    <w:rsid w:val="00BA5733"/>
    <w:rsid w:val="00BB3FA8"/>
    <w:rsid w:val="00BC2F98"/>
    <w:rsid w:val="00BD1601"/>
    <w:rsid w:val="00BD7871"/>
    <w:rsid w:val="00BE135F"/>
    <w:rsid w:val="00BE42EB"/>
    <w:rsid w:val="00C004F7"/>
    <w:rsid w:val="00C07CF4"/>
    <w:rsid w:val="00C11805"/>
    <w:rsid w:val="00C2055F"/>
    <w:rsid w:val="00C3026F"/>
    <w:rsid w:val="00C41067"/>
    <w:rsid w:val="00C474B1"/>
    <w:rsid w:val="00C53EA4"/>
    <w:rsid w:val="00C82EDE"/>
    <w:rsid w:val="00C9762B"/>
    <w:rsid w:val="00CA55C1"/>
    <w:rsid w:val="00CB0C74"/>
    <w:rsid w:val="00CB58D3"/>
    <w:rsid w:val="00CC7E10"/>
    <w:rsid w:val="00CF3315"/>
    <w:rsid w:val="00D5475C"/>
    <w:rsid w:val="00D77CEE"/>
    <w:rsid w:val="00D814F3"/>
    <w:rsid w:val="00DB44DF"/>
    <w:rsid w:val="00DC1991"/>
    <w:rsid w:val="00DC259A"/>
    <w:rsid w:val="00DC79C7"/>
    <w:rsid w:val="00E100CC"/>
    <w:rsid w:val="00E259E1"/>
    <w:rsid w:val="00E365B2"/>
    <w:rsid w:val="00E465D0"/>
    <w:rsid w:val="00E97475"/>
    <w:rsid w:val="00EB1048"/>
    <w:rsid w:val="00EB2943"/>
    <w:rsid w:val="00EB62FC"/>
    <w:rsid w:val="00EB6B4D"/>
    <w:rsid w:val="00EC3B22"/>
    <w:rsid w:val="00ED73AF"/>
    <w:rsid w:val="00EF4BF2"/>
    <w:rsid w:val="00F308DC"/>
    <w:rsid w:val="00F44947"/>
    <w:rsid w:val="00F46EF7"/>
    <w:rsid w:val="00F51793"/>
    <w:rsid w:val="00F5391C"/>
    <w:rsid w:val="00F57C97"/>
    <w:rsid w:val="00F81A6A"/>
    <w:rsid w:val="00F85A75"/>
    <w:rsid w:val="00F907C3"/>
    <w:rsid w:val="00F974BC"/>
    <w:rsid w:val="00FA0623"/>
    <w:rsid w:val="00FB333F"/>
    <w:rsid w:val="00FC368B"/>
    <w:rsid w:val="00FC68D2"/>
    <w:rsid w:val="00FD354D"/>
    <w:rsid w:val="00FD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140</Words>
  <Characters>773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 </dc:creator>
  <cp:keywords/>
  <dc:description/>
  <cp:lastModifiedBy>Enrique</cp:lastModifiedBy>
  <cp:revision>2</cp:revision>
  <dcterms:created xsi:type="dcterms:W3CDTF">2017-06-06T13:10:00Z</dcterms:created>
  <dcterms:modified xsi:type="dcterms:W3CDTF">2017-06-06T13:10:00Z</dcterms:modified>
</cp:coreProperties>
</file>