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0E" w:rsidRDefault="0024050E" w:rsidP="0052185C">
      <w:pPr>
        <w:jc w:val="center"/>
      </w:pPr>
      <w:r>
        <w:t>Programa Concierto de Órgano</w:t>
      </w:r>
    </w:p>
    <w:p w:rsidR="0024050E" w:rsidRDefault="0024050E" w:rsidP="0052185C">
      <w:pPr>
        <w:jc w:val="center"/>
      </w:pPr>
      <w:r>
        <w:t>Ciclo “Música en las Alturas”</w:t>
      </w:r>
    </w:p>
    <w:p w:rsidR="0024050E" w:rsidRDefault="0024050E" w:rsidP="0052185C">
      <w:pPr>
        <w:jc w:val="center"/>
      </w:pPr>
      <w:r>
        <w:t>Organista Sr. Italo Olivares Cañete</w:t>
      </w:r>
    </w:p>
    <w:p w:rsidR="0024050E" w:rsidRDefault="0024050E" w:rsidP="0052185C">
      <w:pPr>
        <w:jc w:val="center"/>
      </w:pPr>
      <w:r>
        <w:t>Domingo 7 de Mayo de 2017, 12.30 hrs</w:t>
      </w:r>
    </w:p>
    <w:p w:rsidR="0024050E" w:rsidRDefault="0024050E" w:rsidP="0052185C">
      <w:pPr>
        <w:jc w:val="center"/>
      </w:pPr>
      <w:r>
        <w:t>Catedral Anglicana Saint Paul’s</w:t>
      </w:r>
    </w:p>
    <w:p w:rsidR="0024050E" w:rsidRDefault="0024050E" w:rsidP="0052185C">
      <w:pPr>
        <w:jc w:val="center"/>
      </w:pPr>
      <w:r>
        <w:t>Pilcomayo con Templeman, C° Concepción, Valparaíso</w:t>
      </w:r>
    </w:p>
    <w:p w:rsidR="0024050E" w:rsidRDefault="0024050E" w:rsidP="0052185C">
      <w:pPr>
        <w:jc w:val="center"/>
      </w:pPr>
      <w:r>
        <w:t>Entrada Liberada</w:t>
      </w:r>
    </w:p>
    <w:p w:rsidR="0024050E" w:rsidRDefault="0024050E" w:rsidP="0052185C">
      <w:pPr>
        <w:jc w:val="center"/>
      </w:pPr>
    </w:p>
    <w:p w:rsidR="0024050E" w:rsidRDefault="0024050E" w:rsidP="0052185C">
      <w:r>
        <w:t xml:space="preserve">1.- L. N. Clerambault </w:t>
      </w:r>
      <w:r>
        <w:tab/>
      </w:r>
      <w:r>
        <w:tab/>
      </w:r>
      <w:r>
        <w:tab/>
      </w:r>
      <w:r>
        <w:tab/>
        <w:t xml:space="preserve">Suite Du Premier Ton </w:t>
      </w:r>
    </w:p>
    <w:p w:rsidR="0024050E" w:rsidRDefault="0024050E" w:rsidP="0052185C">
      <w:r>
        <w:t xml:space="preserve"> (1676 – 1749)</w:t>
      </w:r>
      <w:r>
        <w:tab/>
      </w:r>
      <w:r>
        <w:tab/>
      </w:r>
      <w:r>
        <w:tab/>
      </w:r>
      <w:r>
        <w:tab/>
      </w:r>
      <w:r>
        <w:tab/>
        <w:t xml:space="preserve">- Grand Plein Jeu </w:t>
      </w:r>
    </w:p>
    <w:p w:rsidR="0024050E" w:rsidRDefault="0024050E" w:rsidP="0052185C">
      <w:r>
        <w:tab/>
      </w:r>
      <w:r>
        <w:tab/>
      </w:r>
      <w:r>
        <w:tab/>
      </w:r>
      <w:r>
        <w:tab/>
      </w:r>
      <w:r>
        <w:tab/>
      </w:r>
      <w:r>
        <w:tab/>
        <w:t xml:space="preserve">- Duo </w:t>
      </w:r>
    </w:p>
    <w:p w:rsidR="0024050E" w:rsidRDefault="0024050E" w:rsidP="0052185C">
      <w:r>
        <w:tab/>
      </w:r>
      <w:r>
        <w:tab/>
      </w:r>
      <w:r>
        <w:tab/>
      </w:r>
      <w:r>
        <w:tab/>
      </w:r>
      <w:r>
        <w:tab/>
      </w:r>
      <w:r>
        <w:tab/>
        <w:t xml:space="preserve">- Basse Et Dessus de Trompette  </w:t>
      </w:r>
    </w:p>
    <w:p w:rsidR="0024050E" w:rsidRDefault="0024050E" w:rsidP="0052185C">
      <w:r>
        <w:tab/>
      </w:r>
      <w:r>
        <w:tab/>
      </w:r>
      <w:r>
        <w:tab/>
      </w:r>
      <w:r>
        <w:tab/>
      </w:r>
      <w:r>
        <w:tab/>
      </w:r>
      <w:r>
        <w:tab/>
        <w:t xml:space="preserve">- Dialogue Sur Les Grands Jeux  </w:t>
      </w:r>
    </w:p>
    <w:p w:rsidR="0024050E" w:rsidRDefault="0024050E" w:rsidP="0052185C"/>
    <w:p w:rsidR="0024050E" w:rsidRDefault="0024050E" w:rsidP="0052185C">
      <w:r>
        <w:t>2.- J. S. Bach</w:t>
      </w:r>
      <w:r>
        <w:tab/>
      </w:r>
      <w:r>
        <w:tab/>
      </w:r>
      <w:r>
        <w:tab/>
      </w:r>
      <w:r>
        <w:tab/>
      </w:r>
      <w:r>
        <w:tab/>
        <w:t>Preludio en Sol Menor BWV 535</w:t>
      </w:r>
    </w:p>
    <w:p w:rsidR="0024050E" w:rsidRDefault="0024050E" w:rsidP="0052185C">
      <w:r>
        <w:t xml:space="preserve"> (1685 – 1750)</w:t>
      </w:r>
    </w:p>
    <w:p w:rsidR="0024050E" w:rsidRDefault="0024050E" w:rsidP="0052185C"/>
    <w:p w:rsidR="0024050E" w:rsidRDefault="0024050E" w:rsidP="0052185C">
      <w:r>
        <w:t>3.- J. S. Bach</w:t>
      </w:r>
      <w:r>
        <w:tab/>
      </w:r>
      <w:r>
        <w:tab/>
      </w:r>
      <w:r>
        <w:tab/>
      </w:r>
      <w:r>
        <w:tab/>
      </w:r>
      <w:r>
        <w:tab/>
        <w:t>Adagio de la toccata y fuga en Do Mayor BWV 564</w:t>
      </w:r>
    </w:p>
    <w:p w:rsidR="0024050E" w:rsidRDefault="0024050E" w:rsidP="0052185C">
      <w:r>
        <w:t xml:space="preserve"> (1685 – 1750)</w:t>
      </w:r>
    </w:p>
    <w:p w:rsidR="0024050E" w:rsidRDefault="0024050E" w:rsidP="0052185C"/>
    <w:p w:rsidR="0024050E" w:rsidRDefault="0024050E" w:rsidP="0052185C">
      <w:r>
        <w:t>4.- J. Brahms *</w:t>
      </w:r>
      <w:r>
        <w:tab/>
      </w:r>
      <w:r>
        <w:tab/>
      </w:r>
      <w:r>
        <w:tab/>
      </w:r>
      <w:r>
        <w:tab/>
      </w:r>
      <w:r>
        <w:tab/>
        <w:t xml:space="preserve">Dos Preludios Corales </w:t>
      </w:r>
    </w:p>
    <w:p w:rsidR="0024050E" w:rsidRDefault="0024050E" w:rsidP="0052185C">
      <w:r>
        <w:t>(1833 – 1897)</w:t>
      </w:r>
      <w:r>
        <w:tab/>
      </w:r>
      <w:r>
        <w:tab/>
      </w:r>
      <w:r>
        <w:tab/>
      </w:r>
      <w:r>
        <w:tab/>
      </w:r>
      <w:r>
        <w:tab/>
        <w:t>- “Herzlich tut mich verlangen“</w:t>
      </w:r>
    </w:p>
    <w:p w:rsidR="0024050E" w:rsidRDefault="0024050E" w:rsidP="0052185C">
      <w:r>
        <w:tab/>
      </w:r>
      <w:r>
        <w:tab/>
      </w:r>
      <w:r>
        <w:tab/>
      </w:r>
      <w:r>
        <w:tab/>
      </w:r>
      <w:r>
        <w:tab/>
      </w:r>
      <w:r>
        <w:tab/>
        <w:t>- “O Gott, du frommer Gott”</w:t>
      </w:r>
    </w:p>
    <w:p w:rsidR="0024050E" w:rsidRDefault="0024050E" w:rsidP="0052185C"/>
    <w:p w:rsidR="0024050E" w:rsidRDefault="0024050E" w:rsidP="0052185C">
      <w:r>
        <w:t>5.- G. Verdi</w:t>
      </w:r>
      <w:r>
        <w:tab/>
      </w:r>
      <w:r>
        <w:tab/>
      </w:r>
      <w:r>
        <w:tab/>
      </w:r>
      <w:r>
        <w:tab/>
      </w:r>
      <w:r>
        <w:tab/>
        <w:t xml:space="preserve">Gran Marcha de la Ópera “Aida”  </w:t>
      </w:r>
    </w:p>
    <w:p w:rsidR="0024050E" w:rsidRDefault="0024050E" w:rsidP="0052185C">
      <w:r>
        <w:t xml:space="preserve"> (1813 – 1901)</w:t>
      </w:r>
      <w:r>
        <w:tab/>
      </w:r>
      <w:r>
        <w:tab/>
      </w:r>
      <w:r>
        <w:tab/>
      </w:r>
      <w:r>
        <w:tab/>
      </w:r>
      <w:r>
        <w:tab/>
        <w:t>(Transc. C. Hand)</w:t>
      </w:r>
    </w:p>
    <w:p w:rsidR="0024050E" w:rsidRDefault="0024050E" w:rsidP="0052185C"/>
    <w:p w:rsidR="0024050E" w:rsidRDefault="0024050E" w:rsidP="0052185C">
      <w:r>
        <w:t xml:space="preserve">* Homenaje del organista Sr. Italo Olivares Cañete en el 120 aniversario de la muerte del compositor 1897 – 2017.  </w:t>
      </w:r>
      <w:r>
        <w:tab/>
      </w:r>
      <w:r>
        <w:tab/>
      </w:r>
      <w:r>
        <w:tab/>
      </w:r>
      <w:r>
        <w:tab/>
      </w:r>
      <w:r>
        <w:tab/>
      </w:r>
    </w:p>
    <w:sectPr w:rsidR="0024050E" w:rsidSect="00B57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85C"/>
    <w:rsid w:val="000258FA"/>
    <w:rsid w:val="00041C74"/>
    <w:rsid w:val="00076326"/>
    <w:rsid w:val="00166617"/>
    <w:rsid w:val="00210D24"/>
    <w:rsid w:val="0024050E"/>
    <w:rsid w:val="002C5973"/>
    <w:rsid w:val="004209F4"/>
    <w:rsid w:val="004F52E5"/>
    <w:rsid w:val="00515AD9"/>
    <w:rsid w:val="0052185C"/>
    <w:rsid w:val="00687AD0"/>
    <w:rsid w:val="007A7DAD"/>
    <w:rsid w:val="00822BE5"/>
    <w:rsid w:val="00845F24"/>
    <w:rsid w:val="008E3CB0"/>
    <w:rsid w:val="009E797E"/>
    <w:rsid w:val="00AF3969"/>
    <w:rsid w:val="00B57A8D"/>
    <w:rsid w:val="00B9582D"/>
    <w:rsid w:val="00BD27CA"/>
    <w:rsid w:val="00BD52C8"/>
    <w:rsid w:val="00BF1E20"/>
    <w:rsid w:val="00C17B38"/>
    <w:rsid w:val="00D3487A"/>
    <w:rsid w:val="00F50FB7"/>
    <w:rsid w:val="00F7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OLIVARES LEIVA, GUSTAVO J.</dc:creator>
  <cp:keywords/>
  <dc:description/>
  <cp:lastModifiedBy>Enrique</cp:lastModifiedBy>
  <cp:revision>2</cp:revision>
  <cp:lastPrinted>2017-05-01T00:57:00Z</cp:lastPrinted>
  <dcterms:created xsi:type="dcterms:W3CDTF">2017-05-02T12:05:00Z</dcterms:created>
  <dcterms:modified xsi:type="dcterms:W3CDTF">2017-05-02T12:05:00Z</dcterms:modified>
</cp:coreProperties>
</file>