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6" w:rsidRDefault="001B0DD6" w:rsidP="00110ADD">
      <w:pPr>
        <w:spacing w:after="0"/>
        <w:jc w:val="center"/>
        <w:rPr>
          <w:b/>
          <w:sz w:val="28"/>
          <w:szCs w:val="28"/>
        </w:rPr>
      </w:pPr>
    </w:p>
    <w:p w:rsidR="001B0DD6" w:rsidRDefault="001B0DD6" w:rsidP="00110ADD">
      <w:pPr>
        <w:spacing w:after="0"/>
        <w:jc w:val="center"/>
        <w:rPr>
          <w:b/>
          <w:sz w:val="28"/>
          <w:szCs w:val="28"/>
        </w:rPr>
      </w:pPr>
      <w:r w:rsidRPr="00110ADD">
        <w:rPr>
          <w:b/>
          <w:sz w:val="28"/>
          <w:szCs w:val="28"/>
        </w:rPr>
        <w:t>Orquesta de Cámara de Quilpué</w:t>
      </w:r>
    </w:p>
    <w:p w:rsidR="001B0DD6" w:rsidRPr="00110ADD" w:rsidRDefault="001B0DD6" w:rsidP="00110A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OCQ</w:t>
      </w:r>
    </w:p>
    <w:p w:rsidR="001B0DD6" w:rsidRPr="00110ADD" w:rsidRDefault="001B0DD6" w:rsidP="00110ADD">
      <w:pPr>
        <w:spacing w:after="0"/>
        <w:jc w:val="center"/>
        <w:rPr>
          <w:sz w:val="28"/>
          <w:szCs w:val="28"/>
        </w:rPr>
      </w:pPr>
      <w:r w:rsidRPr="00110ADD">
        <w:rPr>
          <w:b/>
          <w:sz w:val="28"/>
          <w:szCs w:val="28"/>
        </w:rPr>
        <w:t>Director: Gonzalo Venegas Zamora</w:t>
      </w:r>
    </w:p>
    <w:p w:rsidR="001B0DD6" w:rsidRDefault="001B0DD6" w:rsidP="00110ADD">
      <w:pPr>
        <w:spacing w:after="0"/>
        <w:jc w:val="center"/>
      </w:pPr>
    </w:p>
    <w:p w:rsidR="001B0DD6" w:rsidRDefault="001B0DD6" w:rsidP="00110ADD">
      <w:pPr>
        <w:spacing w:after="0"/>
        <w:jc w:val="center"/>
      </w:pPr>
    </w:p>
    <w:p w:rsidR="001B0DD6" w:rsidRDefault="001B0DD6" w:rsidP="00110ADD">
      <w:pPr>
        <w:spacing w:after="0"/>
        <w:jc w:val="center"/>
      </w:pPr>
    </w:p>
    <w:p w:rsidR="001B0DD6" w:rsidRDefault="001B0DD6" w:rsidP="00110ADD">
      <w:pPr>
        <w:spacing w:after="0"/>
        <w:jc w:val="center"/>
      </w:pPr>
    </w:p>
    <w:p w:rsidR="001B0DD6" w:rsidRPr="00110ADD" w:rsidRDefault="001B0DD6" w:rsidP="00110ADD">
      <w:pPr>
        <w:jc w:val="center"/>
        <w:rPr>
          <w:b/>
          <w:sz w:val="24"/>
          <w:szCs w:val="24"/>
          <w:u w:val="single"/>
        </w:rPr>
      </w:pPr>
      <w:r w:rsidRPr="00110ADD">
        <w:rPr>
          <w:b/>
          <w:sz w:val="24"/>
          <w:szCs w:val="24"/>
          <w:u w:val="single"/>
        </w:rPr>
        <w:t>Programa</w:t>
      </w:r>
    </w:p>
    <w:p w:rsidR="001B0DD6" w:rsidRDefault="001B0DD6" w:rsidP="00110ADD">
      <w:pPr>
        <w:jc w:val="center"/>
        <w:rPr>
          <w:b/>
          <w:u w:val="single"/>
        </w:rPr>
      </w:pPr>
    </w:p>
    <w:p w:rsidR="001B0DD6" w:rsidRDefault="001B0DD6" w:rsidP="00110ADD">
      <w:pPr>
        <w:jc w:val="center"/>
        <w:rPr>
          <w:b/>
          <w:u w:val="single"/>
        </w:rPr>
      </w:pPr>
    </w:p>
    <w:p w:rsidR="001B0DD6" w:rsidRPr="00110ADD" w:rsidRDefault="001B0DD6" w:rsidP="00110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Ludwig van Beethoven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Overtura Coriolano op. 62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Allegro con brio</w:t>
      </w:r>
    </w:p>
    <w:p w:rsidR="001B0DD6" w:rsidRDefault="001B0DD6" w:rsidP="00110ADD">
      <w:pPr>
        <w:pStyle w:val="ListParagraph"/>
        <w:jc w:val="both"/>
        <w:rPr>
          <w:b/>
        </w:rPr>
      </w:pPr>
    </w:p>
    <w:p w:rsidR="001B0DD6" w:rsidRDefault="001B0DD6" w:rsidP="00110ADD">
      <w:pPr>
        <w:pStyle w:val="ListParagraph"/>
        <w:jc w:val="both"/>
        <w:rPr>
          <w:b/>
        </w:rPr>
      </w:pPr>
    </w:p>
    <w:p w:rsidR="001B0DD6" w:rsidRPr="00110ADD" w:rsidRDefault="001B0DD6" w:rsidP="00110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Franz Schubert / A.Webern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Danzas alemanas op. póstumo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I - III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IV- VI</w:t>
      </w:r>
    </w:p>
    <w:p w:rsidR="001B0DD6" w:rsidRDefault="001B0DD6" w:rsidP="00110ADD">
      <w:pPr>
        <w:jc w:val="center"/>
        <w:rPr>
          <w:b/>
          <w:u w:val="single"/>
        </w:rPr>
      </w:pPr>
      <w:r>
        <w:rPr>
          <w:b/>
          <w:u w:val="single"/>
        </w:rPr>
        <w:t>Intermedio</w:t>
      </w:r>
    </w:p>
    <w:p w:rsidR="001B0DD6" w:rsidRPr="00110ADD" w:rsidRDefault="001B0DD6" w:rsidP="00110ADD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Ludwig van Beethoven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Sinfonía N.8 en Fa Mayor op. 93</w:t>
      </w:r>
    </w:p>
    <w:p w:rsidR="001B0DD6" w:rsidRDefault="001B0DD6" w:rsidP="00110ADD">
      <w:pPr>
        <w:pStyle w:val="ListParagraph"/>
        <w:jc w:val="both"/>
        <w:rPr>
          <w:b/>
        </w:rPr>
      </w:pP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Allegro vivace con brio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Allegretto scherzando</w:t>
      </w:r>
    </w:p>
    <w:p w:rsidR="001B0DD6" w:rsidRDefault="001B0DD6" w:rsidP="00110ADD">
      <w:pPr>
        <w:pStyle w:val="ListParagraph"/>
        <w:jc w:val="both"/>
        <w:rPr>
          <w:b/>
        </w:rPr>
      </w:pPr>
      <w:r>
        <w:rPr>
          <w:b/>
        </w:rPr>
        <w:t>Tempo di menuetto</w:t>
      </w:r>
    </w:p>
    <w:p w:rsidR="001B0DD6" w:rsidRPr="00110ADD" w:rsidRDefault="001B0DD6" w:rsidP="00110ADD">
      <w:pPr>
        <w:pStyle w:val="ListParagraph"/>
        <w:jc w:val="both"/>
        <w:rPr>
          <w:b/>
          <w:u w:val="single"/>
        </w:rPr>
      </w:pPr>
      <w:r>
        <w:rPr>
          <w:b/>
        </w:rPr>
        <w:t>Allegro vivace</w:t>
      </w:r>
    </w:p>
    <w:sectPr w:rsidR="001B0DD6" w:rsidRPr="00110ADD" w:rsidSect="00616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09"/>
    <w:multiLevelType w:val="hybridMultilevel"/>
    <w:tmpl w:val="119CE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DD"/>
    <w:rsid w:val="00070628"/>
    <w:rsid w:val="00110ADD"/>
    <w:rsid w:val="001B0DD6"/>
    <w:rsid w:val="00206DE0"/>
    <w:rsid w:val="006161A4"/>
    <w:rsid w:val="00730C01"/>
    <w:rsid w:val="00B846BA"/>
    <w:rsid w:val="00D11662"/>
    <w:rsid w:val="00E7429B"/>
    <w:rsid w:val="00F6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 de Cámara de Quilpué</dc:title>
  <dc:subject/>
  <dc:creator>Venegas</dc:creator>
  <cp:keywords/>
  <dc:description/>
  <cp:lastModifiedBy>Enrique</cp:lastModifiedBy>
  <cp:revision>2</cp:revision>
  <dcterms:created xsi:type="dcterms:W3CDTF">2017-05-03T12:41:00Z</dcterms:created>
  <dcterms:modified xsi:type="dcterms:W3CDTF">2017-05-03T12:41:00Z</dcterms:modified>
</cp:coreProperties>
</file>