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A" w:rsidRDefault="00A46E3A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A46E3A" w:rsidRPr="005656A2" w:rsidRDefault="00A46E3A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A46E3A" w:rsidRPr="00E365B2" w:rsidRDefault="00A46E3A" w:rsidP="00A147A1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21  de Mayo de 2017</w:t>
      </w:r>
    </w:p>
    <w:p w:rsidR="00A46E3A" w:rsidRPr="0060609B" w:rsidRDefault="00A46E3A" w:rsidP="001E0628">
      <w:pPr>
        <w:pBdr>
          <w:bottom w:val="single" w:sz="6" w:space="1" w:color="auto"/>
        </w:pBd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A46E3A" w:rsidRPr="001F6D2F" w:rsidRDefault="00A46E3A" w:rsidP="001F6D2F">
      <w:pPr>
        <w:spacing w:after="0"/>
        <w:rPr>
          <w:b/>
        </w:rPr>
      </w:pPr>
      <w:r w:rsidRPr="002424D1">
        <w:rPr>
          <w:b/>
        </w:rPr>
        <w:t xml:space="preserve">                  </w:t>
      </w:r>
      <w:r>
        <w:rPr>
          <w:b/>
        </w:rPr>
        <w:t xml:space="preserve">      </w:t>
      </w:r>
    </w:p>
    <w:p w:rsidR="00A46E3A" w:rsidRDefault="00A46E3A" w:rsidP="001F6D2F">
      <w:pPr>
        <w:spacing w:after="0"/>
      </w:pPr>
      <w:r>
        <w:t>1.- March from “ Scipio”</w:t>
      </w:r>
    </w:p>
    <w:p w:rsidR="00A46E3A" w:rsidRDefault="00A46E3A" w:rsidP="001F6D2F">
      <w:pPr>
        <w:spacing w:after="0"/>
      </w:pPr>
      <w:r>
        <w:t xml:space="preserve">     G.F.Handel</w:t>
      </w:r>
    </w:p>
    <w:p w:rsidR="00A46E3A" w:rsidRPr="00A147A1" w:rsidRDefault="00A46E3A" w:rsidP="001F6D2F">
      <w:pPr>
        <w:spacing w:after="0"/>
        <w:rPr>
          <w:lang w:val="en-US"/>
        </w:rPr>
      </w:pPr>
      <w:r>
        <w:t xml:space="preserve">     </w:t>
      </w:r>
      <w:r w:rsidRPr="00A147A1">
        <w:rPr>
          <w:lang w:val="en-US"/>
        </w:rPr>
        <w:t>1685-1759</w:t>
      </w:r>
    </w:p>
    <w:p w:rsidR="00A46E3A" w:rsidRPr="00A147A1" w:rsidRDefault="00A46E3A" w:rsidP="001F6D2F">
      <w:pPr>
        <w:spacing w:after="0"/>
        <w:rPr>
          <w:lang w:val="en-US"/>
        </w:rPr>
      </w:pPr>
    </w:p>
    <w:p w:rsidR="00A46E3A" w:rsidRPr="00A147A1" w:rsidRDefault="00A46E3A" w:rsidP="001F6D2F">
      <w:pPr>
        <w:spacing w:after="0"/>
        <w:rPr>
          <w:lang w:val="en-US"/>
        </w:rPr>
      </w:pPr>
      <w:r w:rsidRPr="00A147A1">
        <w:rPr>
          <w:lang w:val="en-US"/>
        </w:rPr>
        <w:t>2.- Solemn  Melody</w:t>
      </w:r>
    </w:p>
    <w:p w:rsidR="00A46E3A" w:rsidRPr="00A147A1" w:rsidRDefault="00A46E3A" w:rsidP="001F6D2F">
      <w:pPr>
        <w:spacing w:after="0"/>
        <w:rPr>
          <w:lang w:val="en-US"/>
        </w:rPr>
      </w:pPr>
      <w:r w:rsidRPr="00A147A1">
        <w:rPr>
          <w:lang w:val="en-US"/>
        </w:rPr>
        <w:t xml:space="preserve">      H. Walfor Davies</w:t>
      </w:r>
    </w:p>
    <w:p w:rsidR="00A46E3A" w:rsidRPr="00A147A1" w:rsidRDefault="00A46E3A" w:rsidP="001F6D2F">
      <w:pPr>
        <w:spacing w:after="0"/>
        <w:rPr>
          <w:lang w:val="en-US"/>
        </w:rPr>
      </w:pPr>
      <w:r w:rsidRPr="00A147A1">
        <w:rPr>
          <w:lang w:val="en-US"/>
        </w:rPr>
        <w:t xml:space="preserve">      1869-1941</w:t>
      </w:r>
    </w:p>
    <w:p w:rsidR="00A46E3A" w:rsidRPr="00A147A1" w:rsidRDefault="00A46E3A" w:rsidP="001F6D2F">
      <w:pPr>
        <w:spacing w:after="0"/>
        <w:rPr>
          <w:lang w:val="en-US"/>
        </w:rPr>
      </w:pPr>
    </w:p>
    <w:p w:rsidR="00A46E3A" w:rsidRDefault="00A46E3A" w:rsidP="001F6D2F">
      <w:pPr>
        <w:spacing w:after="0"/>
      </w:pPr>
      <w:r>
        <w:t>3.- Preludio y fuga en Re menor</w:t>
      </w:r>
    </w:p>
    <w:p w:rsidR="00A46E3A" w:rsidRDefault="00A46E3A" w:rsidP="001F6D2F">
      <w:pPr>
        <w:spacing w:after="0"/>
      </w:pPr>
      <w:r>
        <w:t xml:space="preserve">      J.S.Bach</w:t>
      </w:r>
    </w:p>
    <w:p w:rsidR="00A46E3A" w:rsidRDefault="00A46E3A" w:rsidP="001F6D2F">
      <w:pPr>
        <w:spacing w:after="0"/>
      </w:pPr>
      <w:r>
        <w:t xml:space="preserve">      1685-1750</w:t>
      </w:r>
    </w:p>
    <w:p w:rsidR="00A46E3A" w:rsidRDefault="00A46E3A" w:rsidP="001F6D2F">
      <w:pPr>
        <w:spacing w:after="0"/>
      </w:pPr>
    </w:p>
    <w:p w:rsidR="00A46E3A" w:rsidRDefault="00A46E3A" w:rsidP="001F6D2F">
      <w:pPr>
        <w:spacing w:after="0"/>
      </w:pPr>
      <w:r>
        <w:t>4.- O mio babbino caro</w:t>
      </w:r>
    </w:p>
    <w:p w:rsidR="00A46E3A" w:rsidRDefault="00A46E3A" w:rsidP="001F6D2F">
      <w:pPr>
        <w:spacing w:after="0"/>
      </w:pPr>
      <w:r>
        <w:t xml:space="preserve">      G. Puccini</w:t>
      </w:r>
    </w:p>
    <w:p w:rsidR="00A46E3A" w:rsidRDefault="00A46E3A" w:rsidP="001F6D2F">
      <w:pPr>
        <w:spacing w:after="0"/>
      </w:pPr>
      <w:r>
        <w:t xml:space="preserve">       1858-1924</w:t>
      </w:r>
      <w:bookmarkStart w:id="0" w:name="_GoBack"/>
      <w:bookmarkEnd w:id="0"/>
    </w:p>
    <w:p w:rsidR="00A46E3A" w:rsidRDefault="00A46E3A" w:rsidP="001F6D2F">
      <w:pPr>
        <w:spacing w:after="0"/>
      </w:pPr>
    </w:p>
    <w:p w:rsidR="00A46E3A" w:rsidRDefault="00A46E3A" w:rsidP="001F6D2F">
      <w:pPr>
        <w:spacing w:after="0"/>
      </w:pPr>
      <w:r>
        <w:t>5.- Canon en Re mayor</w:t>
      </w:r>
    </w:p>
    <w:p w:rsidR="00A46E3A" w:rsidRDefault="00A46E3A" w:rsidP="001F6D2F">
      <w:pPr>
        <w:spacing w:after="0"/>
      </w:pPr>
      <w:r>
        <w:t xml:space="preserve">      J. Pachelbel</w:t>
      </w:r>
    </w:p>
    <w:p w:rsidR="00A46E3A" w:rsidRDefault="00A46E3A" w:rsidP="001F6D2F">
      <w:pPr>
        <w:spacing w:after="0"/>
      </w:pPr>
      <w:r>
        <w:t xml:space="preserve">      1653-1706</w:t>
      </w:r>
    </w:p>
    <w:p w:rsidR="00A46E3A" w:rsidRDefault="00A46E3A" w:rsidP="001F6D2F">
      <w:pPr>
        <w:spacing w:after="0"/>
      </w:pPr>
    </w:p>
    <w:p w:rsidR="00A46E3A" w:rsidRDefault="00A46E3A" w:rsidP="001F6D2F">
      <w:pPr>
        <w:spacing w:after="0"/>
      </w:pPr>
      <w:r>
        <w:t>6.- Salmo 10</w:t>
      </w:r>
    </w:p>
    <w:p w:rsidR="00A46E3A" w:rsidRDefault="00A46E3A" w:rsidP="001F6D2F">
      <w:pPr>
        <w:spacing w:after="0"/>
      </w:pPr>
      <w:r>
        <w:t xml:space="preserve">      Marco den Toom</w:t>
      </w:r>
    </w:p>
    <w:p w:rsidR="00A46E3A" w:rsidRDefault="00A46E3A" w:rsidP="001F6D2F">
      <w:pPr>
        <w:spacing w:after="0"/>
      </w:pPr>
      <w:r>
        <w:t xml:space="preserve">      1978</w:t>
      </w:r>
    </w:p>
    <w:p w:rsidR="00A46E3A" w:rsidRDefault="00A46E3A" w:rsidP="001F6D2F">
      <w:pPr>
        <w:spacing w:after="0"/>
      </w:pPr>
    </w:p>
    <w:p w:rsidR="00A46E3A" w:rsidRDefault="00A46E3A" w:rsidP="001F6D2F">
      <w:pPr>
        <w:spacing w:after="0"/>
      </w:pPr>
      <w:r>
        <w:t>7.- Waltz N* 2</w:t>
      </w:r>
    </w:p>
    <w:p w:rsidR="00A46E3A" w:rsidRDefault="00A46E3A" w:rsidP="001F6D2F">
      <w:pPr>
        <w:spacing w:after="0"/>
      </w:pPr>
      <w:r>
        <w:t xml:space="preserve">      D. Shostakovich</w:t>
      </w:r>
    </w:p>
    <w:p w:rsidR="00A46E3A" w:rsidRDefault="00A46E3A" w:rsidP="001F6D2F">
      <w:pPr>
        <w:spacing w:after="0"/>
      </w:pPr>
      <w:r>
        <w:t xml:space="preserve">      </w:t>
      </w:r>
    </w:p>
    <w:p w:rsidR="00A46E3A" w:rsidRDefault="00A46E3A" w:rsidP="001F6D2F">
      <w:pPr>
        <w:spacing w:after="0"/>
      </w:pPr>
      <w:r>
        <w:t xml:space="preserve">        </w:t>
      </w:r>
    </w:p>
    <w:p w:rsidR="00A46E3A" w:rsidRDefault="00A46E3A" w:rsidP="001F6D2F">
      <w:pPr>
        <w:spacing w:after="0"/>
      </w:pPr>
      <w:r>
        <w:t xml:space="preserve">        </w:t>
      </w:r>
    </w:p>
    <w:p w:rsidR="00A46E3A" w:rsidRDefault="00A46E3A" w:rsidP="000628F1">
      <w:pPr>
        <w:spacing w:after="0"/>
      </w:pPr>
      <w:r>
        <w:tab/>
      </w:r>
      <w:r>
        <w:tab/>
      </w:r>
    </w:p>
    <w:p w:rsidR="00A46E3A" w:rsidRDefault="00A46E3A" w:rsidP="00941EFB">
      <w:pPr>
        <w:spacing w:after="0"/>
      </w:pPr>
      <w:r>
        <w:tab/>
      </w:r>
    </w:p>
    <w:p w:rsidR="00A46E3A" w:rsidRDefault="00A46E3A" w:rsidP="00941EFB">
      <w:pPr>
        <w:spacing w:after="0"/>
      </w:pPr>
    </w:p>
    <w:p w:rsidR="00A46E3A" w:rsidRPr="000628F1" w:rsidRDefault="00A46E3A" w:rsidP="00941EFB">
      <w:pPr>
        <w:spacing w:after="0"/>
      </w:pPr>
      <w:r>
        <w:t xml:space="preserve">  </w:t>
      </w:r>
    </w:p>
    <w:p w:rsidR="00A46E3A" w:rsidRDefault="00A46E3A" w:rsidP="00941EFB">
      <w:pPr>
        <w:spacing w:after="0"/>
      </w:pPr>
    </w:p>
    <w:p w:rsidR="00A46E3A" w:rsidRDefault="00A46E3A" w:rsidP="00886304">
      <w:pPr>
        <w:spacing w:after="0"/>
        <w:ind w:left="405"/>
      </w:pPr>
    </w:p>
    <w:p w:rsidR="00A46E3A" w:rsidRDefault="00A46E3A" w:rsidP="00886304">
      <w:pPr>
        <w:spacing w:after="0"/>
        <w:ind w:left="405"/>
      </w:pPr>
    </w:p>
    <w:p w:rsidR="00A46E3A" w:rsidRDefault="00A46E3A" w:rsidP="00941EFB">
      <w:pPr>
        <w:spacing w:after="0"/>
      </w:pPr>
      <w:r>
        <w:tab/>
      </w:r>
    </w:p>
    <w:p w:rsidR="00A46E3A" w:rsidRDefault="00A46E3A" w:rsidP="00941EFB">
      <w:pPr>
        <w:spacing w:after="0"/>
      </w:pPr>
      <w:r>
        <w:t xml:space="preserve">     </w:t>
      </w:r>
    </w:p>
    <w:p w:rsidR="00A46E3A" w:rsidRDefault="00A46E3A" w:rsidP="00941EFB">
      <w:pPr>
        <w:spacing w:after="0"/>
      </w:pPr>
      <w:r>
        <w:t xml:space="preserve">   </w:t>
      </w:r>
    </w:p>
    <w:p w:rsidR="00A46E3A" w:rsidRDefault="00A46E3A" w:rsidP="00941EFB"/>
    <w:p w:rsidR="00A46E3A" w:rsidRDefault="00A46E3A" w:rsidP="00941EFB"/>
    <w:p w:rsidR="00A46E3A" w:rsidRPr="00941EFB" w:rsidRDefault="00A46E3A" w:rsidP="00941EFB">
      <w:pPr>
        <w:jc w:val="center"/>
      </w:pPr>
    </w:p>
    <w:p w:rsidR="00A46E3A" w:rsidRDefault="00A46E3A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</w:t>
      </w:r>
    </w:p>
    <w:p w:rsidR="00A46E3A" w:rsidRPr="00C2055F" w:rsidRDefault="00A46E3A" w:rsidP="00F44947">
      <w:pPr>
        <w:spacing w:after="0"/>
        <w:rPr>
          <w:rFonts w:ascii="Cambria" w:hAnsi="Cambria"/>
          <w:i/>
          <w:color w:val="0F243E"/>
        </w:rPr>
      </w:pPr>
      <w:r>
        <w:rPr>
          <w:rFonts w:ascii="Cambria" w:hAnsi="Cambria"/>
          <w:color w:val="0F243E"/>
        </w:rPr>
        <w:t xml:space="preserve">         </w:t>
      </w:r>
      <w:r w:rsidRPr="00C2055F">
        <w:rPr>
          <w:rFonts w:ascii="Cambria" w:hAnsi="Cambria"/>
          <w:i/>
          <w:color w:val="0F243E"/>
        </w:rPr>
        <w:tab/>
      </w:r>
    </w:p>
    <w:p w:rsidR="00A46E3A" w:rsidRPr="00C2055F" w:rsidRDefault="00A46E3A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A46E3A" w:rsidRPr="00C2055F" w:rsidRDefault="00A46E3A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A46E3A" w:rsidRPr="00C2055F" w:rsidRDefault="00A46E3A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A46E3A" w:rsidRPr="00C2055F" w:rsidRDefault="00A46E3A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A46E3A" w:rsidRPr="00C2055F" w:rsidRDefault="00A46E3A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A46E3A" w:rsidRPr="00C2055F" w:rsidRDefault="00A46E3A" w:rsidP="0031799F">
      <w:pPr>
        <w:spacing w:after="0"/>
        <w:rPr>
          <w:rFonts w:ascii="Cambria" w:hAnsi="Cambria"/>
          <w:color w:val="0F243E"/>
        </w:rPr>
      </w:pPr>
    </w:p>
    <w:p w:rsidR="00A46E3A" w:rsidRPr="00C2055F" w:rsidRDefault="00A46E3A" w:rsidP="0031799F">
      <w:pPr>
        <w:spacing w:after="0"/>
        <w:rPr>
          <w:rFonts w:ascii="Cambria" w:hAnsi="Cambria"/>
          <w:color w:val="0F243E"/>
        </w:rPr>
      </w:pPr>
    </w:p>
    <w:p w:rsidR="00A46E3A" w:rsidRPr="00C2055F" w:rsidRDefault="00A46E3A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A46E3A" w:rsidRPr="00C2055F" w:rsidRDefault="00A46E3A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A46E3A" w:rsidRPr="00C2055F" w:rsidRDefault="00A46E3A" w:rsidP="00FC68D2">
      <w:pPr>
        <w:spacing w:after="0"/>
        <w:rPr>
          <w:rFonts w:ascii="Cambria" w:hAnsi="Cambria"/>
          <w:color w:val="0F243E"/>
        </w:rPr>
      </w:pPr>
    </w:p>
    <w:p w:rsidR="00A46E3A" w:rsidRPr="00C2055F" w:rsidRDefault="00A46E3A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A46E3A" w:rsidRPr="00C2055F" w:rsidRDefault="00A46E3A" w:rsidP="005952AE">
      <w:pPr>
        <w:spacing w:after="0"/>
        <w:rPr>
          <w:rFonts w:ascii="Cambria" w:hAnsi="Cambria"/>
        </w:rPr>
      </w:pPr>
    </w:p>
    <w:p w:rsidR="00A46E3A" w:rsidRPr="00C2055F" w:rsidRDefault="00A46E3A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A46E3A" w:rsidRPr="00C2055F" w:rsidRDefault="00A46E3A" w:rsidP="00636024">
      <w:pPr>
        <w:spacing w:after="0"/>
        <w:rPr>
          <w:sz w:val="32"/>
          <w:szCs w:val="32"/>
        </w:rPr>
      </w:pPr>
    </w:p>
    <w:p w:rsidR="00A46E3A" w:rsidRPr="00C2055F" w:rsidRDefault="00A46E3A" w:rsidP="00636024">
      <w:pPr>
        <w:spacing w:after="0"/>
      </w:pPr>
      <w:r w:rsidRPr="00C2055F">
        <w:t xml:space="preserve">      </w:t>
      </w:r>
    </w:p>
    <w:p w:rsidR="00A46E3A" w:rsidRPr="00C2055F" w:rsidRDefault="00A46E3A" w:rsidP="00636024">
      <w:pPr>
        <w:spacing w:after="0"/>
      </w:pPr>
    </w:p>
    <w:p w:rsidR="00A46E3A" w:rsidRPr="00C2055F" w:rsidRDefault="00A46E3A" w:rsidP="00636024">
      <w:pPr>
        <w:spacing w:after="0"/>
      </w:pPr>
    </w:p>
    <w:p w:rsidR="00A46E3A" w:rsidRPr="00C2055F" w:rsidRDefault="00A46E3A" w:rsidP="00636024">
      <w:pPr>
        <w:spacing w:after="0"/>
      </w:pPr>
      <w:r w:rsidRPr="00C2055F">
        <w:t xml:space="preserve">                            </w:t>
      </w:r>
    </w:p>
    <w:p w:rsidR="00A46E3A" w:rsidRPr="00C2055F" w:rsidRDefault="00A46E3A" w:rsidP="00636024">
      <w:pPr>
        <w:spacing w:after="0"/>
      </w:pPr>
    </w:p>
    <w:p w:rsidR="00A46E3A" w:rsidRPr="00C2055F" w:rsidRDefault="00A46E3A" w:rsidP="00636024">
      <w:pPr>
        <w:spacing w:after="0"/>
      </w:pPr>
    </w:p>
    <w:p w:rsidR="00A46E3A" w:rsidRPr="00C2055F" w:rsidRDefault="00A46E3A" w:rsidP="007F6888">
      <w:pPr>
        <w:rPr>
          <w:b/>
          <w:color w:val="1F497D"/>
        </w:rPr>
      </w:pPr>
    </w:p>
    <w:p w:rsidR="00A46E3A" w:rsidRPr="00C2055F" w:rsidRDefault="00A46E3A" w:rsidP="005474F0">
      <w:pPr>
        <w:spacing w:after="0"/>
        <w:rPr>
          <w:b/>
          <w:color w:val="1F497D"/>
        </w:rPr>
      </w:pPr>
    </w:p>
    <w:p w:rsidR="00A46E3A" w:rsidRPr="00C2055F" w:rsidRDefault="00A46E3A" w:rsidP="005474F0">
      <w:pPr>
        <w:spacing w:after="0"/>
        <w:rPr>
          <w:b/>
          <w:color w:val="1F497D"/>
        </w:rPr>
      </w:pPr>
    </w:p>
    <w:p w:rsidR="00A46E3A" w:rsidRPr="00C2055F" w:rsidRDefault="00A46E3A" w:rsidP="005474F0">
      <w:pPr>
        <w:spacing w:after="0"/>
        <w:rPr>
          <w:b/>
          <w:color w:val="1F497D"/>
        </w:rPr>
      </w:pPr>
    </w:p>
    <w:p w:rsidR="00A46E3A" w:rsidRPr="00C2055F" w:rsidRDefault="00A46E3A" w:rsidP="001E0628">
      <w:pPr>
        <w:rPr>
          <w:b/>
          <w:color w:val="1F497D"/>
        </w:rPr>
      </w:pPr>
    </w:p>
    <w:p w:rsidR="00A46E3A" w:rsidRPr="00C2055F" w:rsidRDefault="00A46E3A" w:rsidP="001E0628">
      <w:pPr>
        <w:spacing w:after="0"/>
      </w:pPr>
    </w:p>
    <w:p w:rsidR="00A46E3A" w:rsidRPr="00C2055F" w:rsidRDefault="00A46E3A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A46E3A" w:rsidRPr="00C2055F" w:rsidRDefault="00A46E3A" w:rsidP="001E0628">
      <w:pPr>
        <w:spacing w:after="0"/>
      </w:pPr>
    </w:p>
    <w:p w:rsidR="00A46E3A" w:rsidRPr="00C2055F" w:rsidRDefault="00A46E3A" w:rsidP="001E0628">
      <w:pPr>
        <w:spacing w:after="0"/>
      </w:pPr>
    </w:p>
    <w:p w:rsidR="00A46E3A" w:rsidRPr="00C2055F" w:rsidRDefault="00A46E3A" w:rsidP="001E0628">
      <w:pPr>
        <w:spacing w:after="0"/>
      </w:pPr>
    </w:p>
    <w:p w:rsidR="00A46E3A" w:rsidRPr="00C2055F" w:rsidRDefault="00A46E3A" w:rsidP="001E0628">
      <w:pPr>
        <w:spacing w:after="0"/>
      </w:pPr>
    </w:p>
    <w:p w:rsidR="00A46E3A" w:rsidRPr="00C2055F" w:rsidRDefault="00A46E3A"/>
    <w:p w:rsidR="00A46E3A" w:rsidRPr="00C2055F" w:rsidRDefault="00A46E3A" w:rsidP="009B3282">
      <w:pPr>
        <w:rPr>
          <w:sz w:val="28"/>
          <w:szCs w:val="28"/>
        </w:rPr>
      </w:pPr>
    </w:p>
    <w:p w:rsidR="00A46E3A" w:rsidRPr="00C2055F" w:rsidRDefault="00A46E3A" w:rsidP="006D0B1F">
      <w:pPr>
        <w:spacing w:after="0"/>
      </w:pPr>
      <w:r w:rsidRPr="00C2055F">
        <w:t xml:space="preserve">        </w:t>
      </w:r>
    </w:p>
    <w:p w:rsidR="00A46E3A" w:rsidRPr="00C2055F" w:rsidRDefault="00A46E3A" w:rsidP="009B3282">
      <w:r w:rsidRPr="00C2055F">
        <w:t xml:space="preserve">   </w:t>
      </w:r>
    </w:p>
    <w:p w:rsidR="00A46E3A" w:rsidRPr="00C2055F" w:rsidRDefault="00A46E3A" w:rsidP="009B3282"/>
    <w:p w:rsidR="00A46E3A" w:rsidRPr="00C2055F" w:rsidRDefault="00A46E3A" w:rsidP="009B3282"/>
    <w:p w:rsidR="00A46E3A" w:rsidRPr="00C2055F" w:rsidRDefault="00A46E3A" w:rsidP="009B3282"/>
    <w:p w:rsidR="00A46E3A" w:rsidRPr="00C2055F" w:rsidRDefault="00A46E3A" w:rsidP="009B3282"/>
    <w:p w:rsidR="00A46E3A" w:rsidRPr="00C2055F" w:rsidRDefault="00A46E3A"/>
    <w:p w:rsidR="00A46E3A" w:rsidRPr="00C2055F" w:rsidRDefault="00A46E3A"/>
    <w:p w:rsidR="00A46E3A" w:rsidRPr="00C2055F" w:rsidRDefault="00A46E3A"/>
    <w:sectPr w:rsidR="00A46E3A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12005"/>
    <w:rsid w:val="00020B86"/>
    <w:rsid w:val="000347C3"/>
    <w:rsid w:val="00053790"/>
    <w:rsid w:val="000628F1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441A"/>
    <w:rsid w:val="00346874"/>
    <w:rsid w:val="00347D28"/>
    <w:rsid w:val="00385802"/>
    <w:rsid w:val="00394BCD"/>
    <w:rsid w:val="003A2324"/>
    <w:rsid w:val="003A33BA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C3183"/>
    <w:rsid w:val="007D3F5A"/>
    <w:rsid w:val="007D7064"/>
    <w:rsid w:val="007D750B"/>
    <w:rsid w:val="007F6888"/>
    <w:rsid w:val="0080011D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9F381F"/>
    <w:rsid w:val="00A14077"/>
    <w:rsid w:val="00A147A1"/>
    <w:rsid w:val="00A41B0A"/>
    <w:rsid w:val="00A46E3A"/>
    <w:rsid w:val="00A53D68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42959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145</Words>
  <Characters>802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2017-05-18T20:49:00Z</dcterms:created>
  <dcterms:modified xsi:type="dcterms:W3CDTF">2017-05-18T20:49:00Z</dcterms:modified>
</cp:coreProperties>
</file>