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66" w:rsidRDefault="00B34E66" w:rsidP="005474F0">
      <w:pPr>
        <w:spacing w:after="0"/>
        <w:jc w:val="both"/>
        <w:rPr>
          <w:lang w:val="es-ES"/>
        </w:rPr>
      </w:pPr>
      <w:r w:rsidRPr="001E0628">
        <w:t xml:space="preserve">                                                          </w:t>
      </w:r>
      <w:r w:rsidRPr="001E0628">
        <w:tab/>
      </w:r>
    </w:p>
    <w:p w:rsidR="00B34E66" w:rsidRPr="005656A2" w:rsidRDefault="00B34E66" w:rsidP="001E0628">
      <w:pPr>
        <w:spacing w:after="0"/>
        <w:rPr>
          <w:b/>
          <w:color w:val="0F243E"/>
          <w:sz w:val="28"/>
          <w:szCs w:val="28"/>
        </w:rPr>
      </w:pPr>
      <w:r w:rsidRPr="00784ADA">
        <w:rPr>
          <w:sz w:val="28"/>
          <w:szCs w:val="28"/>
          <w:lang w:val="es-ES"/>
        </w:rPr>
        <w:t xml:space="preserve"> </w:t>
      </w:r>
      <w:r w:rsidRPr="005656A2">
        <w:rPr>
          <w:b/>
          <w:color w:val="0F243E"/>
          <w:sz w:val="28"/>
          <w:szCs w:val="28"/>
          <w:lang w:val="es-ES"/>
        </w:rPr>
        <w:t xml:space="preserve">MUSICA EN  </w:t>
      </w:r>
      <w:r>
        <w:rPr>
          <w:b/>
          <w:color w:val="0F243E"/>
          <w:sz w:val="28"/>
          <w:szCs w:val="28"/>
          <w:lang w:val="es-ES"/>
        </w:rPr>
        <w:t>LAS       ALTURAS      CATEDRAL</w:t>
      </w:r>
      <w:r w:rsidRPr="005656A2">
        <w:rPr>
          <w:b/>
          <w:color w:val="0F243E"/>
          <w:sz w:val="28"/>
          <w:szCs w:val="28"/>
          <w:lang w:val="es-ES"/>
        </w:rPr>
        <w:t xml:space="preserve">   ST.  </w:t>
      </w:r>
      <w:r w:rsidRPr="005656A2">
        <w:rPr>
          <w:b/>
          <w:color w:val="0F243E"/>
          <w:sz w:val="28"/>
          <w:szCs w:val="28"/>
        </w:rPr>
        <w:t>PAUL´S    VALPARAÍSO</w:t>
      </w:r>
    </w:p>
    <w:p w:rsidR="00B34E66" w:rsidRPr="00E365B2" w:rsidRDefault="00B34E66" w:rsidP="00784ADA">
      <w:pPr>
        <w:spacing w:after="0"/>
        <w:rPr>
          <w:i/>
          <w:color w:val="0F243E"/>
        </w:rPr>
      </w:pPr>
      <w:r w:rsidRPr="005656A2">
        <w:rPr>
          <w:color w:val="0F243E"/>
        </w:rPr>
        <w:t xml:space="preserve">                                    </w:t>
      </w:r>
      <w:r w:rsidRPr="00E100CC">
        <w:rPr>
          <w:i/>
          <w:color w:val="0F243E"/>
        </w:rPr>
        <w:t>Programa</w:t>
      </w:r>
      <w:r>
        <w:rPr>
          <w:i/>
          <w:color w:val="0F243E"/>
        </w:rPr>
        <w:t>: Domingo  19 de Marzo de 2017</w:t>
      </w:r>
    </w:p>
    <w:p w:rsidR="00B34E66" w:rsidRPr="0060609B" w:rsidRDefault="00B34E66" w:rsidP="001E0628">
      <w:pPr>
        <w:pBdr>
          <w:bottom w:val="single" w:sz="6" w:space="1" w:color="auto"/>
        </w:pBdr>
        <w:rPr>
          <w:i/>
          <w:color w:val="0F243E"/>
        </w:rPr>
      </w:pPr>
      <w:r w:rsidRPr="00C004F7">
        <w:rPr>
          <w:i/>
          <w:color w:val="0F243E"/>
        </w:rPr>
        <w:t xml:space="preserve">           </w:t>
      </w:r>
      <w:r>
        <w:rPr>
          <w:i/>
          <w:color w:val="0F243E"/>
        </w:rPr>
        <w:t xml:space="preserve">                          </w:t>
      </w:r>
      <w:r w:rsidRPr="00C004F7">
        <w:rPr>
          <w:i/>
          <w:color w:val="0F243E"/>
        </w:rPr>
        <w:t xml:space="preserve"> </w:t>
      </w:r>
      <w:r w:rsidRPr="0060609B">
        <w:rPr>
          <w:i/>
          <w:color w:val="0F243E"/>
        </w:rPr>
        <w:t>Organista: Blanca Olguín Caimi.</w:t>
      </w:r>
    </w:p>
    <w:p w:rsidR="00B34E66" w:rsidRPr="002424D1" w:rsidRDefault="00B34E66" w:rsidP="00941EFB">
      <w:pPr>
        <w:spacing w:after="0"/>
        <w:rPr>
          <w:b/>
        </w:rPr>
      </w:pPr>
      <w:r w:rsidRPr="002424D1">
        <w:rPr>
          <w:b/>
        </w:rPr>
        <w:t xml:space="preserve">                             Selección de clásicos</w:t>
      </w:r>
    </w:p>
    <w:p w:rsidR="00B34E66" w:rsidRDefault="00B34E66" w:rsidP="00941EFB">
      <w:pPr>
        <w:spacing w:after="0"/>
      </w:pPr>
    </w:p>
    <w:p w:rsidR="00B34E66" w:rsidRDefault="00B34E66" w:rsidP="00941EFB">
      <w:pPr>
        <w:spacing w:after="0"/>
      </w:pPr>
      <w:r>
        <w:t>1.- Bourrée</w:t>
      </w:r>
    </w:p>
    <w:p w:rsidR="00B34E66" w:rsidRDefault="00B34E66" w:rsidP="00941EFB">
      <w:pPr>
        <w:spacing w:after="0"/>
      </w:pPr>
      <w:r>
        <w:t xml:space="preserve">      G.F.Handel</w:t>
      </w:r>
    </w:p>
    <w:p w:rsidR="00B34E66" w:rsidRDefault="00B34E66" w:rsidP="00941EFB">
      <w:pPr>
        <w:spacing w:after="0"/>
      </w:pPr>
      <w:r>
        <w:t xml:space="preserve">      1685-1759</w:t>
      </w:r>
    </w:p>
    <w:p w:rsidR="00B34E66" w:rsidRDefault="00B34E66" w:rsidP="00941EFB">
      <w:pPr>
        <w:spacing w:after="0"/>
      </w:pPr>
    </w:p>
    <w:p w:rsidR="00B34E66" w:rsidRDefault="00B34E66" w:rsidP="00941EFB">
      <w:pPr>
        <w:spacing w:after="0"/>
      </w:pPr>
      <w:r>
        <w:t>2.- Valzer  di  Musetta</w:t>
      </w:r>
    </w:p>
    <w:p w:rsidR="00B34E66" w:rsidRDefault="00B34E66" w:rsidP="00941EFB">
      <w:pPr>
        <w:spacing w:after="0"/>
      </w:pPr>
      <w:r>
        <w:t xml:space="preserve">      (“ La Boheme”)</w:t>
      </w:r>
    </w:p>
    <w:p w:rsidR="00B34E66" w:rsidRDefault="00B34E66" w:rsidP="00941EFB">
      <w:pPr>
        <w:spacing w:after="0"/>
      </w:pPr>
      <w:r>
        <w:t xml:space="preserve">      G.Puccini</w:t>
      </w:r>
    </w:p>
    <w:p w:rsidR="00B34E66" w:rsidRDefault="00B34E66" w:rsidP="00941EFB">
      <w:pPr>
        <w:spacing w:after="0"/>
      </w:pPr>
      <w:r>
        <w:t xml:space="preserve">      1858-1924</w:t>
      </w:r>
    </w:p>
    <w:p w:rsidR="00B34E66" w:rsidRDefault="00B34E66" w:rsidP="00941EFB">
      <w:pPr>
        <w:spacing w:after="0"/>
      </w:pPr>
    </w:p>
    <w:p w:rsidR="00B34E66" w:rsidRDefault="00B34E66" w:rsidP="00941EFB">
      <w:pPr>
        <w:spacing w:after="0"/>
      </w:pPr>
      <w:r>
        <w:t>3.-  Preludio y fuga en Sol menor</w:t>
      </w:r>
    </w:p>
    <w:p w:rsidR="00B34E66" w:rsidRDefault="00B34E66" w:rsidP="00941EFB">
      <w:pPr>
        <w:spacing w:after="0"/>
      </w:pPr>
      <w:r>
        <w:t xml:space="preserve">       J.S.Bach</w:t>
      </w:r>
    </w:p>
    <w:p w:rsidR="00B34E66" w:rsidRDefault="00B34E66" w:rsidP="00941EFB">
      <w:pPr>
        <w:spacing w:after="0"/>
      </w:pPr>
      <w:r>
        <w:t xml:space="preserve">       1685-1750</w:t>
      </w:r>
    </w:p>
    <w:p w:rsidR="00B34E66" w:rsidRDefault="00B34E66" w:rsidP="00941EFB">
      <w:pPr>
        <w:spacing w:after="0"/>
      </w:pPr>
    </w:p>
    <w:p w:rsidR="00B34E66" w:rsidRPr="00886304" w:rsidRDefault="00B34E66" w:rsidP="00941EFB">
      <w:pPr>
        <w:spacing w:after="0"/>
        <w:rPr>
          <w:b/>
        </w:rPr>
      </w:pPr>
      <w:r w:rsidRPr="00886304">
        <w:rPr>
          <w:b/>
        </w:rPr>
        <w:t xml:space="preserve">        Música de grandes películas y comedias musicales</w:t>
      </w:r>
    </w:p>
    <w:p w:rsidR="00B34E66" w:rsidRDefault="00B34E66" w:rsidP="00941EFB">
      <w:pPr>
        <w:spacing w:after="0"/>
      </w:pPr>
    </w:p>
    <w:p w:rsidR="00B34E66" w:rsidRDefault="00B34E66" w:rsidP="00941EFB">
      <w:pPr>
        <w:spacing w:after="0"/>
      </w:pPr>
      <w:r>
        <w:t>4.-   Someday</w:t>
      </w:r>
    </w:p>
    <w:p w:rsidR="00B34E66" w:rsidRDefault="00B34E66" w:rsidP="00886304">
      <w:pPr>
        <w:spacing w:after="0"/>
      </w:pPr>
      <w:r>
        <w:t xml:space="preserve">        (“ El jorobado de Notre Dame”)</w:t>
      </w:r>
    </w:p>
    <w:p w:rsidR="00B34E66" w:rsidRDefault="00B34E66" w:rsidP="00886304">
      <w:pPr>
        <w:pStyle w:val="ListParagraph"/>
        <w:numPr>
          <w:ilvl w:val="0"/>
          <w:numId w:val="11"/>
        </w:numPr>
        <w:spacing w:after="0"/>
      </w:pPr>
      <w:r>
        <w:t>Menken</w:t>
      </w:r>
    </w:p>
    <w:p w:rsidR="00B34E66" w:rsidRDefault="00B34E66" w:rsidP="00886304">
      <w:pPr>
        <w:spacing w:after="0"/>
      </w:pPr>
    </w:p>
    <w:p w:rsidR="00B34E66" w:rsidRDefault="00B34E66" w:rsidP="00886304">
      <w:pPr>
        <w:spacing w:after="0"/>
      </w:pPr>
      <w:r>
        <w:t>5.-    Around  the world</w:t>
      </w:r>
    </w:p>
    <w:p w:rsidR="00B34E66" w:rsidRDefault="00B34E66" w:rsidP="00886304">
      <w:pPr>
        <w:spacing w:after="0"/>
      </w:pPr>
      <w:r>
        <w:t xml:space="preserve">         (“ La vuelta al mundo en 80 días”)</w:t>
      </w:r>
    </w:p>
    <w:p w:rsidR="00B34E66" w:rsidRDefault="00B34E66" w:rsidP="00886304">
      <w:pPr>
        <w:spacing w:after="0"/>
      </w:pPr>
      <w:r>
        <w:t xml:space="preserve">         V. Young</w:t>
      </w:r>
    </w:p>
    <w:p w:rsidR="00B34E66" w:rsidRDefault="00B34E66" w:rsidP="00886304">
      <w:pPr>
        <w:spacing w:after="0"/>
      </w:pPr>
      <w:r>
        <w:t>6.-     Tema central “ Cinema Paradiso”)</w:t>
      </w:r>
    </w:p>
    <w:p w:rsidR="00B34E66" w:rsidRDefault="00B34E66" w:rsidP="00886304">
      <w:pPr>
        <w:spacing w:after="0"/>
      </w:pPr>
      <w:r>
        <w:t xml:space="preserve">          E. Morricone</w:t>
      </w:r>
    </w:p>
    <w:p w:rsidR="00B34E66" w:rsidRDefault="00B34E66" w:rsidP="00886304">
      <w:pPr>
        <w:spacing w:after="0"/>
      </w:pPr>
    </w:p>
    <w:p w:rsidR="00B34E66" w:rsidRDefault="00B34E66" w:rsidP="00886304">
      <w:pPr>
        <w:spacing w:after="0"/>
      </w:pPr>
      <w:r>
        <w:t>7.-      The sound of music</w:t>
      </w:r>
    </w:p>
    <w:p w:rsidR="00B34E66" w:rsidRDefault="00B34E66" w:rsidP="00886304">
      <w:pPr>
        <w:spacing w:after="0"/>
      </w:pPr>
      <w:r>
        <w:t xml:space="preserve">           (“ La novicia rebelde”)</w:t>
      </w:r>
    </w:p>
    <w:p w:rsidR="00B34E66" w:rsidRDefault="00B34E66" w:rsidP="00886304">
      <w:pPr>
        <w:spacing w:after="0"/>
      </w:pPr>
      <w:r>
        <w:t xml:space="preserve">           R. Rodgers</w:t>
      </w:r>
      <w:bookmarkStart w:id="0" w:name="_GoBack"/>
      <w:bookmarkEnd w:id="0"/>
    </w:p>
    <w:p w:rsidR="00B34E66" w:rsidRDefault="00B34E66" w:rsidP="00886304">
      <w:pPr>
        <w:spacing w:after="0"/>
      </w:pPr>
    </w:p>
    <w:p w:rsidR="00B34E66" w:rsidRDefault="00B34E66" w:rsidP="00886304">
      <w:pPr>
        <w:spacing w:after="0"/>
      </w:pPr>
    </w:p>
    <w:p w:rsidR="00B34E66" w:rsidRDefault="00B34E66" w:rsidP="00886304">
      <w:pPr>
        <w:spacing w:after="0"/>
        <w:ind w:left="405"/>
      </w:pPr>
    </w:p>
    <w:p w:rsidR="00B34E66" w:rsidRDefault="00B34E66" w:rsidP="00886304">
      <w:pPr>
        <w:spacing w:after="0"/>
        <w:ind w:left="405"/>
      </w:pPr>
    </w:p>
    <w:p w:rsidR="00B34E66" w:rsidRDefault="00B34E66" w:rsidP="00941EFB">
      <w:pPr>
        <w:spacing w:after="0"/>
      </w:pPr>
      <w:r>
        <w:tab/>
      </w:r>
    </w:p>
    <w:p w:rsidR="00B34E66" w:rsidRDefault="00B34E66" w:rsidP="00941EFB">
      <w:pPr>
        <w:spacing w:after="0"/>
      </w:pPr>
      <w:r>
        <w:t xml:space="preserve">     </w:t>
      </w:r>
    </w:p>
    <w:p w:rsidR="00B34E66" w:rsidRDefault="00B34E66" w:rsidP="00941EFB">
      <w:pPr>
        <w:spacing w:after="0"/>
      </w:pPr>
      <w:r>
        <w:t xml:space="preserve">   </w:t>
      </w:r>
    </w:p>
    <w:p w:rsidR="00B34E66" w:rsidRDefault="00B34E66" w:rsidP="00941EFB"/>
    <w:p w:rsidR="00B34E66" w:rsidRDefault="00B34E66" w:rsidP="00941EFB"/>
    <w:p w:rsidR="00B34E66" w:rsidRPr="00941EFB" w:rsidRDefault="00B34E66" w:rsidP="00941EFB">
      <w:pPr>
        <w:jc w:val="center"/>
      </w:pPr>
    </w:p>
    <w:p w:rsidR="00B34E66" w:rsidRDefault="00B34E66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</w:t>
      </w:r>
    </w:p>
    <w:p w:rsidR="00B34E66" w:rsidRPr="00C2055F" w:rsidRDefault="00B34E66" w:rsidP="00F44947">
      <w:pPr>
        <w:spacing w:after="0"/>
        <w:rPr>
          <w:rFonts w:ascii="Cambria" w:hAnsi="Cambria"/>
          <w:i/>
          <w:color w:val="0F243E"/>
        </w:rPr>
      </w:pPr>
      <w:r>
        <w:rPr>
          <w:rFonts w:ascii="Cambria" w:hAnsi="Cambria"/>
          <w:color w:val="0F243E"/>
        </w:rPr>
        <w:t xml:space="preserve">         </w:t>
      </w:r>
      <w:r w:rsidRPr="00C2055F">
        <w:rPr>
          <w:rFonts w:ascii="Cambria" w:hAnsi="Cambria"/>
          <w:i/>
          <w:color w:val="0F243E"/>
        </w:rPr>
        <w:tab/>
      </w:r>
    </w:p>
    <w:p w:rsidR="00B34E66" w:rsidRPr="00C2055F" w:rsidRDefault="00B34E66" w:rsidP="00C2055F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 xml:space="preserve"> </w:t>
      </w:r>
    </w:p>
    <w:p w:rsidR="00B34E66" w:rsidRPr="00C2055F" w:rsidRDefault="00B34E66" w:rsidP="00C2055F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ab/>
      </w:r>
    </w:p>
    <w:p w:rsidR="00B34E66" w:rsidRPr="00C2055F" w:rsidRDefault="00B34E66" w:rsidP="00F44947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ab/>
      </w:r>
    </w:p>
    <w:p w:rsidR="00B34E66" w:rsidRPr="00C2055F" w:rsidRDefault="00B34E66" w:rsidP="00F44947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 xml:space="preserve">     </w:t>
      </w:r>
    </w:p>
    <w:p w:rsidR="00B34E66" w:rsidRPr="00C2055F" w:rsidRDefault="00B34E66" w:rsidP="0008152F">
      <w:pPr>
        <w:spacing w:after="0"/>
        <w:jc w:val="distribute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 xml:space="preserve">      </w:t>
      </w:r>
      <w:r w:rsidRPr="00C2055F">
        <w:rPr>
          <w:rFonts w:ascii="Cambria" w:hAnsi="Cambria"/>
          <w:color w:val="0F243E"/>
        </w:rPr>
        <w:tab/>
      </w:r>
    </w:p>
    <w:p w:rsidR="00B34E66" w:rsidRPr="00C2055F" w:rsidRDefault="00B34E66" w:rsidP="0031799F">
      <w:pPr>
        <w:spacing w:after="0"/>
        <w:rPr>
          <w:rFonts w:ascii="Cambria" w:hAnsi="Cambria"/>
          <w:color w:val="0F243E"/>
        </w:rPr>
      </w:pPr>
    </w:p>
    <w:p w:rsidR="00B34E66" w:rsidRPr="00C2055F" w:rsidRDefault="00B34E66" w:rsidP="0031799F">
      <w:pPr>
        <w:spacing w:after="0"/>
        <w:rPr>
          <w:rFonts w:ascii="Cambria" w:hAnsi="Cambria"/>
          <w:color w:val="0F243E"/>
        </w:rPr>
      </w:pPr>
    </w:p>
    <w:p w:rsidR="00B34E66" w:rsidRPr="00C2055F" w:rsidRDefault="00B34E66" w:rsidP="00FC68D2">
      <w:pPr>
        <w:spacing w:after="0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ab/>
        <w:t xml:space="preserve">      </w:t>
      </w:r>
    </w:p>
    <w:p w:rsidR="00B34E66" w:rsidRPr="00C2055F" w:rsidRDefault="00B34E66" w:rsidP="00FC68D2">
      <w:pPr>
        <w:spacing w:after="0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 xml:space="preserve">          </w:t>
      </w:r>
    </w:p>
    <w:p w:rsidR="00B34E66" w:rsidRPr="00C2055F" w:rsidRDefault="00B34E66" w:rsidP="00FC68D2">
      <w:pPr>
        <w:spacing w:after="0"/>
        <w:rPr>
          <w:rFonts w:ascii="Cambria" w:hAnsi="Cambria"/>
          <w:color w:val="0F243E"/>
        </w:rPr>
      </w:pPr>
    </w:p>
    <w:p w:rsidR="00B34E66" w:rsidRPr="00C2055F" w:rsidRDefault="00B34E66" w:rsidP="00053790">
      <w:pPr>
        <w:spacing w:after="0"/>
        <w:rPr>
          <w:rFonts w:ascii="Cambria" w:hAnsi="Cambria"/>
          <w:color w:val="1F497D"/>
        </w:rPr>
      </w:pPr>
      <w:r w:rsidRPr="00C2055F">
        <w:rPr>
          <w:rFonts w:ascii="Cambria" w:hAnsi="Cambria"/>
          <w:color w:val="0F243E"/>
        </w:rPr>
        <w:tab/>
      </w:r>
    </w:p>
    <w:p w:rsidR="00B34E66" w:rsidRPr="00C2055F" w:rsidRDefault="00B34E66" w:rsidP="005952AE">
      <w:pPr>
        <w:spacing w:after="0"/>
        <w:rPr>
          <w:rFonts w:ascii="Cambria" w:hAnsi="Cambria"/>
        </w:rPr>
      </w:pPr>
    </w:p>
    <w:p w:rsidR="00B34E66" w:rsidRPr="00C2055F" w:rsidRDefault="00B34E66" w:rsidP="007F6888">
      <w:pPr>
        <w:rPr>
          <w:rFonts w:ascii="Cambria" w:hAnsi="Cambria"/>
        </w:rPr>
      </w:pPr>
      <w:r w:rsidRPr="00C2055F">
        <w:rPr>
          <w:rFonts w:ascii="Cambria" w:hAnsi="Cambria"/>
        </w:rPr>
        <w:t xml:space="preserve"> </w:t>
      </w:r>
    </w:p>
    <w:p w:rsidR="00B34E66" w:rsidRPr="00C2055F" w:rsidRDefault="00B34E66" w:rsidP="00636024">
      <w:pPr>
        <w:spacing w:after="0"/>
        <w:rPr>
          <w:sz w:val="32"/>
          <w:szCs w:val="32"/>
        </w:rPr>
      </w:pPr>
    </w:p>
    <w:p w:rsidR="00B34E66" w:rsidRPr="00C2055F" w:rsidRDefault="00B34E66" w:rsidP="00636024">
      <w:pPr>
        <w:spacing w:after="0"/>
      </w:pPr>
      <w:r w:rsidRPr="00C2055F">
        <w:t xml:space="preserve">      </w:t>
      </w:r>
    </w:p>
    <w:p w:rsidR="00B34E66" w:rsidRPr="00C2055F" w:rsidRDefault="00B34E66" w:rsidP="00636024">
      <w:pPr>
        <w:spacing w:after="0"/>
      </w:pPr>
    </w:p>
    <w:p w:rsidR="00B34E66" w:rsidRPr="00C2055F" w:rsidRDefault="00B34E66" w:rsidP="00636024">
      <w:pPr>
        <w:spacing w:after="0"/>
      </w:pPr>
    </w:p>
    <w:p w:rsidR="00B34E66" w:rsidRPr="00C2055F" w:rsidRDefault="00B34E66" w:rsidP="00636024">
      <w:pPr>
        <w:spacing w:after="0"/>
      </w:pPr>
      <w:r w:rsidRPr="00C2055F">
        <w:t xml:space="preserve">                            </w:t>
      </w:r>
    </w:p>
    <w:p w:rsidR="00B34E66" w:rsidRPr="00C2055F" w:rsidRDefault="00B34E66" w:rsidP="00636024">
      <w:pPr>
        <w:spacing w:after="0"/>
      </w:pPr>
    </w:p>
    <w:p w:rsidR="00B34E66" w:rsidRPr="00C2055F" w:rsidRDefault="00B34E66" w:rsidP="00636024">
      <w:pPr>
        <w:spacing w:after="0"/>
      </w:pPr>
    </w:p>
    <w:p w:rsidR="00B34E66" w:rsidRPr="00C2055F" w:rsidRDefault="00B34E66" w:rsidP="007F6888">
      <w:pPr>
        <w:rPr>
          <w:b/>
          <w:color w:val="1F497D"/>
        </w:rPr>
      </w:pPr>
    </w:p>
    <w:p w:rsidR="00B34E66" w:rsidRPr="00C2055F" w:rsidRDefault="00B34E66" w:rsidP="005474F0">
      <w:pPr>
        <w:spacing w:after="0"/>
        <w:rPr>
          <w:b/>
          <w:color w:val="1F497D"/>
        </w:rPr>
      </w:pPr>
    </w:p>
    <w:p w:rsidR="00B34E66" w:rsidRPr="00C2055F" w:rsidRDefault="00B34E66" w:rsidP="005474F0">
      <w:pPr>
        <w:spacing w:after="0"/>
        <w:rPr>
          <w:b/>
          <w:color w:val="1F497D"/>
        </w:rPr>
      </w:pPr>
    </w:p>
    <w:p w:rsidR="00B34E66" w:rsidRPr="00C2055F" w:rsidRDefault="00B34E66" w:rsidP="005474F0">
      <w:pPr>
        <w:spacing w:after="0"/>
        <w:rPr>
          <w:b/>
          <w:color w:val="1F497D"/>
        </w:rPr>
      </w:pPr>
    </w:p>
    <w:p w:rsidR="00B34E66" w:rsidRPr="00C2055F" w:rsidRDefault="00B34E66" w:rsidP="001E0628">
      <w:pPr>
        <w:rPr>
          <w:b/>
          <w:color w:val="1F497D"/>
        </w:rPr>
      </w:pPr>
    </w:p>
    <w:p w:rsidR="00B34E66" w:rsidRPr="00C2055F" w:rsidRDefault="00B34E66" w:rsidP="001E0628">
      <w:pPr>
        <w:spacing w:after="0"/>
      </w:pPr>
    </w:p>
    <w:p w:rsidR="00B34E66" w:rsidRPr="00C2055F" w:rsidRDefault="00B34E66" w:rsidP="001E0628">
      <w:pPr>
        <w:spacing w:after="0"/>
      </w:pPr>
      <w:r w:rsidRPr="00C2055F">
        <w:t xml:space="preserve">                                                                               </w:t>
      </w:r>
    </w:p>
    <w:p w:rsidR="00B34E66" w:rsidRPr="00C2055F" w:rsidRDefault="00B34E66" w:rsidP="001E0628">
      <w:pPr>
        <w:spacing w:after="0"/>
      </w:pPr>
    </w:p>
    <w:p w:rsidR="00B34E66" w:rsidRPr="00C2055F" w:rsidRDefault="00B34E66" w:rsidP="001E0628">
      <w:pPr>
        <w:spacing w:after="0"/>
      </w:pPr>
    </w:p>
    <w:p w:rsidR="00B34E66" w:rsidRPr="00C2055F" w:rsidRDefault="00B34E66" w:rsidP="001E0628">
      <w:pPr>
        <w:spacing w:after="0"/>
      </w:pPr>
    </w:p>
    <w:p w:rsidR="00B34E66" w:rsidRPr="00C2055F" w:rsidRDefault="00B34E66" w:rsidP="001E0628">
      <w:pPr>
        <w:spacing w:after="0"/>
      </w:pPr>
    </w:p>
    <w:p w:rsidR="00B34E66" w:rsidRPr="00C2055F" w:rsidRDefault="00B34E66"/>
    <w:p w:rsidR="00B34E66" w:rsidRPr="00C2055F" w:rsidRDefault="00B34E66" w:rsidP="009B3282">
      <w:pPr>
        <w:rPr>
          <w:sz w:val="28"/>
          <w:szCs w:val="28"/>
        </w:rPr>
      </w:pPr>
    </w:p>
    <w:p w:rsidR="00B34E66" w:rsidRPr="00C2055F" w:rsidRDefault="00B34E66" w:rsidP="006D0B1F">
      <w:pPr>
        <w:spacing w:after="0"/>
      </w:pPr>
      <w:r w:rsidRPr="00C2055F">
        <w:t xml:space="preserve">        </w:t>
      </w:r>
    </w:p>
    <w:p w:rsidR="00B34E66" w:rsidRPr="00C2055F" w:rsidRDefault="00B34E66" w:rsidP="009B3282">
      <w:r w:rsidRPr="00C2055F">
        <w:t xml:space="preserve">   </w:t>
      </w:r>
    </w:p>
    <w:p w:rsidR="00B34E66" w:rsidRPr="00C2055F" w:rsidRDefault="00B34E66" w:rsidP="009B3282"/>
    <w:p w:rsidR="00B34E66" w:rsidRPr="00C2055F" w:rsidRDefault="00B34E66" w:rsidP="009B3282"/>
    <w:p w:rsidR="00B34E66" w:rsidRPr="00C2055F" w:rsidRDefault="00B34E66" w:rsidP="009B3282"/>
    <w:p w:rsidR="00B34E66" w:rsidRPr="00C2055F" w:rsidRDefault="00B34E66" w:rsidP="009B3282"/>
    <w:p w:rsidR="00B34E66" w:rsidRPr="00C2055F" w:rsidRDefault="00B34E66"/>
    <w:p w:rsidR="00B34E66" w:rsidRPr="00C2055F" w:rsidRDefault="00B34E66"/>
    <w:p w:rsidR="00B34E66" w:rsidRPr="00C2055F" w:rsidRDefault="00B34E66"/>
    <w:sectPr w:rsidR="00B34E66" w:rsidRPr="00C2055F" w:rsidSect="003A4F8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1A3"/>
    <w:multiLevelType w:val="hybridMultilevel"/>
    <w:tmpl w:val="ED12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F5EF3"/>
    <w:multiLevelType w:val="hybridMultilevel"/>
    <w:tmpl w:val="B37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9002A"/>
    <w:multiLevelType w:val="hybridMultilevel"/>
    <w:tmpl w:val="38FC9D8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17B15"/>
    <w:multiLevelType w:val="hybridMultilevel"/>
    <w:tmpl w:val="EBB662CE"/>
    <w:lvl w:ilvl="0" w:tplc="CEFAE8BA">
      <w:start w:val="1550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50A16684"/>
    <w:multiLevelType w:val="hybridMultilevel"/>
    <w:tmpl w:val="30D4A77A"/>
    <w:lvl w:ilvl="0" w:tplc="201C2FB2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59A25732"/>
    <w:multiLevelType w:val="hybridMultilevel"/>
    <w:tmpl w:val="C464DDA8"/>
    <w:lvl w:ilvl="0" w:tplc="889C2A1C">
      <w:start w:val="1550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59AC6705"/>
    <w:multiLevelType w:val="hybridMultilevel"/>
    <w:tmpl w:val="1F24114E"/>
    <w:lvl w:ilvl="0" w:tplc="54F8FF4E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37B3CB6"/>
    <w:multiLevelType w:val="hybridMultilevel"/>
    <w:tmpl w:val="1682DF22"/>
    <w:lvl w:ilvl="0" w:tplc="0A06F89C">
      <w:start w:val="1"/>
      <w:numFmt w:val="upperLetter"/>
      <w:lvlText w:val="%1."/>
      <w:lvlJc w:val="left"/>
      <w:pPr>
        <w:ind w:left="76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6B991EE2"/>
    <w:multiLevelType w:val="hybridMultilevel"/>
    <w:tmpl w:val="49EC3138"/>
    <w:lvl w:ilvl="0" w:tplc="0EA63D62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D5E0BBC"/>
    <w:multiLevelType w:val="hybridMultilevel"/>
    <w:tmpl w:val="324AC7E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FE2706"/>
    <w:multiLevelType w:val="hybridMultilevel"/>
    <w:tmpl w:val="424009B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02B"/>
    <w:rsid w:val="00020B86"/>
    <w:rsid w:val="000347C3"/>
    <w:rsid w:val="00053790"/>
    <w:rsid w:val="00066CBE"/>
    <w:rsid w:val="00071111"/>
    <w:rsid w:val="00071DAD"/>
    <w:rsid w:val="0007655A"/>
    <w:rsid w:val="0008152F"/>
    <w:rsid w:val="0009565A"/>
    <w:rsid w:val="000A2244"/>
    <w:rsid w:val="000D56DA"/>
    <w:rsid w:val="000D6F4A"/>
    <w:rsid w:val="000E07CE"/>
    <w:rsid w:val="00100B96"/>
    <w:rsid w:val="001012B6"/>
    <w:rsid w:val="00111BBA"/>
    <w:rsid w:val="00123E29"/>
    <w:rsid w:val="00145D24"/>
    <w:rsid w:val="001808FA"/>
    <w:rsid w:val="001964C4"/>
    <w:rsid w:val="001966A1"/>
    <w:rsid w:val="001966F7"/>
    <w:rsid w:val="001C3B56"/>
    <w:rsid w:val="001C6BCA"/>
    <w:rsid w:val="001D1CA3"/>
    <w:rsid w:val="001D734A"/>
    <w:rsid w:val="001E0628"/>
    <w:rsid w:val="001E6918"/>
    <w:rsid w:val="001F4B23"/>
    <w:rsid w:val="001F6779"/>
    <w:rsid w:val="00210333"/>
    <w:rsid w:val="002424D1"/>
    <w:rsid w:val="002943F8"/>
    <w:rsid w:val="002B487E"/>
    <w:rsid w:val="002E3893"/>
    <w:rsid w:val="002F6A4E"/>
    <w:rsid w:val="002F6D4C"/>
    <w:rsid w:val="0031799F"/>
    <w:rsid w:val="00320E77"/>
    <w:rsid w:val="00324520"/>
    <w:rsid w:val="0033602B"/>
    <w:rsid w:val="00343D3A"/>
    <w:rsid w:val="00346874"/>
    <w:rsid w:val="00347D28"/>
    <w:rsid w:val="00385802"/>
    <w:rsid w:val="00394BCD"/>
    <w:rsid w:val="003A2324"/>
    <w:rsid w:val="003A4F86"/>
    <w:rsid w:val="003D419D"/>
    <w:rsid w:val="003F73C5"/>
    <w:rsid w:val="0040762B"/>
    <w:rsid w:val="00422CF2"/>
    <w:rsid w:val="0044039C"/>
    <w:rsid w:val="004419C8"/>
    <w:rsid w:val="00465B68"/>
    <w:rsid w:val="004A1FA9"/>
    <w:rsid w:val="004D5BD7"/>
    <w:rsid w:val="004F0CD7"/>
    <w:rsid w:val="005033DC"/>
    <w:rsid w:val="005209BA"/>
    <w:rsid w:val="00525E0A"/>
    <w:rsid w:val="005361D6"/>
    <w:rsid w:val="00540402"/>
    <w:rsid w:val="0054084F"/>
    <w:rsid w:val="00540E52"/>
    <w:rsid w:val="00542A27"/>
    <w:rsid w:val="005474F0"/>
    <w:rsid w:val="005656A2"/>
    <w:rsid w:val="005665A4"/>
    <w:rsid w:val="005916EB"/>
    <w:rsid w:val="005952AE"/>
    <w:rsid w:val="005B1914"/>
    <w:rsid w:val="005B6D83"/>
    <w:rsid w:val="005D5F89"/>
    <w:rsid w:val="005F0D0E"/>
    <w:rsid w:val="00600FEA"/>
    <w:rsid w:val="0060609B"/>
    <w:rsid w:val="0062142C"/>
    <w:rsid w:val="00622F08"/>
    <w:rsid w:val="00636024"/>
    <w:rsid w:val="00646262"/>
    <w:rsid w:val="00656724"/>
    <w:rsid w:val="00672DC1"/>
    <w:rsid w:val="006823C0"/>
    <w:rsid w:val="00696539"/>
    <w:rsid w:val="00697D5B"/>
    <w:rsid w:val="006B0AB6"/>
    <w:rsid w:val="006C02BA"/>
    <w:rsid w:val="006D0B1F"/>
    <w:rsid w:val="006F20A9"/>
    <w:rsid w:val="006F3BB4"/>
    <w:rsid w:val="006F5831"/>
    <w:rsid w:val="006F6A99"/>
    <w:rsid w:val="00705460"/>
    <w:rsid w:val="007173EC"/>
    <w:rsid w:val="0072165C"/>
    <w:rsid w:val="00730F3B"/>
    <w:rsid w:val="00773034"/>
    <w:rsid w:val="00784ADA"/>
    <w:rsid w:val="00794044"/>
    <w:rsid w:val="007C3183"/>
    <w:rsid w:val="007D3F5A"/>
    <w:rsid w:val="007D7064"/>
    <w:rsid w:val="007D750B"/>
    <w:rsid w:val="007F6888"/>
    <w:rsid w:val="00861A54"/>
    <w:rsid w:val="008805F9"/>
    <w:rsid w:val="00886304"/>
    <w:rsid w:val="008A309E"/>
    <w:rsid w:val="008B6BC2"/>
    <w:rsid w:val="008B7ABF"/>
    <w:rsid w:val="008C723B"/>
    <w:rsid w:val="008E6F54"/>
    <w:rsid w:val="00941EFB"/>
    <w:rsid w:val="009814D6"/>
    <w:rsid w:val="009B06CD"/>
    <w:rsid w:val="009B3282"/>
    <w:rsid w:val="009B3C1E"/>
    <w:rsid w:val="009C7F49"/>
    <w:rsid w:val="009F32EC"/>
    <w:rsid w:val="00A14077"/>
    <w:rsid w:val="00A41B0A"/>
    <w:rsid w:val="00A6163A"/>
    <w:rsid w:val="00A6318D"/>
    <w:rsid w:val="00A8305C"/>
    <w:rsid w:val="00A924A2"/>
    <w:rsid w:val="00AA678F"/>
    <w:rsid w:val="00AC71D2"/>
    <w:rsid w:val="00AD0F49"/>
    <w:rsid w:val="00AD244F"/>
    <w:rsid w:val="00AD4081"/>
    <w:rsid w:val="00AE0FF9"/>
    <w:rsid w:val="00AE5A9E"/>
    <w:rsid w:val="00B0099F"/>
    <w:rsid w:val="00B144D1"/>
    <w:rsid w:val="00B15305"/>
    <w:rsid w:val="00B20AAA"/>
    <w:rsid w:val="00B34E66"/>
    <w:rsid w:val="00B42181"/>
    <w:rsid w:val="00B50CF0"/>
    <w:rsid w:val="00B63A31"/>
    <w:rsid w:val="00B807A2"/>
    <w:rsid w:val="00B87719"/>
    <w:rsid w:val="00BA5733"/>
    <w:rsid w:val="00BB3FA8"/>
    <w:rsid w:val="00BC2F98"/>
    <w:rsid w:val="00BD1601"/>
    <w:rsid w:val="00BD7871"/>
    <w:rsid w:val="00BE135F"/>
    <w:rsid w:val="00BE42EB"/>
    <w:rsid w:val="00C004F7"/>
    <w:rsid w:val="00C02C40"/>
    <w:rsid w:val="00C07CF4"/>
    <w:rsid w:val="00C11805"/>
    <w:rsid w:val="00C2055F"/>
    <w:rsid w:val="00C3026F"/>
    <w:rsid w:val="00C41067"/>
    <w:rsid w:val="00C474B1"/>
    <w:rsid w:val="00C53EA4"/>
    <w:rsid w:val="00C82EDE"/>
    <w:rsid w:val="00C9762B"/>
    <w:rsid w:val="00CA55C1"/>
    <w:rsid w:val="00CB0C74"/>
    <w:rsid w:val="00CB58D3"/>
    <w:rsid w:val="00CC7E10"/>
    <w:rsid w:val="00CF3315"/>
    <w:rsid w:val="00D5475C"/>
    <w:rsid w:val="00D77CEE"/>
    <w:rsid w:val="00D814F3"/>
    <w:rsid w:val="00DB44DF"/>
    <w:rsid w:val="00DC1991"/>
    <w:rsid w:val="00DC259A"/>
    <w:rsid w:val="00DC79C7"/>
    <w:rsid w:val="00E100CC"/>
    <w:rsid w:val="00E168BA"/>
    <w:rsid w:val="00E259E1"/>
    <w:rsid w:val="00E365B2"/>
    <w:rsid w:val="00E4349F"/>
    <w:rsid w:val="00E465D0"/>
    <w:rsid w:val="00E97475"/>
    <w:rsid w:val="00EB1048"/>
    <w:rsid w:val="00EB2943"/>
    <w:rsid w:val="00EB62FC"/>
    <w:rsid w:val="00EB6B4D"/>
    <w:rsid w:val="00ED73AF"/>
    <w:rsid w:val="00EF4BF2"/>
    <w:rsid w:val="00F44947"/>
    <w:rsid w:val="00F46EF7"/>
    <w:rsid w:val="00F51793"/>
    <w:rsid w:val="00F5391C"/>
    <w:rsid w:val="00F57C97"/>
    <w:rsid w:val="00F81A6A"/>
    <w:rsid w:val="00F85A75"/>
    <w:rsid w:val="00F907C3"/>
    <w:rsid w:val="00F974BC"/>
    <w:rsid w:val="00FA0623"/>
    <w:rsid w:val="00FB333F"/>
    <w:rsid w:val="00FC368B"/>
    <w:rsid w:val="00FC53A2"/>
    <w:rsid w:val="00FC68D2"/>
    <w:rsid w:val="00FD354D"/>
    <w:rsid w:val="00F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171</Words>
  <Characters>943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 </dc:creator>
  <cp:keywords/>
  <dc:description/>
  <cp:lastModifiedBy>Enrique</cp:lastModifiedBy>
  <cp:revision>2</cp:revision>
  <dcterms:created xsi:type="dcterms:W3CDTF">2017-03-21T15:56:00Z</dcterms:created>
  <dcterms:modified xsi:type="dcterms:W3CDTF">2017-03-21T15:56:00Z</dcterms:modified>
</cp:coreProperties>
</file>