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DF" w:rsidRDefault="00D218DF" w:rsidP="00FB2086">
      <w:pPr>
        <w:jc w:val="center"/>
      </w:pPr>
      <w:r>
        <w:t>Programa Concierto de Órgano</w:t>
      </w:r>
    </w:p>
    <w:p w:rsidR="00D218DF" w:rsidRDefault="00D218DF" w:rsidP="00FB2086">
      <w:pPr>
        <w:jc w:val="center"/>
      </w:pPr>
      <w:r>
        <w:t>Ciclo “Música en las Alturas”</w:t>
      </w:r>
    </w:p>
    <w:p w:rsidR="00D218DF" w:rsidRDefault="00D218DF" w:rsidP="00FB2086">
      <w:pPr>
        <w:jc w:val="center"/>
      </w:pPr>
      <w:r>
        <w:t>Organista Sr. Italo Olivares Cañete</w:t>
      </w:r>
    </w:p>
    <w:p w:rsidR="00D218DF" w:rsidRDefault="00D218DF" w:rsidP="00FB2086">
      <w:pPr>
        <w:jc w:val="center"/>
      </w:pPr>
      <w:r>
        <w:t>Domingo 12 de Marzo de 2017, 12.30 hrs.</w:t>
      </w:r>
    </w:p>
    <w:p w:rsidR="00D218DF" w:rsidRDefault="00D218DF" w:rsidP="00FB2086">
      <w:pPr>
        <w:jc w:val="center"/>
      </w:pPr>
      <w:r>
        <w:t>Catedral Anglicana Saint Paul’s</w:t>
      </w:r>
    </w:p>
    <w:p w:rsidR="00D218DF" w:rsidRDefault="00D218DF" w:rsidP="00FB2086">
      <w:pPr>
        <w:jc w:val="center"/>
      </w:pPr>
      <w:r>
        <w:t>Pilcomayo con Templeman, C° Concepción, Valparaíso</w:t>
      </w:r>
    </w:p>
    <w:p w:rsidR="00D218DF" w:rsidRDefault="00D218DF" w:rsidP="00FB2086">
      <w:pPr>
        <w:jc w:val="center"/>
      </w:pPr>
      <w:r>
        <w:t>Entrada Liberada</w:t>
      </w:r>
    </w:p>
    <w:p w:rsidR="00D218DF" w:rsidRDefault="00D218DF" w:rsidP="00FB2086">
      <w:pPr>
        <w:jc w:val="center"/>
      </w:pPr>
    </w:p>
    <w:p w:rsidR="00D218DF" w:rsidRDefault="00D218DF" w:rsidP="00FB2086">
      <w:r>
        <w:t xml:space="preserve">1.- J. Pachelbel </w:t>
      </w:r>
      <w:r>
        <w:tab/>
      </w:r>
      <w:r>
        <w:tab/>
      </w:r>
      <w:r>
        <w:tab/>
      </w:r>
      <w:r>
        <w:tab/>
      </w:r>
      <w:r>
        <w:tab/>
        <w:t xml:space="preserve">Magnificat-Fugen, Secundi toni </w:t>
      </w:r>
    </w:p>
    <w:p w:rsidR="00D218DF" w:rsidRDefault="00D218DF" w:rsidP="00FB2086">
      <w:r>
        <w:t xml:space="preserve"> (1653 – 1706)</w:t>
      </w:r>
    </w:p>
    <w:p w:rsidR="00D218DF" w:rsidRDefault="00D218DF" w:rsidP="00FB2086"/>
    <w:p w:rsidR="00D218DF" w:rsidRDefault="00D218DF" w:rsidP="00FB2086">
      <w:r>
        <w:t xml:space="preserve">2.- D. Buxtehude </w:t>
      </w:r>
      <w:r>
        <w:tab/>
      </w:r>
      <w:r>
        <w:tab/>
      </w:r>
      <w:r>
        <w:tab/>
      </w:r>
      <w:r>
        <w:tab/>
        <w:t>Preludio-Coral Herzlich Tut Mich Verlangen</w:t>
      </w:r>
    </w:p>
    <w:p w:rsidR="00D218DF" w:rsidRDefault="00D218DF" w:rsidP="00FB2086">
      <w:r>
        <w:t xml:space="preserve"> (1637 – 1707)</w:t>
      </w:r>
    </w:p>
    <w:p w:rsidR="00D218DF" w:rsidRDefault="00D218DF" w:rsidP="00FB2086"/>
    <w:p w:rsidR="00D218DF" w:rsidRDefault="00D218DF" w:rsidP="00FB2086">
      <w:r>
        <w:t>3.- J. S. Bach</w:t>
      </w:r>
      <w:r>
        <w:tab/>
      </w:r>
      <w:r>
        <w:tab/>
      </w:r>
      <w:r>
        <w:tab/>
      </w:r>
      <w:r>
        <w:tab/>
      </w:r>
      <w:r>
        <w:tab/>
        <w:t>Preludio en Mi menor, BWV 548</w:t>
      </w:r>
      <w:r>
        <w:tab/>
      </w:r>
      <w:r>
        <w:tab/>
      </w:r>
    </w:p>
    <w:p w:rsidR="00D218DF" w:rsidRDefault="00D218DF" w:rsidP="00FB2086">
      <w:r>
        <w:t xml:space="preserve"> (1685 – 1750) </w:t>
      </w:r>
    </w:p>
    <w:p w:rsidR="00D218DF" w:rsidRDefault="00D218DF" w:rsidP="00FB2086"/>
    <w:p w:rsidR="00D218DF" w:rsidRDefault="00D218DF" w:rsidP="00FB2086">
      <w:r>
        <w:t>4.- S. Clark</w:t>
      </w:r>
      <w:r>
        <w:tab/>
      </w:r>
      <w:r>
        <w:tab/>
      </w:r>
      <w:r>
        <w:tab/>
      </w:r>
      <w:r>
        <w:tab/>
      </w:r>
      <w:r>
        <w:tab/>
        <w:t>Dousé e Pensé</w:t>
      </w:r>
    </w:p>
    <w:p w:rsidR="00D218DF" w:rsidRDefault="00D218DF" w:rsidP="00FB2086">
      <w:r>
        <w:t xml:space="preserve"> (1840 – 1883)</w:t>
      </w:r>
    </w:p>
    <w:p w:rsidR="00D218DF" w:rsidRDefault="00D218DF" w:rsidP="00FB2086"/>
    <w:p w:rsidR="00D218DF" w:rsidRDefault="00D218DF" w:rsidP="00FB2086">
      <w:r>
        <w:t>5.- F. Mendelssohn</w:t>
      </w:r>
      <w:r>
        <w:tab/>
      </w:r>
      <w:r>
        <w:tab/>
      </w:r>
      <w:r>
        <w:tab/>
      </w:r>
      <w:r>
        <w:tab/>
        <w:t>Preludio en Do menor, Op 37 N° 1</w:t>
      </w:r>
    </w:p>
    <w:p w:rsidR="00D218DF" w:rsidRDefault="00D218DF" w:rsidP="00FB2086">
      <w:r>
        <w:t xml:space="preserve"> (1809 – 1847)</w:t>
      </w:r>
    </w:p>
    <w:p w:rsidR="00D218DF" w:rsidRDefault="00D218DF" w:rsidP="00FB2086">
      <w:r>
        <w:t xml:space="preserve"> </w:t>
      </w:r>
    </w:p>
    <w:sectPr w:rsidR="00D218DF" w:rsidSect="00B626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086"/>
    <w:rsid w:val="000258FA"/>
    <w:rsid w:val="00041C74"/>
    <w:rsid w:val="000F4739"/>
    <w:rsid w:val="00246FE9"/>
    <w:rsid w:val="002C5973"/>
    <w:rsid w:val="003C62CB"/>
    <w:rsid w:val="0046325F"/>
    <w:rsid w:val="00565DA0"/>
    <w:rsid w:val="005B70E4"/>
    <w:rsid w:val="005E3B03"/>
    <w:rsid w:val="007A7DAD"/>
    <w:rsid w:val="007D7FFA"/>
    <w:rsid w:val="008E3CB0"/>
    <w:rsid w:val="00A501CD"/>
    <w:rsid w:val="00AF5FE4"/>
    <w:rsid w:val="00B6260C"/>
    <w:rsid w:val="00B9582D"/>
    <w:rsid w:val="00BF1E20"/>
    <w:rsid w:val="00C8477D"/>
    <w:rsid w:val="00D046EE"/>
    <w:rsid w:val="00D218DF"/>
    <w:rsid w:val="00D3487A"/>
    <w:rsid w:val="00F0794A"/>
    <w:rsid w:val="00FB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60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88</Words>
  <Characters>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Concierto de Órgano</dc:title>
  <dc:subject/>
  <dc:creator>OLIVARES LEIVA, GUSTAVO J.</dc:creator>
  <cp:keywords/>
  <dc:description/>
  <cp:lastModifiedBy>Enrique</cp:lastModifiedBy>
  <cp:revision>2</cp:revision>
  <cp:lastPrinted>2017-03-07T01:37:00Z</cp:lastPrinted>
  <dcterms:created xsi:type="dcterms:W3CDTF">2017-03-07T13:02:00Z</dcterms:created>
  <dcterms:modified xsi:type="dcterms:W3CDTF">2017-03-07T13:02:00Z</dcterms:modified>
</cp:coreProperties>
</file>