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8" w:rsidRDefault="004A2518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4A2518" w:rsidRPr="005656A2" w:rsidRDefault="004A2518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   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4A2518" w:rsidRPr="00E365B2" w:rsidRDefault="004A2518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 5 de Marzo de 2017</w:t>
      </w:r>
    </w:p>
    <w:p w:rsidR="004A2518" w:rsidRPr="0060609B" w:rsidRDefault="004A2518" w:rsidP="001E0628">
      <w:pP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4A2518" w:rsidRPr="0060609B" w:rsidRDefault="004A2518" w:rsidP="001C3B56">
      <w:pPr>
        <w:jc w:val="center"/>
      </w:pPr>
      <w:r w:rsidRPr="0060609B">
        <w:t>---------------------------------------------------------------------------------------------------------------------------------</w:t>
      </w:r>
    </w:p>
    <w:p w:rsidR="004A2518" w:rsidRPr="00C2055F" w:rsidRDefault="004A2518" w:rsidP="00C2055F">
      <w:pPr>
        <w:pStyle w:val="ListParagraph"/>
        <w:spacing w:after="0"/>
        <w:rPr>
          <w:rFonts w:ascii="Cambria" w:hAnsi="Cambria"/>
          <w:i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1.-</w:t>
      </w:r>
      <w:r>
        <w:rPr>
          <w:rFonts w:ascii="Cambria" w:hAnsi="Cambria"/>
          <w:color w:val="0F243E"/>
        </w:rPr>
        <w:tab/>
        <w:t>Voi che sapete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(“ Bodas de Fígaro”)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W.A. Mozart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1756-1791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2.-</w:t>
      </w:r>
      <w:r>
        <w:rPr>
          <w:rFonts w:ascii="Cambria" w:hAnsi="Cambria"/>
          <w:color w:val="0F243E"/>
        </w:rPr>
        <w:tab/>
        <w:t>Arioso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J.S.Bach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1685-1750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3.-</w:t>
      </w:r>
      <w:r>
        <w:rPr>
          <w:rFonts w:ascii="Cambria" w:hAnsi="Cambria"/>
          <w:color w:val="0F243E"/>
        </w:rPr>
        <w:tab/>
        <w:t>Rigaudon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A. Campra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1660-1744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4.-</w:t>
      </w:r>
      <w:r>
        <w:rPr>
          <w:rFonts w:ascii="Cambria" w:hAnsi="Cambria"/>
          <w:color w:val="0F243E"/>
        </w:rPr>
        <w:tab/>
        <w:t>Caro mio ben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G. Giordani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1743-1798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5.-</w:t>
      </w:r>
      <w:r>
        <w:rPr>
          <w:rFonts w:ascii="Cambria" w:hAnsi="Cambria"/>
          <w:color w:val="0F243E"/>
        </w:rPr>
        <w:tab/>
        <w:t>Fuga en Re Mayor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J.S.Bach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6.-</w:t>
      </w:r>
      <w:r>
        <w:rPr>
          <w:rFonts w:ascii="Cambria" w:hAnsi="Cambria"/>
          <w:color w:val="0F243E"/>
        </w:rPr>
        <w:tab/>
        <w:t>My love for thee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E. Grieg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1843-1907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7.-</w:t>
      </w:r>
      <w:r>
        <w:rPr>
          <w:rFonts w:ascii="Cambria" w:hAnsi="Cambria"/>
          <w:color w:val="0F243E"/>
        </w:rPr>
        <w:tab/>
        <w:t>Marcha Solemne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F. Mendelsohn</w:t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  <w:t>1809-1847</w:t>
      </w:r>
      <w:bookmarkStart w:id="0" w:name="_GoBack"/>
      <w:bookmarkEnd w:id="0"/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ab/>
      </w:r>
    </w:p>
    <w:p w:rsidR="004A2518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Pr="00C02C40" w:rsidRDefault="004A2518" w:rsidP="00C02C40">
      <w:pPr>
        <w:spacing w:after="0"/>
        <w:rPr>
          <w:rFonts w:ascii="Cambria" w:hAnsi="Cambria"/>
          <w:color w:val="0F243E"/>
        </w:rPr>
      </w:pPr>
    </w:p>
    <w:p w:rsidR="004A2518" w:rsidRPr="00C02C40" w:rsidRDefault="004A2518" w:rsidP="00C02C40">
      <w:pPr>
        <w:pStyle w:val="ListParagraph"/>
        <w:spacing w:after="0"/>
        <w:ind w:left="1065"/>
        <w:rPr>
          <w:rFonts w:ascii="Cambria" w:hAnsi="Cambria"/>
          <w:color w:val="0F243E"/>
        </w:rPr>
      </w:pPr>
    </w:p>
    <w:p w:rsidR="004A2518" w:rsidRPr="00C02C40" w:rsidRDefault="004A2518" w:rsidP="00C02C40">
      <w:pPr>
        <w:pStyle w:val="ListParagraph"/>
        <w:spacing w:after="0"/>
        <w:ind w:left="1065"/>
        <w:rPr>
          <w:rFonts w:ascii="Cambria" w:hAnsi="Cambria"/>
          <w:color w:val="0F243E"/>
        </w:rPr>
      </w:pPr>
    </w:p>
    <w:p w:rsidR="004A2518" w:rsidRDefault="004A251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</w:t>
      </w:r>
    </w:p>
    <w:p w:rsidR="004A2518" w:rsidRPr="00C2055F" w:rsidRDefault="004A2518" w:rsidP="00F44947">
      <w:pPr>
        <w:spacing w:after="0"/>
        <w:rPr>
          <w:rFonts w:ascii="Cambria" w:hAnsi="Cambria"/>
          <w:i/>
          <w:color w:val="0F243E"/>
        </w:rPr>
      </w:pPr>
      <w:r>
        <w:rPr>
          <w:rFonts w:ascii="Cambria" w:hAnsi="Cambria"/>
          <w:color w:val="0F243E"/>
        </w:rPr>
        <w:t xml:space="preserve">         </w:t>
      </w:r>
      <w:r w:rsidRPr="00C2055F">
        <w:rPr>
          <w:rFonts w:ascii="Cambria" w:hAnsi="Cambria"/>
          <w:i/>
          <w:color w:val="0F243E"/>
        </w:rPr>
        <w:tab/>
      </w:r>
    </w:p>
    <w:p w:rsidR="004A2518" w:rsidRPr="00C2055F" w:rsidRDefault="004A2518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4A2518" w:rsidRPr="00C2055F" w:rsidRDefault="004A2518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4A2518" w:rsidRPr="00C2055F" w:rsidRDefault="004A2518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4A2518" w:rsidRPr="00C2055F" w:rsidRDefault="004A2518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4A2518" w:rsidRPr="00C2055F" w:rsidRDefault="004A2518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4A2518" w:rsidRPr="00C2055F" w:rsidRDefault="004A2518" w:rsidP="0031799F">
      <w:pPr>
        <w:spacing w:after="0"/>
        <w:rPr>
          <w:rFonts w:ascii="Cambria" w:hAnsi="Cambria"/>
          <w:color w:val="0F243E"/>
        </w:rPr>
      </w:pPr>
    </w:p>
    <w:p w:rsidR="004A2518" w:rsidRPr="00C2055F" w:rsidRDefault="004A2518" w:rsidP="0031799F">
      <w:pPr>
        <w:spacing w:after="0"/>
        <w:rPr>
          <w:rFonts w:ascii="Cambria" w:hAnsi="Cambria"/>
          <w:color w:val="0F243E"/>
        </w:rPr>
      </w:pPr>
    </w:p>
    <w:p w:rsidR="004A2518" w:rsidRPr="00C2055F" w:rsidRDefault="004A2518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4A2518" w:rsidRPr="00C2055F" w:rsidRDefault="004A2518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4A2518" w:rsidRPr="00C2055F" w:rsidRDefault="004A2518" w:rsidP="00FC68D2">
      <w:pPr>
        <w:spacing w:after="0"/>
        <w:rPr>
          <w:rFonts w:ascii="Cambria" w:hAnsi="Cambria"/>
          <w:color w:val="0F243E"/>
        </w:rPr>
      </w:pPr>
    </w:p>
    <w:p w:rsidR="004A2518" w:rsidRPr="00C2055F" w:rsidRDefault="004A2518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4A2518" w:rsidRPr="00C2055F" w:rsidRDefault="004A2518" w:rsidP="005952AE">
      <w:pPr>
        <w:spacing w:after="0"/>
        <w:rPr>
          <w:rFonts w:ascii="Cambria" w:hAnsi="Cambria"/>
        </w:rPr>
      </w:pPr>
    </w:p>
    <w:p w:rsidR="004A2518" w:rsidRPr="00C2055F" w:rsidRDefault="004A2518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4A2518" w:rsidRPr="00C2055F" w:rsidRDefault="004A2518" w:rsidP="00636024">
      <w:pPr>
        <w:spacing w:after="0"/>
        <w:rPr>
          <w:sz w:val="32"/>
          <w:szCs w:val="32"/>
        </w:rPr>
      </w:pPr>
    </w:p>
    <w:p w:rsidR="004A2518" w:rsidRPr="00C2055F" w:rsidRDefault="004A2518" w:rsidP="00636024">
      <w:pPr>
        <w:spacing w:after="0"/>
      </w:pPr>
      <w:r w:rsidRPr="00C2055F">
        <w:t xml:space="preserve">      </w:t>
      </w:r>
    </w:p>
    <w:p w:rsidR="004A2518" w:rsidRPr="00C2055F" w:rsidRDefault="004A2518" w:rsidP="00636024">
      <w:pPr>
        <w:spacing w:after="0"/>
      </w:pPr>
    </w:p>
    <w:p w:rsidR="004A2518" w:rsidRPr="00C2055F" w:rsidRDefault="004A2518" w:rsidP="00636024">
      <w:pPr>
        <w:spacing w:after="0"/>
      </w:pPr>
    </w:p>
    <w:p w:rsidR="004A2518" w:rsidRPr="00C2055F" w:rsidRDefault="004A2518" w:rsidP="00636024">
      <w:pPr>
        <w:spacing w:after="0"/>
      </w:pPr>
      <w:r w:rsidRPr="00C2055F">
        <w:t xml:space="preserve">                            </w:t>
      </w:r>
    </w:p>
    <w:p w:rsidR="004A2518" w:rsidRPr="00C2055F" w:rsidRDefault="004A2518" w:rsidP="00636024">
      <w:pPr>
        <w:spacing w:after="0"/>
      </w:pPr>
    </w:p>
    <w:p w:rsidR="004A2518" w:rsidRPr="00C2055F" w:rsidRDefault="004A2518" w:rsidP="00636024">
      <w:pPr>
        <w:spacing w:after="0"/>
      </w:pPr>
    </w:p>
    <w:p w:rsidR="004A2518" w:rsidRPr="00C2055F" w:rsidRDefault="004A2518" w:rsidP="007F6888">
      <w:pPr>
        <w:rPr>
          <w:b/>
          <w:color w:val="1F497D"/>
        </w:rPr>
      </w:pPr>
    </w:p>
    <w:p w:rsidR="004A2518" w:rsidRPr="00C2055F" w:rsidRDefault="004A2518" w:rsidP="005474F0">
      <w:pPr>
        <w:spacing w:after="0"/>
        <w:rPr>
          <w:b/>
          <w:color w:val="1F497D"/>
        </w:rPr>
      </w:pPr>
    </w:p>
    <w:p w:rsidR="004A2518" w:rsidRPr="00C2055F" w:rsidRDefault="004A2518" w:rsidP="005474F0">
      <w:pPr>
        <w:spacing w:after="0"/>
        <w:rPr>
          <w:b/>
          <w:color w:val="1F497D"/>
        </w:rPr>
      </w:pPr>
    </w:p>
    <w:p w:rsidR="004A2518" w:rsidRPr="00C2055F" w:rsidRDefault="004A2518" w:rsidP="005474F0">
      <w:pPr>
        <w:spacing w:after="0"/>
        <w:rPr>
          <w:b/>
          <w:color w:val="1F497D"/>
        </w:rPr>
      </w:pPr>
    </w:p>
    <w:p w:rsidR="004A2518" w:rsidRPr="00C2055F" w:rsidRDefault="004A2518" w:rsidP="001E0628">
      <w:pPr>
        <w:rPr>
          <w:b/>
          <w:color w:val="1F497D"/>
        </w:rPr>
      </w:pPr>
    </w:p>
    <w:p w:rsidR="004A2518" w:rsidRPr="00C2055F" w:rsidRDefault="004A2518" w:rsidP="001E0628">
      <w:pPr>
        <w:spacing w:after="0"/>
      </w:pPr>
    </w:p>
    <w:p w:rsidR="004A2518" w:rsidRPr="00C2055F" w:rsidRDefault="004A2518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4A2518" w:rsidRPr="00C2055F" w:rsidRDefault="004A2518" w:rsidP="001E0628">
      <w:pPr>
        <w:spacing w:after="0"/>
      </w:pPr>
    </w:p>
    <w:p w:rsidR="004A2518" w:rsidRPr="00C2055F" w:rsidRDefault="004A2518" w:rsidP="001E0628">
      <w:pPr>
        <w:spacing w:after="0"/>
      </w:pPr>
    </w:p>
    <w:p w:rsidR="004A2518" w:rsidRPr="00C2055F" w:rsidRDefault="004A2518" w:rsidP="001E0628">
      <w:pPr>
        <w:spacing w:after="0"/>
      </w:pPr>
    </w:p>
    <w:p w:rsidR="004A2518" w:rsidRPr="00C2055F" w:rsidRDefault="004A2518" w:rsidP="001E0628">
      <w:pPr>
        <w:spacing w:after="0"/>
      </w:pPr>
    </w:p>
    <w:p w:rsidR="004A2518" w:rsidRPr="00C2055F" w:rsidRDefault="004A2518"/>
    <w:p w:rsidR="004A2518" w:rsidRPr="00C2055F" w:rsidRDefault="004A2518" w:rsidP="009B3282">
      <w:pPr>
        <w:rPr>
          <w:sz w:val="28"/>
          <w:szCs w:val="28"/>
        </w:rPr>
      </w:pPr>
    </w:p>
    <w:p w:rsidR="004A2518" w:rsidRPr="00C2055F" w:rsidRDefault="004A2518" w:rsidP="006D0B1F">
      <w:pPr>
        <w:spacing w:after="0"/>
      </w:pPr>
      <w:r w:rsidRPr="00C2055F">
        <w:t xml:space="preserve">        </w:t>
      </w:r>
    </w:p>
    <w:p w:rsidR="004A2518" w:rsidRPr="00C2055F" w:rsidRDefault="004A2518" w:rsidP="009B3282">
      <w:r w:rsidRPr="00C2055F">
        <w:t xml:space="preserve">   </w:t>
      </w:r>
    </w:p>
    <w:p w:rsidR="004A2518" w:rsidRPr="00C2055F" w:rsidRDefault="004A2518" w:rsidP="009B3282"/>
    <w:p w:rsidR="004A2518" w:rsidRPr="00C2055F" w:rsidRDefault="004A2518" w:rsidP="009B3282"/>
    <w:p w:rsidR="004A2518" w:rsidRPr="00C2055F" w:rsidRDefault="004A2518" w:rsidP="009B3282"/>
    <w:p w:rsidR="004A2518" w:rsidRPr="00C2055F" w:rsidRDefault="004A2518" w:rsidP="009B3282"/>
    <w:p w:rsidR="004A2518" w:rsidRPr="00C2055F" w:rsidRDefault="004A2518"/>
    <w:p w:rsidR="004A2518" w:rsidRPr="00C2055F" w:rsidRDefault="004A2518"/>
    <w:p w:rsidR="004A2518" w:rsidRPr="00C2055F" w:rsidRDefault="004A2518"/>
    <w:sectPr w:rsidR="004A2518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347C3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210333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B1FD8"/>
    <w:rsid w:val="003D419D"/>
    <w:rsid w:val="003F73C5"/>
    <w:rsid w:val="0040762B"/>
    <w:rsid w:val="00422CF2"/>
    <w:rsid w:val="0044039C"/>
    <w:rsid w:val="004419C8"/>
    <w:rsid w:val="00465B68"/>
    <w:rsid w:val="004A1FA9"/>
    <w:rsid w:val="004A251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1FE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13A4"/>
    <w:rsid w:val="00784ADA"/>
    <w:rsid w:val="00794044"/>
    <w:rsid w:val="007C3183"/>
    <w:rsid w:val="007D3F5A"/>
    <w:rsid w:val="007D7064"/>
    <w:rsid w:val="007D750B"/>
    <w:rsid w:val="007F6888"/>
    <w:rsid w:val="00861A54"/>
    <w:rsid w:val="008805F9"/>
    <w:rsid w:val="008A309E"/>
    <w:rsid w:val="008B6BC2"/>
    <w:rsid w:val="008B7ABF"/>
    <w:rsid w:val="008C723B"/>
    <w:rsid w:val="008E6F54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143</Words>
  <Characters>788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2017-02-27T18:31:00Z</dcterms:created>
  <dcterms:modified xsi:type="dcterms:W3CDTF">2017-02-27T18:31:00Z</dcterms:modified>
</cp:coreProperties>
</file>