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3" w:rsidRDefault="005C5D53" w:rsidP="00F46151">
      <w:pPr>
        <w:jc w:val="center"/>
      </w:pPr>
      <w:r>
        <w:t>Programa Concierto de Órgano</w:t>
      </w:r>
    </w:p>
    <w:p w:rsidR="005C5D53" w:rsidRDefault="005C5D53" w:rsidP="00F46151">
      <w:pPr>
        <w:jc w:val="center"/>
      </w:pPr>
      <w:r>
        <w:t>Ciclo “Música en las Alturas”</w:t>
      </w:r>
    </w:p>
    <w:p w:rsidR="005C5D53" w:rsidRDefault="005C5D53" w:rsidP="00F46151">
      <w:pPr>
        <w:jc w:val="center"/>
      </w:pPr>
      <w:r>
        <w:t>Organista Sr. Italo Olivares Cañete</w:t>
      </w:r>
    </w:p>
    <w:p w:rsidR="005C5D53" w:rsidRDefault="005C5D53" w:rsidP="00F46151">
      <w:pPr>
        <w:jc w:val="center"/>
      </w:pPr>
      <w:r>
        <w:t xml:space="preserve">Domingo 29 de Enero de 2017, 12.30 hrs. </w:t>
      </w:r>
    </w:p>
    <w:p w:rsidR="005C5D53" w:rsidRDefault="005C5D53" w:rsidP="00F46151">
      <w:pPr>
        <w:jc w:val="center"/>
      </w:pPr>
      <w:r>
        <w:t>Catedral Anglicana Saint Paul’s</w:t>
      </w:r>
    </w:p>
    <w:p w:rsidR="005C5D53" w:rsidRDefault="005C5D53" w:rsidP="00F46151">
      <w:pPr>
        <w:jc w:val="center"/>
      </w:pPr>
      <w:r>
        <w:t>Pilcomayo con Templeman, C° Concepción, Valparaíso</w:t>
      </w:r>
    </w:p>
    <w:p w:rsidR="005C5D53" w:rsidRDefault="005C5D53" w:rsidP="00F46151">
      <w:pPr>
        <w:jc w:val="center"/>
      </w:pPr>
      <w:r>
        <w:t>Entrada liberada</w:t>
      </w:r>
    </w:p>
    <w:p w:rsidR="005C5D53" w:rsidRDefault="005C5D53" w:rsidP="00F46151">
      <w:pPr>
        <w:jc w:val="center"/>
      </w:pPr>
    </w:p>
    <w:p w:rsidR="005C5D53" w:rsidRDefault="005C5D53" w:rsidP="00F46151">
      <w:r>
        <w:t>1.- J. Stanley</w:t>
      </w:r>
      <w:r>
        <w:tab/>
      </w:r>
      <w:r>
        <w:tab/>
      </w:r>
      <w:r>
        <w:tab/>
      </w:r>
      <w:r>
        <w:tab/>
      </w:r>
      <w:r>
        <w:tab/>
        <w:t>Voluntary I, Op 5 en Do Mayor</w:t>
      </w:r>
    </w:p>
    <w:p w:rsidR="005C5D53" w:rsidRDefault="005C5D53" w:rsidP="00F46151">
      <w:r>
        <w:t xml:space="preserve"> (1713 – 1786)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D53" w:rsidRDefault="005C5D53" w:rsidP="00F46151"/>
    <w:p w:rsidR="005C5D53" w:rsidRDefault="005C5D53" w:rsidP="00F46151">
      <w:r>
        <w:t>2.- G. Muffat</w:t>
      </w:r>
      <w:r>
        <w:tab/>
      </w:r>
      <w:r>
        <w:tab/>
      </w:r>
      <w:r>
        <w:tab/>
      </w:r>
      <w:r>
        <w:tab/>
      </w:r>
      <w:r>
        <w:tab/>
        <w:t>Toccata I Apparatus-Musico-Organisticus</w:t>
      </w:r>
    </w:p>
    <w:p w:rsidR="005C5D53" w:rsidRDefault="005C5D53" w:rsidP="00F46151">
      <w:r>
        <w:t xml:space="preserve"> (1653 – 1704)</w:t>
      </w:r>
      <w:r>
        <w:tab/>
      </w:r>
      <w:r>
        <w:tab/>
      </w:r>
      <w:r>
        <w:tab/>
      </w:r>
      <w:r>
        <w:tab/>
      </w:r>
      <w:r>
        <w:tab/>
      </w:r>
    </w:p>
    <w:p w:rsidR="005C5D53" w:rsidRDefault="005C5D53" w:rsidP="00F46151"/>
    <w:p w:rsidR="005C5D53" w:rsidRDefault="005C5D53" w:rsidP="00F46151">
      <w:r>
        <w:t xml:space="preserve">3.- Th. Stern </w:t>
      </w:r>
      <w:r>
        <w:tab/>
      </w:r>
      <w:r>
        <w:tab/>
      </w:r>
      <w:r>
        <w:tab/>
      </w:r>
      <w:r>
        <w:tab/>
      </w:r>
      <w:r>
        <w:tab/>
        <w:t xml:space="preserve">Postludio en Fa Mayor </w:t>
      </w:r>
    </w:p>
    <w:p w:rsidR="005C5D53" w:rsidRDefault="005C5D53" w:rsidP="00F46151">
      <w:r>
        <w:t>(Com. Romántico Inglés)</w:t>
      </w:r>
    </w:p>
    <w:p w:rsidR="005C5D53" w:rsidRDefault="005C5D53" w:rsidP="00F46151">
      <w:r>
        <w:t xml:space="preserve"> </w:t>
      </w:r>
    </w:p>
    <w:p w:rsidR="005C5D53" w:rsidRDefault="005C5D53" w:rsidP="00F46151">
      <w:r>
        <w:t>4.- J. S. Bach</w:t>
      </w:r>
      <w:r>
        <w:tab/>
      </w:r>
      <w:r>
        <w:tab/>
      </w:r>
      <w:r>
        <w:tab/>
      </w:r>
      <w:r>
        <w:tab/>
      </w:r>
      <w:r>
        <w:tab/>
        <w:t>Preludio en Sol Menor BWV 535</w:t>
      </w:r>
    </w:p>
    <w:p w:rsidR="005C5D53" w:rsidRDefault="005C5D53" w:rsidP="00F46151">
      <w:r>
        <w:t xml:space="preserve"> (1685 – 1750)</w:t>
      </w:r>
      <w:r>
        <w:tab/>
      </w:r>
      <w:r>
        <w:tab/>
      </w:r>
      <w:r>
        <w:tab/>
      </w:r>
      <w:r>
        <w:tab/>
      </w:r>
      <w:r>
        <w:tab/>
      </w:r>
    </w:p>
    <w:p w:rsidR="005C5D53" w:rsidRDefault="005C5D53" w:rsidP="00F46151"/>
    <w:p w:rsidR="005C5D53" w:rsidRDefault="005C5D53" w:rsidP="00F46151">
      <w:r>
        <w:t xml:space="preserve">5.- P. Mascagni </w:t>
      </w:r>
      <w:r>
        <w:tab/>
      </w:r>
      <w:r>
        <w:tab/>
      </w:r>
      <w:r>
        <w:tab/>
      </w:r>
      <w:r>
        <w:tab/>
      </w:r>
      <w:r>
        <w:tab/>
        <w:t xml:space="preserve">Intermezzo, from “Cavallería Rusticana”    </w:t>
      </w:r>
    </w:p>
    <w:p w:rsidR="005C5D53" w:rsidRDefault="005C5D53" w:rsidP="00F46151">
      <w:r>
        <w:t xml:space="preserve"> (1863 - 1945)</w:t>
      </w:r>
      <w:r>
        <w:tab/>
      </w:r>
      <w:r>
        <w:tab/>
      </w:r>
      <w:r>
        <w:tab/>
      </w:r>
      <w:r>
        <w:tab/>
      </w:r>
      <w:r>
        <w:tab/>
        <w:t xml:space="preserve">(Transc. R. Lloyd) </w:t>
      </w:r>
    </w:p>
    <w:p w:rsidR="005C5D53" w:rsidRDefault="005C5D53" w:rsidP="00F46151"/>
    <w:p w:rsidR="005C5D53" w:rsidRDefault="005C5D53" w:rsidP="00F46151">
      <w:r>
        <w:t>6.- G. Verdi</w:t>
      </w:r>
      <w:r>
        <w:tab/>
      </w:r>
      <w:r>
        <w:tab/>
      </w:r>
      <w:r>
        <w:tab/>
      </w:r>
      <w:r>
        <w:tab/>
      </w:r>
      <w:r>
        <w:tab/>
        <w:t>Chorus of the Hebrew Slaves, from “Nabucco”</w:t>
      </w:r>
    </w:p>
    <w:p w:rsidR="005C5D53" w:rsidRDefault="005C5D53" w:rsidP="005068AD">
      <w:r>
        <w:t xml:space="preserve"> (1813 – 1901)</w:t>
      </w:r>
      <w:r>
        <w:tab/>
      </w:r>
      <w:r>
        <w:tab/>
      </w:r>
      <w:r>
        <w:tab/>
      </w:r>
      <w:r>
        <w:tab/>
      </w:r>
      <w:r>
        <w:tab/>
        <w:t>(Transc. R. Lloyd)</w:t>
      </w:r>
    </w:p>
    <w:p w:rsidR="005C5D53" w:rsidRDefault="005C5D53" w:rsidP="00F46151">
      <w:r>
        <w:tab/>
      </w:r>
    </w:p>
    <w:p w:rsidR="005C5D53" w:rsidRDefault="005C5D53" w:rsidP="00F46151">
      <w:pPr>
        <w:jc w:val="center"/>
      </w:pPr>
    </w:p>
    <w:sectPr w:rsidR="005C5D53" w:rsidSect="00F46151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51"/>
    <w:rsid w:val="000258FA"/>
    <w:rsid w:val="00041C74"/>
    <w:rsid w:val="000F5E91"/>
    <w:rsid w:val="00107A82"/>
    <w:rsid w:val="00163CF2"/>
    <w:rsid w:val="001D733C"/>
    <w:rsid w:val="00204712"/>
    <w:rsid w:val="002C5973"/>
    <w:rsid w:val="005068AD"/>
    <w:rsid w:val="005C5D53"/>
    <w:rsid w:val="006F1D84"/>
    <w:rsid w:val="007A7DAD"/>
    <w:rsid w:val="008E3CB0"/>
    <w:rsid w:val="00A50DEC"/>
    <w:rsid w:val="00B9582D"/>
    <w:rsid w:val="00BF1E20"/>
    <w:rsid w:val="00C71605"/>
    <w:rsid w:val="00D3487A"/>
    <w:rsid w:val="00F46151"/>
    <w:rsid w:val="00F7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Concierto de Órgano</dc:title>
  <dc:subject/>
  <dc:creator>Gustavo Javier Olivares Leiva</dc:creator>
  <cp:keywords/>
  <dc:description/>
  <cp:lastModifiedBy>Enrique</cp:lastModifiedBy>
  <cp:revision>2</cp:revision>
  <cp:lastPrinted>2016-12-31T03:06:00Z</cp:lastPrinted>
  <dcterms:created xsi:type="dcterms:W3CDTF">2017-01-23T11:12:00Z</dcterms:created>
  <dcterms:modified xsi:type="dcterms:W3CDTF">2017-01-23T11:12:00Z</dcterms:modified>
</cp:coreProperties>
</file>