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C8" w:rsidRDefault="002211C8" w:rsidP="005474F0">
      <w:pPr>
        <w:spacing w:after="0"/>
        <w:jc w:val="both"/>
        <w:rPr>
          <w:lang w:val="es-ES"/>
        </w:rPr>
      </w:pPr>
      <w:r w:rsidRPr="001E0628">
        <w:t xml:space="preserve">                                                          </w:t>
      </w:r>
      <w:r w:rsidRPr="001E0628">
        <w:tab/>
      </w:r>
    </w:p>
    <w:p w:rsidR="002211C8" w:rsidRPr="005656A2" w:rsidRDefault="002211C8" w:rsidP="001E0628">
      <w:pPr>
        <w:spacing w:after="0"/>
        <w:rPr>
          <w:b/>
          <w:color w:val="0F243E"/>
          <w:sz w:val="28"/>
          <w:szCs w:val="28"/>
        </w:rPr>
      </w:pPr>
      <w:r w:rsidRPr="00784ADA">
        <w:rPr>
          <w:sz w:val="28"/>
          <w:szCs w:val="28"/>
          <w:lang w:val="es-ES"/>
        </w:rPr>
        <w:t xml:space="preserve"> </w:t>
      </w:r>
      <w:r w:rsidRPr="005656A2">
        <w:rPr>
          <w:b/>
          <w:color w:val="0F243E"/>
          <w:sz w:val="28"/>
          <w:szCs w:val="28"/>
          <w:lang w:val="es-ES"/>
        </w:rPr>
        <w:t xml:space="preserve">MUSICA EN  </w:t>
      </w:r>
      <w:r>
        <w:rPr>
          <w:b/>
          <w:color w:val="0F243E"/>
          <w:sz w:val="28"/>
          <w:szCs w:val="28"/>
          <w:lang w:val="es-ES"/>
        </w:rPr>
        <w:t>LAS       ALTURAS      CATEDRAL</w:t>
      </w:r>
      <w:r w:rsidRPr="005656A2">
        <w:rPr>
          <w:b/>
          <w:color w:val="0F243E"/>
          <w:sz w:val="28"/>
          <w:szCs w:val="28"/>
          <w:lang w:val="es-ES"/>
        </w:rPr>
        <w:t xml:space="preserve">   ST.  </w:t>
      </w:r>
      <w:r w:rsidRPr="005656A2">
        <w:rPr>
          <w:b/>
          <w:color w:val="0F243E"/>
          <w:sz w:val="28"/>
          <w:szCs w:val="28"/>
        </w:rPr>
        <w:t>PAUL´S    VALPARAÍSO</w:t>
      </w:r>
    </w:p>
    <w:p w:rsidR="002211C8" w:rsidRPr="00E365B2" w:rsidRDefault="002211C8" w:rsidP="00784ADA">
      <w:pPr>
        <w:spacing w:after="0"/>
        <w:rPr>
          <w:i/>
          <w:color w:val="0F243E"/>
        </w:rPr>
      </w:pPr>
      <w:r w:rsidRPr="005656A2">
        <w:rPr>
          <w:color w:val="0F243E"/>
        </w:rPr>
        <w:t xml:space="preserve">                                    </w:t>
      </w:r>
      <w:r w:rsidRPr="00E100CC">
        <w:rPr>
          <w:i/>
          <w:color w:val="0F243E"/>
        </w:rPr>
        <w:t>Programa</w:t>
      </w:r>
      <w:r>
        <w:rPr>
          <w:i/>
          <w:color w:val="0F243E"/>
        </w:rPr>
        <w:t>: Domingo  22 de Enero de 2017</w:t>
      </w:r>
    </w:p>
    <w:p w:rsidR="002211C8" w:rsidRPr="0060609B" w:rsidRDefault="002211C8" w:rsidP="001E0628">
      <w:pPr>
        <w:rPr>
          <w:i/>
          <w:color w:val="0F243E"/>
        </w:rPr>
      </w:pPr>
      <w:r w:rsidRPr="00C004F7">
        <w:rPr>
          <w:i/>
          <w:color w:val="0F243E"/>
        </w:rPr>
        <w:t xml:space="preserve">           </w:t>
      </w:r>
      <w:r>
        <w:rPr>
          <w:i/>
          <w:color w:val="0F243E"/>
        </w:rPr>
        <w:t xml:space="preserve">                          </w:t>
      </w:r>
      <w:r w:rsidRPr="00C004F7">
        <w:rPr>
          <w:i/>
          <w:color w:val="0F243E"/>
        </w:rPr>
        <w:t xml:space="preserve"> </w:t>
      </w:r>
      <w:r w:rsidRPr="0060609B">
        <w:rPr>
          <w:i/>
          <w:color w:val="0F243E"/>
        </w:rPr>
        <w:t>Organista: Blanca Olguín Caimi.</w:t>
      </w:r>
    </w:p>
    <w:p w:rsidR="002211C8" w:rsidRPr="0060609B" w:rsidRDefault="002211C8" w:rsidP="001C3B56">
      <w:pPr>
        <w:jc w:val="center"/>
      </w:pPr>
      <w:r w:rsidRPr="0060609B">
        <w:t>---------------------------------------------------------------------------------------------------------------------------------</w:t>
      </w:r>
    </w:p>
    <w:p w:rsidR="002211C8" w:rsidRPr="00C2055F" w:rsidRDefault="002211C8" w:rsidP="00C2055F">
      <w:pPr>
        <w:pStyle w:val="ListParagraph"/>
        <w:spacing w:after="0"/>
        <w:rPr>
          <w:rFonts w:ascii="Cambria" w:hAnsi="Cambria"/>
          <w:i/>
          <w:color w:val="0F243E"/>
        </w:rPr>
      </w:pPr>
    </w:p>
    <w:p w:rsidR="002211C8" w:rsidRDefault="002211C8" w:rsidP="00F44947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>1.- Trumpet tune</w:t>
      </w:r>
    </w:p>
    <w:p w:rsidR="002211C8" w:rsidRDefault="002211C8" w:rsidP="00F44947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 xml:space="preserve">       H. Purcell</w:t>
      </w:r>
    </w:p>
    <w:p w:rsidR="002211C8" w:rsidRDefault="002211C8" w:rsidP="00F44947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 xml:space="preserve">       1659-1695</w:t>
      </w:r>
    </w:p>
    <w:p w:rsidR="002211C8" w:rsidRDefault="002211C8" w:rsidP="00F44947">
      <w:pPr>
        <w:spacing w:after="0"/>
        <w:rPr>
          <w:rFonts w:ascii="Cambria" w:hAnsi="Cambria"/>
          <w:color w:val="0F243E"/>
        </w:rPr>
      </w:pPr>
    </w:p>
    <w:p w:rsidR="002211C8" w:rsidRDefault="002211C8" w:rsidP="00F44947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>2.-  Gavotte en Sol Mayor</w:t>
      </w:r>
    </w:p>
    <w:p w:rsidR="002211C8" w:rsidRDefault="002211C8" w:rsidP="00F44947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 xml:space="preserve">        F. Couperin</w:t>
      </w:r>
    </w:p>
    <w:p w:rsidR="002211C8" w:rsidRDefault="002211C8" w:rsidP="00F44947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 xml:space="preserve">        1668-1733</w:t>
      </w:r>
    </w:p>
    <w:p w:rsidR="002211C8" w:rsidRDefault="002211C8" w:rsidP="00F44947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 xml:space="preserve">         </w:t>
      </w:r>
    </w:p>
    <w:p w:rsidR="002211C8" w:rsidRDefault="002211C8" w:rsidP="00F44947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>3.-  Meditación</w:t>
      </w:r>
    </w:p>
    <w:p w:rsidR="002211C8" w:rsidRDefault="002211C8" w:rsidP="00F44947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 xml:space="preserve">        (“ Thais “)</w:t>
      </w:r>
    </w:p>
    <w:p w:rsidR="002211C8" w:rsidRDefault="002211C8" w:rsidP="00F44947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 xml:space="preserve">        J.Massenet</w:t>
      </w:r>
    </w:p>
    <w:p w:rsidR="002211C8" w:rsidRDefault="002211C8" w:rsidP="00F44947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 xml:space="preserve">         1842-1912</w:t>
      </w:r>
    </w:p>
    <w:p w:rsidR="002211C8" w:rsidRDefault="002211C8" w:rsidP="00F44947">
      <w:pPr>
        <w:spacing w:after="0"/>
        <w:rPr>
          <w:rFonts w:ascii="Cambria" w:hAnsi="Cambria"/>
          <w:color w:val="0F243E"/>
        </w:rPr>
      </w:pPr>
    </w:p>
    <w:p w:rsidR="002211C8" w:rsidRDefault="002211C8" w:rsidP="00F44947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>4.- Canon  en Re Mayor</w:t>
      </w:r>
    </w:p>
    <w:p w:rsidR="002211C8" w:rsidRDefault="002211C8" w:rsidP="00F44947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 xml:space="preserve">       J. Pachelbel</w:t>
      </w:r>
    </w:p>
    <w:p w:rsidR="002211C8" w:rsidRDefault="002211C8" w:rsidP="00F44947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 xml:space="preserve">       1653-1706</w:t>
      </w:r>
    </w:p>
    <w:p w:rsidR="002211C8" w:rsidRDefault="002211C8" w:rsidP="00F44947">
      <w:pPr>
        <w:spacing w:after="0"/>
        <w:rPr>
          <w:rFonts w:ascii="Cambria" w:hAnsi="Cambria"/>
          <w:color w:val="0F243E"/>
        </w:rPr>
      </w:pPr>
    </w:p>
    <w:p w:rsidR="002211C8" w:rsidRDefault="002211C8" w:rsidP="00F44947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>5.- Morning</w:t>
      </w:r>
    </w:p>
    <w:p w:rsidR="002211C8" w:rsidRDefault="002211C8" w:rsidP="00F44947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 xml:space="preserve">      (“ Peer Gynt”)</w:t>
      </w:r>
    </w:p>
    <w:p w:rsidR="002211C8" w:rsidRDefault="002211C8" w:rsidP="00F44947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 xml:space="preserve">       E. Grieg</w:t>
      </w:r>
    </w:p>
    <w:p w:rsidR="002211C8" w:rsidRDefault="002211C8" w:rsidP="00F44947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 xml:space="preserve">        1843-1907</w:t>
      </w:r>
    </w:p>
    <w:p w:rsidR="002211C8" w:rsidRDefault="002211C8" w:rsidP="00F44947">
      <w:pPr>
        <w:spacing w:after="0"/>
        <w:rPr>
          <w:rFonts w:ascii="Cambria" w:hAnsi="Cambria"/>
          <w:color w:val="0F243E"/>
        </w:rPr>
      </w:pPr>
    </w:p>
    <w:p w:rsidR="002211C8" w:rsidRDefault="002211C8" w:rsidP="00F44947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>6.-  La joya del Pacífico</w:t>
      </w:r>
    </w:p>
    <w:p w:rsidR="002211C8" w:rsidRDefault="002211C8" w:rsidP="00F44947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 xml:space="preserve">        (“ Canción chilena”)</w:t>
      </w:r>
    </w:p>
    <w:p w:rsidR="002211C8" w:rsidRDefault="002211C8" w:rsidP="00F44947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 xml:space="preserve">        Víctor Acosta</w:t>
      </w:r>
    </w:p>
    <w:p w:rsidR="002211C8" w:rsidRDefault="002211C8" w:rsidP="00F44947">
      <w:pPr>
        <w:spacing w:after="0"/>
        <w:rPr>
          <w:rFonts w:ascii="Cambria" w:hAnsi="Cambria"/>
          <w:color w:val="0F243E"/>
        </w:rPr>
      </w:pPr>
    </w:p>
    <w:p w:rsidR="002211C8" w:rsidRDefault="002211C8" w:rsidP="00F44947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 xml:space="preserve">7.- Praeludium </w:t>
      </w:r>
    </w:p>
    <w:p w:rsidR="002211C8" w:rsidRDefault="002211C8" w:rsidP="00F44947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 xml:space="preserve">     Broeder Lambertus</w:t>
      </w:r>
    </w:p>
    <w:p w:rsidR="002211C8" w:rsidRDefault="002211C8" w:rsidP="00F44947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 xml:space="preserve">     ( 1926- 2004)</w:t>
      </w:r>
      <w:bookmarkStart w:id="0" w:name="_GoBack"/>
      <w:bookmarkEnd w:id="0"/>
    </w:p>
    <w:p w:rsidR="002211C8" w:rsidRDefault="002211C8" w:rsidP="00F44947">
      <w:pPr>
        <w:spacing w:after="0"/>
        <w:rPr>
          <w:rFonts w:ascii="Cambria" w:hAnsi="Cambria"/>
          <w:color w:val="0F243E"/>
        </w:rPr>
      </w:pPr>
    </w:p>
    <w:p w:rsidR="002211C8" w:rsidRPr="00C2055F" w:rsidRDefault="002211C8" w:rsidP="00F44947">
      <w:pPr>
        <w:spacing w:after="0"/>
        <w:rPr>
          <w:rFonts w:ascii="Cambria" w:hAnsi="Cambria"/>
          <w:i/>
          <w:color w:val="0F243E"/>
        </w:rPr>
      </w:pPr>
      <w:r>
        <w:rPr>
          <w:rFonts w:ascii="Cambria" w:hAnsi="Cambria"/>
          <w:color w:val="0F243E"/>
        </w:rPr>
        <w:t xml:space="preserve">         </w:t>
      </w:r>
      <w:r w:rsidRPr="00C2055F">
        <w:rPr>
          <w:rFonts w:ascii="Cambria" w:hAnsi="Cambria"/>
          <w:i/>
          <w:color w:val="0F243E"/>
        </w:rPr>
        <w:tab/>
      </w:r>
    </w:p>
    <w:p w:rsidR="002211C8" w:rsidRPr="00C2055F" w:rsidRDefault="002211C8" w:rsidP="00C2055F">
      <w:pPr>
        <w:spacing w:after="0"/>
        <w:rPr>
          <w:rFonts w:ascii="Cambria" w:hAnsi="Cambria"/>
          <w:i/>
          <w:color w:val="0F243E"/>
        </w:rPr>
      </w:pPr>
      <w:r w:rsidRPr="00C2055F">
        <w:rPr>
          <w:rFonts w:ascii="Cambria" w:hAnsi="Cambria"/>
          <w:i/>
          <w:color w:val="0F243E"/>
        </w:rPr>
        <w:t xml:space="preserve"> </w:t>
      </w:r>
    </w:p>
    <w:p w:rsidR="002211C8" w:rsidRPr="00C2055F" w:rsidRDefault="002211C8" w:rsidP="00C2055F">
      <w:pPr>
        <w:spacing w:after="0"/>
        <w:rPr>
          <w:rFonts w:ascii="Cambria" w:hAnsi="Cambria"/>
          <w:i/>
          <w:color w:val="0F243E"/>
        </w:rPr>
      </w:pPr>
      <w:r w:rsidRPr="00C2055F">
        <w:rPr>
          <w:rFonts w:ascii="Cambria" w:hAnsi="Cambria"/>
          <w:i/>
          <w:color w:val="0F243E"/>
        </w:rPr>
        <w:tab/>
      </w:r>
    </w:p>
    <w:p w:rsidR="002211C8" w:rsidRPr="00C2055F" w:rsidRDefault="002211C8" w:rsidP="00F44947">
      <w:pPr>
        <w:spacing w:after="0"/>
        <w:rPr>
          <w:rFonts w:ascii="Cambria" w:hAnsi="Cambria"/>
          <w:i/>
          <w:color w:val="0F243E"/>
        </w:rPr>
      </w:pPr>
      <w:r w:rsidRPr="00C2055F">
        <w:rPr>
          <w:rFonts w:ascii="Cambria" w:hAnsi="Cambria"/>
          <w:i/>
          <w:color w:val="0F243E"/>
        </w:rPr>
        <w:tab/>
      </w:r>
    </w:p>
    <w:p w:rsidR="002211C8" w:rsidRPr="00C2055F" w:rsidRDefault="002211C8" w:rsidP="00F44947">
      <w:pPr>
        <w:spacing w:after="0"/>
        <w:rPr>
          <w:rFonts w:ascii="Cambria" w:hAnsi="Cambria"/>
          <w:i/>
          <w:color w:val="0F243E"/>
        </w:rPr>
      </w:pPr>
      <w:r w:rsidRPr="00C2055F">
        <w:rPr>
          <w:rFonts w:ascii="Cambria" w:hAnsi="Cambria"/>
          <w:i/>
          <w:color w:val="0F243E"/>
        </w:rPr>
        <w:t xml:space="preserve">     </w:t>
      </w:r>
    </w:p>
    <w:p w:rsidR="002211C8" w:rsidRPr="00C2055F" w:rsidRDefault="002211C8" w:rsidP="0008152F">
      <w:pPr>
        <w:spacing w:after="0"/>
        <w:jc w:val="distribute"/>
        <w:rPr>
          <w:rFonts w:ascii="Cambria" w:hAnsi="Cambria"/>
          <w:color w:val="0F243E"/>
        </w:rPr>
      </w:pPr>
      <w:r w:rsidRPr="00C2055F">
        <w:rPr>
          <w:rFonts w:ascii="Cambria" w:hAnsi="Cambria"/>
          <w:color w:val="0F243E"/>
        </w:rPr>
        <w:t xml:space="preserve">      </w:t>
      </w:r>
      <w:r w:rsidRPr="00C2055F">
        <w:rPr>
          <w:rFonts w:ascii="Cambria" w:hAnsi="Cambria"/>
          <w:color w:val="0F243E"/>
        </w:rPr>
        <w:tab/>
      </w:r>
    </w:p>
    <w:p w:rsidR="002211C8" w:rsidRPr="00C2055F" w:rsidRDefault="002211C8" w:rsidP="0031799F">
      <w:pPr>
        <w:spacing w:after="0"/>
        <w:rPr>
          <w:rFonts w:ascii="Cambria" w:hAnsi="Cambria"/>
          <w:color w:val="0F243E"/>
        </w:rPr>
      </w:pPr>
    </w:p>
    <w:p w:rsidR="002211C8" w:rsidRPr="00C2055F" w:rsidRDefault="002211C8" w:rsidP="0031799F">
      <w:pPr>
        <w:spacing w:after="0"/>
        <w:rPr>
          <w:rFonts w:ascii="Cambria" w:hAnsi="Cambria"/>
          <w:color w:val="0F243E"/>
        </w:rPr>
      </w:pPr>
    </w:p>
    <w:p w:rsidR="002211C8" w:rsidRPr="00C2055F" w:rsidRDefault="002211C8" w:rsidP="00FC68D2">
      <w:pPr>
        <w:spacing w:after="0"/>
        <w:rPr>
          <w:rFonts w:ascii="Cambria" w:hAnsi="Cambria"/>
          <w:color w:val="0F243E"/>
        </w:rPr>
      </w:pPr>
      <w:r w:rsidRPr="00C2055F">
        <w:rPr>
          <w:rFonts w:ascii="Cambria" w:hAnsi="Cambria"/>
          <w:color w:val="0F243E"/>
        </w:rPr>
        <w:tab/>
        <w:t xml:space="preserve">      </w:t>
      </w:r>
    </w:p>
    <w:p w:rsidR="002211C8" w:rsidRPr="00C2055F" w:rsidRDefault="002211C8" w:rsidP="00FC68D2">
      <w:pPr>
        <w:spacing w:after="0"/>
        <w:rPr>
          <w:rFonts w:ascii="Cambria" w:hAnsi="Cambria"/>
          <w:color w:val="0F243E"/>
        </w:rPr>
      </w:pPr>
      <w:r w:rsidRPr="00C2055F">
        <w:rPr>
          <w:rFonts w:ascii="Cambria" w:hAnsi="Cambria"/>
          <w:color w:val="0F243E"/>
        </w:rPr>
        <w:t xml:space="preserve">          </w:t>
      </w:r>
    </w:p>
    <w:p w:rsidR="002211C8" w:rsidRPr="00C2055F" w:rsidRDefault="002211C8" w:rsidP="00FC68D2">
      <w:pPr>
        <w:spacing w:after="0"/>
        <w:rPr>
          <w:rFonts w:ascii="Cambria" w:hAnsi="Cambria"/>
          <w:color w:val="0F243E"/>
        </w:rPr>
      </w:pPr>
    </w:p>
    <w:p w:rsidR="002211C8" w:rsidRPr="00C2055F" w:rsidRDefault="002211C8" w:rsidP="00053790">
      <w:pPr>
        <w:spacing w:after="0"/>
        <w:rPr>
          <w:rFonts w:ascii="Cambria" w:hAnsi="Cambria"/>
          <w:color w:val="1F497D"/>
        </w:rPr>
      </w:pPr>
      <w:r w:rsidRPr="00C2055F">
        <w:rPr>
          <w:rFonts w:ascii="Cambria" w:hAnsi="Cambria"/>
          <w:color w:val="0F243E"/>
        </w:rPr>
        <w:tab/>
      </w:r>
    </w:p>
    <w:p w:rsidR="002211C8" w:rsidRPr="00C2055F" w:rsidRDefault="002211C8" w:rsidP="005952AE">
      <w:pPr>
        <w:spacing w:after="0"/>
        <w:rPr>
          <w:rFonts w:ascii="Cambria" w:hAnsi="Cambria"/>
        </w:rPr>
      </w:pPr>
    </w:p>
    <w:p w:rsidR="002211C8" w:rsidRPr="00C2055F" w:rsidRDefault="002211C8" w:rsidP="007F6888">
      <w:pPr>
        <w:rPr>
          <w:rFonts w:ascii="Cambria" w:hAnsi="Cambria"/>
        </w:rPr>
      </w:pPr>
      <w:r w:rsidRPr="00C2055F">
        <w:rPr>
          <w:rFonts w:ascii="Cambria" w:hAnsi="Cambria"/>
        </w:rPr>
        <w:t xml:space="preserve"> </w:t>
      </w:r>
    </w:p>
    <w:p w:rsidR="002211C8" w:rsidRPr="00C2055F" w:rsidRDefault="002211C8" w:rsidP="00636024">
      <w:pPr>
        <w:spacing w:after="0"/>
        <w:rPr>
          <w:sz w:val="32"/>
          <w:szCs w:val="32"/>
        </w:rPr>
      </w:pPr>
    </w:p>
    <w:p w:rsidR="002211C8" w:rsidRPr="00C2055F" w:rsidRDefault="002211C8" w:rsidP="00636024">
      <w:pPr>
        <w:spacing w:after="0"/>
      </w:pPr>
      <w:r w:rsidRPr="00C2055F">
        <w:t xml:space="preserve">      </w:t>
      </w:r>
    </w:p>
    <w:p w:rsidR="002211C8" w:rsidRPr="00C2055F" w:rsidRDefault="002211C8" w:rsidP="00636024">
      <w:pPr>
        <w:spacing w:after="0"/>
      </w:pPr>
    </w:p>
    <w:p w:rsidR="002211C8" w:rsidRPr="00C2055F" w:rsidRDefault="002211C8" w:rsidP="00636024">
      <w:pPr>
        <w:spacing w:after="0"/>
      </w:pPr>
    </w:p>
    <w:p w:rsidR="002211C8" w:rsidRPr="00C2055F" w:rsidRDefault="002211C8" w:rsidP="00636024">
      <w:pPr>
        <w:spacing w:after="0"/>
      </w:pPr>
      <w:r w:rsidRPr="00C2055F">
        <w:t xml:space="preserve">                            </w:t>
      </w:r>
    </w:p>
    <w:p w:rsidR="002211C8" w:rsidRPr="00C2055F" w:rsidRDefault="002211C8" w:rsidP="00636024">
      <w:pPr>
        <w:spacing w:after="0"/>
      </w:pPr>
    </w:p>
    <w:p w:rsidR="002211C8" w:rsidRPr="00C2055F" w:rsidRDefault="002211C8" w:rsidP="00636024">
      <w:pPr>
        <w:spacing w:after="0"/>
      </w:pPr>
    </w:p>
    <w:p w:rsidR="002211C8" w:rsidRPr="00C2055F" w:rsidRDefault="002211C8" w:rsidP="007F6888">
      <w:pPr>
        <w:rPr>
          <w:b/>
          <w:color w:val="1F497D"/>
        </w:rPr>
      </w:pPr>
    </w:p>
    <w:p w:rsidR="002211C8" w:rsidRPr="00C2055F" w:rsidRDefault="002211C8" w:rsidP="005474F0">
      <w:pPr>
        <w:spacing w:after="0"/>
        <w:rPr>
          <w:b/>
          <w:color w:val="1F497D"/>
        </w:rPr>
      </w:pPr>
    </w:p>
    <w:p w:rsidR="002211C8" w:rsidRPr="00C2055F" w:rsidRDefault="002211C8" w:rsidP="005474F0">
      <w:pPr>
        <w:spacing w:after="0"/>
        <w:rPr>
          <w:b/>
          <w:color w:val="1F497D"/>
        </w:rPr>
      </w:pPr>
    </w:p>
    <w:p w:rsidR="002211C8" w:rsidRPr="00C2055F" w:rsidRDefault="002211C8" w:rsidP="005474F0">
      <w:pPr>
        <w:spacing w:after="0"/>
        <w:rPr>
          <w:b/>
          <w:color w:val="1F497D"/>
        </w:rPr>
      </w:pPr>
    </w:p>
    <w:p w:rsidR="002211C8" w:rsidRPr="00C2055F" w:rsidRDefault="002211C8" w:rsidP="001E0628">
      <w:pPr>
        <w:rPr>
          <w:b/>
          <w:color w:val="1F497D"/>
        </w:rPr>
      </w:pPr>
    </w:p>
    <w:p w:rsidR="002211C8" w:rsidRPr="00C2055F" w:rsidRDefault="002211C8" w:rsidP="001E0628">
      <w:pPr>
        <w:spacing w:after="0"/>
      </w:pPr>
    </w:p>
    <w:p w:rsidR="002211C8" w:rsidRPr="00C2055F" w:rsidRDefault="002211C8" w:rsidP="001E0628">
      <w:pPr>
        <w:spacing w:after="0"/>
      </w:pPr>
      <w:r w:rsidRPr="00C2055F">
        <w:t xml:space="preserve">                                                                               </w:t>
      </w:r>
    </w:p>
    <w:p w:rsidR="002211C8" w:rsidRPr="00C2055F" w:rsidRDefault="002211C8" w:rsidP="001E0628">
      <w:pPr>
        <w:spacing w:after="0"/>
      </w:pPr>
    </w:p>
    <w:p w:rsidR="002211C8" w:rsidRPr="00C2055F" w:rsidRDefault="002211C8" w:rsidP="001E0628">
      <w:pPr>
        <w:spacing w:after="0"/>
      </w:pPr>
    </w:p>
    <w:p w:rsidR="002211C8" w:rsidRPr="00C2055F" w:rsidRDefault="002211C8" w:rsidP="001E0628">
      <w:pPr>
        <w:spacing w:after="0"/>
      </w:pPr>
    </w:p>
    <w:p w:rsidR="002211C8" w:rsidRPr="00C2055F" w:rsidRDefault="002211C8" w:rsidP="001E0628">
      <w:pPr>
        <w:spacing w:after="0"/>
      </w:pPr>
    </w:p>
    <w:p w:rsidR="002211C8" w:rsidRPr="00C2055F" w:rsidRDefault="002211C8"/>
    <w:p w:rsidR="002211C8" w:rsidRPr="00C2055F" w:rsidRDefault="002211C8" w:rsidP="009B3282">
      <w:pPr>
        <w:rPr>
          <w:sz w:val="28"/>
          <w:szCs w:val="28"/>
        </w:rPr>
      </w:pPr>
    </w:p>
    <w:p w:rsidR="002211C8" w:rsidRPr="00C2055F" w:rsidRDefault="002211C8" w:rsidP="006D0B1F">
      <w:pPr>
        <w:spacing w:after="0"/>
      </w:pPr>
      <w:r w:rsidRPr="00C2055F">
        <w:t xml:space="preserve">        </w:t>
      </w:r>
    </w:p>
    <w:p w:rsidR="002211C8" w:rsidRPr="00C2055F" w:rsidRDefault="002211C8" w:rsidP="009B3282">
      <w:r w:rsidRPr="00C2055F">
        <w:t xml:space="preserve">   </w:t>
      </w:r>
    </w:p>
    <w:p w:rsidR="002211C8" w:rsidRPr="00C2055F" w:rsidRDefault="002211C8" w:rsidP="009B3282"/>
    <w:p w:rsidR="002211C8" w:rsidRPr="00C2055F" w:rsidRDefault="002211C8" w:rsidP="009B3282"/>
    <w:p w:rsidR="002211C8" w:rsidRPr="00C2055F" w:rsidRDefault="002211C8" w:rsidP="009B3282"/>
    <w:p w:rsidR="002211C8" w:rsidRPr="00C2055F" w:rsidRDefault="002211C8" w:rsidP="009B3282"/>
    <w:p w:rsidR="002211C8" w:rsidRPr="00C2055F" w:rsidRDefault="002211C8"/>
    <w:p w:rsidR="002211C8" w:rsidRPr="00C2055F" w:rsidRDefault="002211C8"/>
    <w:p w:rsidR="002211C8" w:rsidRPr="00C2055F" w:rsidRDefault="002211C8"/>
    <w:sectPr w:rsidR="002211C8" w:rsidRPr="00C2055F" w:rsidSect="003A4F8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1A3"/>
    <w:multiLevelType w:val="hybridMultilevel"/>
    <w:tmpl w:val="ED128BE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FF5EF3"/>
    <w:multiLevelType w:val="hybridMultilevel"/>
    <w:tmpl w:val="B376527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49002A"/>
    <w:multiLevelType w:val="hybridMultilevel"/>
    <w:tmpl w:val="38FC9D8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A17B15"/>
    <w:multiLevelType w:val="hybridMultilevel"/>
    <w:tmpl w:val="EBB662CE"/>
    <w:lvl w:ilvl="0" w:tplc="CEFAE8BA">
      <w:start w:val="1550"/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59A25732"/>
    <w:multiLevelType w:val="hybridMultilevel"/>
    <w:tmpl w:val="C464DDA8"/>
    <w:lvl w:ilvl="0" w:tplc="889C2A1C">
      <w:start w:val="1550"/>
      <w:numFmt w:val="bullet"/>
      <w:lvlText w:val=""/>
      <w:lvlJc w:val="left"/>
      <w:pPr>
        <w:ind w:left="690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7AFE2706"/>
    <w:multiLevelType w:val="hybridMultilevel"/>
    <w:tmpl w:val="424009B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02B"/>
    <w:rsid w:val="00020B86"/>
    <w:rsid w:val="000347C3"/>
    <w:rsid w:val="00053790"/>
    <w:rsid w:val="00066CBE"/>
    <w:rsid w:val="00071111"/>
    <w:rsid w:val="00071DAD"/>
    <w:rsid w:val="0007655A"/>
    <w:rsid w:val="0008152F"/>
    <w:rsid w:val="0009565A"/>
    <w:rsid w:val="000A2244"/>
    <w:rsid w:val="000D56DA"/>
    <w:rsid w:val="000D6F4A"/>
    <w:rsid w:val="000E07CE"/>
    <w:rsid w:val="00100B96"/>
    <w:rsid w:val="00111BBA"/>
    <w:rsid w:val="00123E29"/>
    <w:rsid w:val="00145D24"/>
    <w:rsid w:val="001808FA"/>
    <w:rsid w:val="001964C4"/>
    <w:rsid w:val="001966A1"/>
    <w:rsid w:val="001966F7"/>
    <w:rsid w:val="001C3B56"/>
    <w:rsid w:val="001C6BCA"/>
    <w:rsid w:val="001D1CA3"/>
    <w:rsid w:val="001D734A"/>
    <w:rsid w:val="001E0628"/>
    <w:rsid w:val="001E6918"/>
    <w:rsid w:val="001F4B23"/>
    <w:rsid w:val="001F6779"/>
    <w:rsid w:val="00210333"/>
    <w:rsid w:val="002211C8"/>
    <w:rsid w:val="002943F8"/>
    <w:rsid w:val="002B487E"/>
    <w:rsid w:val="002E3893"/>
    <w:rsid w:val="002F6A4E"/>
    <w:rsid w:val="002F6D4C"/>
    <w:rsid w:val="0031799F"/>
    <w:rsid w:val="00320E77"/>
    <w:rsid w:val="00324520"/>
    <w:rsid w:val="0033602B"/>
    <w:rsid w:val="00343D3A"/>
    <w:rsid w:val="00346874"/>
    <w:rsid w:val="00347D28"/>
    <w:rsid w:val="00385802"/>
    <w:rsid w:val="00394BCD"/>
    <w:rsid w:val="003A2324"/>
    <w:rsid w:val="003A4F86"/>
    <w:rsid w:val="003D419D"/>
    <w:rsid w:val="003F73C5"/>
    <w:rsid w:val="0040762B"/>
    <w:rsid w:val="00422CF2"/>
    <w:rsid w:val="0044039C"/>
    <w:rsid w:val="004419C8"/>
    <w:rsid w:val="00465B68"/>
    <w:rsid w:val="004A1FA9"/>
    <w:rsid w:val="004D5BD7"/>
    <w:rsid w:val="004F0CD7"/>
    <w:rsid w:val="005033DC"/>
    <w:rsid w:val="00525E0A"/>
    <w:rsid w:val="005361D6"/>
    <w:rsid w:val="00540402"/>
    <w:rsid w:val="0054084F"/>
    <w:rsid w:val="00540E52"/>
    <w:rsid w:val="00542A27"/>
    <w:rsid w:val="005474F0"/>
    <w:rsid w:val="005656A2"/>
    <w:rsid w:val="005665A4"/>
    <w:rsid w:val="005916EB"/>
    <w:rsid w:val="005952AE"/>
    <w:rsid w:val="005B1914"/>
    <w:rsid w:val="005B6D83"/>
    <w:rsid w:val="005D5F89"/>
    <w:rsid w:val="00600FEA"/>
    <w:rsid w:val="0060609B"/>
    <w:rsid w:val="0062142C"/>
    <w:rsid w:val="00622F08"/>
    <w:rsid w:val="00636024"/>
    <w:rsid w:val="00646262"/>
    <w:rsid w:val="00656724"/>
    <w:rsid w:val="00672DC1"/>
    <w:rsid w:val="006823C0"/>
    <w:rsid w:val="00696539"/>
    <w:rsid w:val="00697D5B"/>
    <w:rsid w:val="006B0AB6"/>
    <w:rsid w:val="006C02BA"/>
    <w:rsid w:val="006D0B1F"/>
    <w:rsid w:val="006F20A9"/>
    <w:rsid w:val="006F3BB4"/>
    <w:rsid w:val="006F5831"/>
    <w:rsid w:val="006F6A99"/>
    <w:rsid w:val="00705460"/>
    <w:rsid w:val="007173EC"/>
    <w:rsid w:val="0072165C"/>
    <w:rsid w:val="00730F3B"/>
    <w:rsid w:val="00746FD3"/>
    <w:rsid w:val="00773034"/>
    <w:rsid w:val="00784ADA"/>
    <w:rsid w:val="00794044"/>
    <w:rsid w:val="007C3183"/>
    <w:rsid w:val="007D3F5A"/>
    <w:rsid w:val="007D7064"/>
    <w:rsid w:val="007D750B"/>
    <w:rsid w:val="007F6888"/>
    <w:rsid w:val="00861A54"/>
    <w:rsid w:val="008805F9"/>
    <w:rsid w:val="008A309E"/>
    <w:rsid w:val="008B6BC2"/>
    <w:rsid w:val="008B7ABF"/>
    <w:rsid w:val="008C723B"/>
    <w:rsid w:val="008E6F54"/>
    <w:rsid w:val="009814D6"/>
    <w:rsid w:val="009B06CD"/>
    <w:rsid w:val="009B3282"/>
    <w:rsid w:val="009B3C1E"/>
    <w:rsid w:val="009C7F49"/>
    <w:rsid w:val="009F32EC"/>
    <w:rsid w:val="00A14077"/>
    <w:rsid w:val="00A41B0A"/>
    <w:rsid w:val="00A6163A"/>
    <w:rsid w:val="00A6318D"/>
    <w:rsid w:val="00A8305C"/>
    <w:rsid w:val="00A857AB"/>
    <w:rsid w:val="00A924A2"/>
    <w:rsid w:val="00AA678F"/>
    <w:rsid w:val="00AC71D2"/>
    <w:rsid w:val="00AD0F49"/>
    <w:rsid w:val="00AD4081"/>
    <w:rsid w:val="00AE0FF9"/>
    <w:rsid w:val="00AE5A9E"/>
    <w:rsid w:val="00B0099F"/>
    <w:rsid w:val="00B144D1"/>
    <w:rsid w:val="00B15305"/>
    <w:rsid w:val="00B20AAA"/>
    <w:rsid w:val="00B42181"/>
    <w:rsid w:val="00B50CF0"/>
    <w:rsid w:val="00B807A2"/>
    <w:rsid w:val="00B87719"/>
    <w:rsid w:val="00BA5733"/>
    <w:rsid w:val="00BB3FA8"/>
    <w:rsid w:val="00BC2F98"/>
    <w:rsid w:val="00BD1601"/>
    <w:rsid w:val="00BD7871"/>
    <w:rsid w:val="00BE135F"/>
    <w:rsid w:val="00BE42EB"/>
    <w:rsid w:val="00C004F7"/>
    <w:rsid w:val="00C07CF4"/>
    <w:rsid w:val="00C11805"/>
    <w:rsid w:val="00C2055F"/>
    <w:rsid w:val="00C3026F"/>
    <w:rsid w:val="00C41067"/>
    <w:rsid w:val="00C474B1"/>
    <w:rsid w:val="00C53EA4"/>
    <w:rsid w:val="00C82EDE"/>
    <w:rsid w:val="00C9762B"/>
    <w:rsid w:val="00CA55C1"/>
    <w:rsid w:val="00CB0C74"/>
    <w:rsid w:val="00CB58D3"/>
    <w:rsid w:val="00CC7E10"/>
    <w:rsid w:val="00CF3315"/>
    <w:rsid w:val="00D5475C"/>
    <w:rsid w:val="00D77CEE"/>
    <w:rsid w:val="00D814F3"/>
    <w:rsid w:val="00DB44DF"/>
    <w:rsid w:val="00DC1991"/>
    <w:rsid w:val="00DC259A"/>
    <w:rsid w:val="00DC79C7"/>
    <w:rsid w:val="00E100CC"/>
    <w:rsid w:val="00E168BA"/>
    <w:rsid w:val="00E259E1"/>
    <w:rsid w:val="00E365B2"/>
    <w:rsid w:val="00E4349F"/>
    <w:rsid w:val="00E465D0"/>
    <w:rsid w:val="00E97475"/>
    <w:rsid w:val="00EB1048"/>
    <w:rsid w:val="00EB2943"/>
    <w:rsid w:val="00EB62FC"/>
    <w:rsid w:val="00EB6B4D"/>
    <w:rsid w:val="00ED73AF"/>
    <w:rsid w:val="00EF4BF2"/>
    <w:rsid w:val="00F24E76"/>
    <w:rsid w:val="00F44947"/>
    <w:rsid w:val="00F46EF7"/>
    <w:rsid w:val="00F51793"/>
    <w:rsid w:val="00F5391C"/>
    <w:rsid w:val="00F57C97"/>
    <w:rsid w:val="00F81A6A"/>
    <w:rsid w:val="00F85A75"/>
    <w:rsid w:val="00F907C3"/>
    <w:rsid w:val="00F974BC"/>
    <w:rsid w:val="00FA0623"/>
    <w:rsid w:val="00FB333F"/>
    <w:rsid w:val="00FC368B"/>
    <w:rsid w:val="00FC68D2"/>
    <w:rsid w:val="00FD354D"/>
    <w:rsid w:val="00FD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6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167</Words>
  <Characters>920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 </dc:creator>
  <cp:keywords/>
  <dc:description/>
  <cp:lastModifiedBy>Enrique</cp:lastModifiedBy>
  <cp:revision>2</cp:revision>
  <dcterms:created xsi:type="dcterms:W3CDTF">2017-01-16T16:11:00Z</dcterms:created>
  <dcterms:modified xsi:type="dcterms:W3CDTF">2017-01-16T16:11:00Z</dcterms:modified>
</cp:coreProperties>
</file>