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54" w:rsidRDefault="001C4254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1C4254" w:rsidRPr="005656A2" w:rsidRDefault="001C4254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1C4254" w:rsidRPr="00E365B2" w:rsidRDefault="001C4254" w:rsidP="00784ADA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 01 de Enero 2017</w:t>
      </w:r>
    </w:p>
    <w:p w:rsidR="001C4254" w:rsidRPr="0060609B" w:rsidRDefault="001C4254" w:rsidP="001E0628">
      <w:pP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1C4254" w:rsidRPr="0060609B" w:rsidRDefault="001C4254" w:rsidP="001C3B56">
      <w:pPr>
        <w:jc w:val="center"/>
      </w:pPr>
      <w:r w:rsidRPr="0060609B">
        <w:t>---------------------------------------------------------------------------------------------------------------------------------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</w:rPr>
      </w:pPr>
      <w:r w:rsidRPr="00B93FAB">
        <w:rPr>
          <w:rFonts w:ascii="Cambria" w:hAnsi="Cambria"/>
          <w:color w:val="0F243E"/>
        </w:rPr>
        <w:t>1.- Lo, how a rose e´er blooming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</w:rPr>
      </w:pPr>
      <w:r w:rsidRPr="00B93FAB">
        <w:rPr>
          <w:rFonts w:ascii="Cambria" w:hAnsi="Cambria"/>
          <w:color w:val="0F243E"/>
        </w:rPr>
        <w:t xml:space="preserve">      M. Praetorius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</w:rPr>
      </w:pPr>
      <w:r w:rsidRPr="00B93FAB">
        <w:rPr>
          <w:rFonts w:ascii="Cambria" w:hAnsi="Cambria"/>
          <w:color w:val="0F243E"/>
        </w:rPr>
        <w:t xml:space="preserve">       1571-1621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</w:rPr>
      </w:pPr>
    </w:p>
    <w:p w:rsidR="001C4254" w:rsidRPr="00B93FAB" w:rsidRDefault="001C4254" w:rsidP="00C2055F">
      <w:pPr>
        <w:spacing w:after="0"/>
        <w:rPr>
          <w:rFonts w:ascii="Cambria" w:hAnsi="Cambria"/>
          <w:color w:val="0F243E"/>
        </w:rPr>
      </w:pPr>
      <w:r w:rsidRPr="00B93FAB">
        <w:rPr>
          <w:rFonts w:ascii="Cambria" w:hAnsi="Cambria"/>
          <w:color w:val="0F243E"/>
        </w:rPr>
        <w:t>2.- Jesús, alegría del hombre</w:t>
      </w:r>
    </w:p>
    <w:p w:rsidR="001C4254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</w:rPr>
        <w:t xml:space="preserve">      </w:t>
      </w:r>
      <w:r>
        <w:rPr>
          <w:rFonts w:ascii="Cambria" w:hAnsi="Cambria"/>
          <w:color w:val="0F243E"/>
          <w:lang w:val="en-US"/>
        </w:rPr>
        <w:t xml:space="preserve">(“ Cantata </w:t>
      </w:r>
      <w:smartTag w:uri="urn:schemas-microsoft-com:office:smarttags" w:element="metricconverter">
        <w:smartTagPr>
          <w:attr w:name="ProductID" w:val="147”"/>
        </w:smartTagPr>
        <w:r>
          <w:rPr>
            <w:rFonts w:ascii="Cambria" w:hAnsi="Cambria"/>
            <w:color w:val="0F243E"/>
            <w:lang w:val="en-US"/>
          </w:rPr>
          <w:t>147”</w:t>
        </w:r>
      </w:smartTag>
      <w:r>
        <w:rPr>
          <w:rFonts w:ascii="Cambria" w:hAnsi="Cambria"/>
          <w:color w:val="0F243E"/>
          <w:lang w:val="en-US"/>
        </w:rPr>
        <w:t>)</w:t>
      </w:r>
    </w:p>
    <w:p w:rsidR="001C4254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 J.S.Bach</w:t>
      </w:r>
    </w:p>
    <w:p w:rsidR="001C4254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 1685-1750</w:t>
      </w:r>
    </w:p>
    <w:p w:rsidR="001C4254" w:rsidRDefault="001C4254" w:rsidP="00C2055F">
      <w:pPr>
        <w:spacing w:after="0"/>
        <w:rPr>
          <w:rFonts w:ascii="Cambria" w:hAnsi="Cambria"/>
          <w:color w:val="0F243E"/>
          <w:lang w:val="en-US"/>
        </w:rPr>
      </w:pPr>
    </w:p>
    <w:p w:rsidR="001C4254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3.- God rest you merry, gentlemen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 (“ Tradicional Inglés”)</w:t>
      </w:r>
      <w:r w:rsidRPr="00B93FAB">
        <w:rPr>
          <w:rFonts w:ascii="Cambria" w:hAnsi="Cambria"/>
          <w:color w:val="0F243E"/>
          <w:lang w:val="en-US"/>
        </w:rPr>
        <w:tab/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>4.-  I Heard  the bells on Christmas  day</w:t>
      </w:r>
    </w:p>
    <w:p w:rsidR="001C4254" w:rsidRDefault="001C4254" w:rsidP="00C2055F">
      <w:pPr>
        <w:spacing w:after="0"/>
        <w:rPr>
          <w:rFonts w:ascii="Cambria" w:hAnsi="Cambria"/>
          <w:color w:val="0F243E"/>
        </w:rPr>
      </w:pPr>
      <w:r w:rsidRPr="00B93FAB">
        <w:rPr>
          <w:rFonts w:ascii="Cambria" w:hAnsi="Cambria"/>
          <w:color w:val="0F243E"/>
          <w:lang w:val="en-US"/>
        </w:rPr>
        <w:t xml:space="preserve">       </w:t>
      </w:r>
      <w:r>
        <w:rPr>
          <w:rFonts w:ascii="Cambria" w:hAnsi="Cambria"/>
          <w:color w:val="0F243E"/>
        </w:rPr>
        <w:t>J. Marks</w:t>
      </w:r>
    </w:p>
    <w:p w:rsidR="001C4254" w:rsidRDefault="001C4254" w:rsidP="00C2055F">
      <w:pPr>
        <w:spacing w:after="0"/>
        <w:rPr>
          <w:rFonts w:ascii="Cambria" w:hAnsi="Cambria"/>
          <w:color w:val="0F243E"/>
        </w:rPr>
      </w:pPr>
    </w:p>
    <w:p w:rsidR="001C4254" w:rsidRDefault="001C4254" w:rsidP="00C2055F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5.-  Cristianos, regocijaos</w:t>
      </w:r>
    </w:p>
    <w:p w:rsidR="001C4254" w:rsidRDefault="001C4254" w:rsidP="00C2055F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(“ Melodía  Alemana, Siglo </w:t>
      </w:r>
      <w:smartTag w:uri="urn:schemas-microsoft-com:office:smarttags" w:element="metricconverter">
        <w:smartTagPr>
          <w:attr w:name="ProductID" w:val="14”"/>
        </w:smartTagPr>
        <w:r>
          <w:rPr>
            <w:rFonts w:ascii="Cambria" w:hAnsi="Cambria"/>
            <w:color w:val="0F243E"/>
          </w:rPr>
          <w:t>14”</w:t>
        </w:r>
      </w:smartTag>
      <w:r>
        <w:rPr>
          <w:rFonts w:ascii="Cambria" w:hAnsi="Cambria"/>
          <w:color w:val="0F243E"/>
        </w:rPr>
        <w:t>)</w:t>
      </w:r>
    </w:p>
    <w:p w:rsidR="001C4254" w:rsidRDefault="001C4254" w:rsidP="00C2055F">
      <w:pPr>
        <w:spacing w:after="0"/>
        <w:rPr>
          <w:rFonts w:ascii="Cambria" w:hAnsi="Cambria"/>
          <w:color w:val="0F243E"/>
        </w:rPr>
      </w:pP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>6.-  Blanca Navidad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 xml:space="preserve">        I. </w:t>
      </w:r>
      <w:smartTag w:uri="urn:schemas-microsoft-com:office:smarttags" w:element="State">
        <w:r w:rsidRPr="00B93FAB">
          <w:rPr>
            <w:rFonts w:ascii="Cambria" w:hAnsi="Cambria"/>
            <w:color w:val="0F243E"/>
            <w:lang w:val="en-US"/>
          </w:rPr>
          <w:t>Berlin</w:t>
        </w:r>
      </w:smartTag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 xml:space="preserve">        1888-1989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>7.-   Waltz N*2</w:t>
      </w:r>
    </w:p>
    <w:p w:rsidR="001C4254" w:rsidRPr="00B93FAB" w:rsidRDefault="001C4254" w:rsidP="00C2055F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 xml:space="preserve">        D. Shostakovich</w:t>
      </w:r>
      <w:bookmarkStart w:id="0" w:name="_GoBack"/>
      <w:bookmarkEnd w:id="0"/>
    </w:p>
    <w:p w:rsidR="001C4254" w:rsidRPr="00B93FAB" w:rsidRDefault="001C4254" w:rsidP="00C2055F">
      <w:pPr>
        <w:pStyle w:val="ListParagraph"/>
        <w:spacing w:after="0"/>
        <w:rPr>
          <w:rFonts w:ascii="Cambria" w:hAnsi="Cambria"/>
          <w:i/>
          <w:color w:val="0F243E"/>
          <w:lang w:val="en-US"/>
        </w:rPr>
      </w:pPr>
    </w:p>
    <w:p w:rsidR="001C4254" w:rsidRPr="00B93FAB" w:rsidRDefault="001C4254" w:rsidP="00F44947">
      <w:pPr>
        <w:spacing w:after="0"/>
        <w:rPr>
          <w:rFonts w:ascii="Cambria" w:hAnsi="Cambria"/>
          <w:i/>
          <w:color w:val="0F243E"/>
          <w:lang w:val="en-US"/>
        </w:rPr>
      </w:pPr>
      <w:r w:rsidRPr="00B93FAB">
        <w:rPr>
          <w:rFonts w:ascii="Cambria" w:hAnsi="Cambria"/>
          <w:i/>
          <w:color w:val="0F243E"/>
          <w:lang w:val="en-US"/>
        </w:rPr>
        <w:tab/>
      </w:r>
    </w:p>
    <w:p w:rsidR="001C4254" w:rsidRPr="00B93FAB" w:rsidRDefault="001C4254" w:rsidP="00C2055F">
      <w:pPr>
        <w:spacing w:after="0"/>
        <w:rPr>
          <w:rFonts w:ascii="Cambria" w:hAnsi="Cambria"/>
          <w:i/>
          <w:color w:val="0F243E"/>
          <w:lang w:val="en-US"/>
        </w:rPr>
      </w:pPr>
      <w:r w:rsidRPr="00B93FAB">
        <w:rPr>
          <w:rFonts w:ascii="Cambria" w:hAnsi="Cambria"/>
          <w:i/>
          <w:color w:val="0F243E"/>
          <w:lang w:val="en-US"/>
        </w:rPr>
        <w:t xml:space="preserve"> </w:t>
      </w:r>
    </w:p>
    <w:p w:rsidR="001C4254" w:rsidRPr="00B93FAB" w:rsidRDefault="001C4254" w:rsidP="00C2055F">
      <w:pPr>
        <w:spacing w:after="0"/>
        <w:rPr>
          <w:rFonts w:ascii="Cambria" w:hAnsi="Cambria"/>
          <w:i/>
          <w:color w:val="0F243E"/>
          <w:lang w:val="en-US"/>
        </w:rPr>
      </w:pPr>
      <w:r w:rsidRPr="00B93FAB">
        <w:rPr>
          <w:rFonts w:ascii="Cambria" w:hAnsi="Cambria"/>
          <w:i/>
          <w:color w:val="0F243E"/>
          <w:lang w:val="en-US"/>
        </w:rPr>
        <w:tab/>
      </w:r>
    </w:p>
    <w:p w:rsidR="001C4254" w:rsidRPr="00B93FAB" w:rsidRDefault="001C4254" w:rsidP="00F44947">
      <w:pPr>
        <w:spacing w:after="0"/>
        <w:rPr>
          <w:rFonts w:ascii="Cambria" w:hAnsi="Cambria"/>
          <w:i/>
          <w:color w:val="0F243E"/>
          <w:lang w:val="en-US"/>
        </w:rPr>
      </w:pPr>
      <w:r w:rsidRPr="00B93FAB">
        <w:rPr>
          <w:rFonts w:ascii="Cambria" w:hAnsi="Cambria"/>
          <w:i/>
          <w:color w:val="0F243E"/>
          <w:lang w:val="en-US"/>
        </w:rPr>
        <w:tab/>
      </w:r>
    </w:p>
    <w:p w:rsidR="001C4254" w:rsidRPr="00B93FAB" w:rsidRDefault="001C4254" w:rsidP="00F44947">
      <w:pPr>
        <w:spacing w:after="0"/>
        <w:rPr>
          <w:rFonts w:ascii="Cambria" w:hAnsi="Cambria"/>
          <w:i/>
          <w:color w:val="0F243E"/>
          <w:lang w:val="en-US"/>
        </w:rPr>
      </w:pPr>
      <w:r w:rsidRPr="00B93FAB">
        <w:rPr>
          <w:rFonts w:ascii="Cambria" w:hAnsi="Cambria"/>
          <w:i/>
          <w:color w:val="0F243E"/>
          <w:lang w:val="en-US"/>
        </w:rPr>
        <w:t xml:space="preserve">     </w:t>
      </w:r>
    </w:p>
    <w:p w:rsidR="001C4254" w:rsidRPr="00B93FAB" w:rsidRDefault="001C4254" w:rsidP="0008152F">
      <w:pPr>
        <w:spacing w:after="0"/>
        <w:jc w:val="distribute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 xml:space="preserve">      </w:t>
      </w:r>
      <w:r w:rsidRPr="00B93FAB">
        <w:rPr>
          <w:rFonts w:ascii="Cambria" w:hAnsi="Cambria"/>
          <w:color w:val="0F243E"/>
          <w:lang w:val="en-US"/>
        </w:rPr>
        <w:tab/>
      </w:r>
    </w:p>
    <w:p w:rsidR="001C4254" w:rsidRPr="00B93FAB" w:rsidRDefault="001C4254" w:rsidP="0031799F">
      <w:pPr>
        <w:spacing w:after="0"/>
        <w:rPr>
          <w:rFonts w:ascii="Cambria" w:hAnsi="Cambria"/>
          <w:color w:val="0F243E"/>
          <w:lang w:val="en-US"/>
        </w:rPr>
      </w:pPr>
    </w:p>
    <w:p w:rsidR="001C4254" w:rsidRPr="00B93FAB" w:rsidRDefault="001C4254" w:rsidP="0031799F">
      <w:pPr>
        <w:spacing w:after="0"/>
        <w:rPr>
          <w:rFonts w:ascii="Cambria" w:hAnsi="Cambria"/>
          <w:color w:val="0F243E"/>
          <w:lang w:val="en-US"/>
        </w:rPr>
      </w:pPr>
    </w:p>
    <w:p w:rsidR="001C4254" w:rsidRPr="00B93FAB" w:rsidRDefault="001C4254" w:rsidP="00FC68D2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ab/>
        <w:t xml:space="preserve">      </w:t>
      </w:r>
    </w:p>
    <w:p w:rsidR="001C4254" w:rsidRPr="00B93FAB" w:rsidRDefault="001C4254" w:rsidP="00FC68D2">
      <w:pPr>
        <w:spacing w:after="0"/>
        <w:rPr>
          <w:rFonts w:ascii="Cambria" w:hAnsi="Cambria"/>
          <w:color w:val="0F243E"/>
          <w:lang w:val="en-US"/>
        </w:rPr>
      </w:pPr>
      <w:r w:rsidRPr="00B93FAB">
        <w:rPr>
          <w:rFonts w:ascii="Cambria" w:hAnsi="Cambria"/>
          <w:color w:val="0F243E"/>
          <w:lang w:val="en-US"/>
        </w:rPr>
        <w:t xml:space="preserve">          </w:t>
      </w:r>
    </w:p>
    <w:p w:rsidR="001C4254" w:rsidRPr="00B93FAB" w:rsidRDefault="001C4254" w:rsidP="00FC68D2">
      <w:pPr>
        <w:spacing w:after="0"/>
        <w:rPr>
          <w:rFonts w:ascii="Cambria" w:hAnsi="Cambria"/>
          <w:color w:val="0F243E"/>
          <w:lang w:val="en-US"/>
        </w:rPr>
      </w:pPr>
    </w:p>
    <w:p w:rsidR="001C4254" w:rsidRPr="00B93FAB" w:rsidRDefault="001C4254" w:rsidP="00053790">
      <w:pPr>
        <w:spacing w:after="0"/>
        <w:rPr>
          <w:rFonts w:ascii="Cambria" w:hAnsi="Cambria"/>
          <w:color w:val="1F497D"/>
          <w:lang w:val="en-US"/>
        </w:rPr>
      </w:pPr>
      <w:r w:rsidRPr="00B93FAB">
        <w:rPr>
          <w:rFonts w:ascii="Cambria" w:hAnsi="Cambria"/>
          <w:color w:val="0F243E"/>
          <w:lang w:val="en-US"/>
        </w:rPr>
        <w:tab/>
      </w:r>
    </w:p>
    <w:p w:rsidR="001C4254" w:rsidRPr="00B93FAB" w:rsidRDefault="001C4254" w:rsidP="005952AE">
      <w:pPr>
        <w:spacing w:after="0"/>
        <w:rPr>
          <w:rFonts w:ascii="Cambria" w:hAnsi="Cambria"/>
          <w:lang w:val="en-US"/>
        </w:rPr>
      </w:pPr>
    </w:p>
    <w:p w:rsidR="001C4254" w:rsidRPr="00B93FAB" w:rsidRDefault="001C4254" w:rsidP="007F6888">
      <w:pPr>
        <w:rPr>
          <w:rFonts w:ascii="Cambria" w:hAnsi="Cambria"/>
          <w:lang w:val="en-US"/>
        </w:rPr>
      </w:pPr>
      <w:r w:rsidRPr="00B93FAB">
        <w:rPr>
          <w:rFonts w:ascii="Cambria" w:hAnsi="Cambria"/>
          <w:lang w:val="en-US"/>
        </w:rPr>
        <w:t xml:space="preserve"> </w:t>
      </w:r>
    </w:p>
    <w:p w:rsidR="001C4254" w:rsidRPr="00B93FAB" w:rsidRDefault="001C4254" w:rsidP="00636024">
      <w:pPr>
        <w:spacing w:after="0"/>
        <w:rPr>
          <w:sz w:val="32"/>
          <w:szCs w:val="32"/>
          <w:lang w:val="en-US"/>
        </w:rPr>
      </w:pPr>
    </w:p>
    <w:p w:rsidR="001C4254" w:rsidRPr="00B93FAB" w:rsidRDefault="001C4254" w:rsidP="00636024">
      <w:pPr>
        <w:spacing w:after="0"/>
        <w:rPr>
          <w:lang w:val="en-US"/>
        </w:rPr>
      </w:pPr>
      <w:r w:rsidRPr="00B93FAB">
        <w:rPr>
          <w:lang w:val="en-US"/>
        </w:rPr>
        <w:t xml:space="preserve">      </w:t>
      </w:r>
    </w:p>
    <w:p w:rsidR="001C4254" w:rsidRPr="00B93FAB" w:rsidRDefault="001C4254" w:rsidP="00636024">
      <w:pPr>
        <w:spacing w:after="0"/>
        <w:rPr>
          <w:lang w:val="en-US"/>
        </w:rPr>
      </w:pPr>
    </w:p>
    <w:p w:rsidR="001C4254" w:rsidRPr="00B93FAB" w:rsidRDefault="001C4254" w:rsidP="00636024">
      <w:pPr>
        <w:spacing w:after="0"/>
        <w:rPr>
          <w:lang w:val="en-US"/>
        </w:rPr>
      </w:pPr>
    </w:p>
    <w:p w:rsidR="001C4254" w:rsidRPr="00B93FAB" w:rsidRDefault="001C4254" w:rsidP="00636024">
      <w:pPr>
        <w:spacing w:after="0"/>
        <w:rPr>
          <w:lang w:val="en-US"/>
        </w:rPr>
      </w:pPr>
      <w:r w:rsidRPr="00B93FAB">
        <w:rPr>
          <w:lang w:val="en-US"/>
        </w:rPr>
        <w:t xml:space="preserve">                            </w:t>
      </w:r>
    </w:p>
    <w:p w:rsidR="001C4254" w:rsidRPr="00B93FAB" w:rsidRDefault="001C4254" w:rsidP="00636024">
      <w:pPr>
        <w:spacing w:after="0"/>
        <w:rPr>
          <w:lang w:val="en-US"/>
        </w:rPr>
      </w:pPr>
    </w:p>
    <w:p w:rsidR="001C4254" w:rsidRPr="00B93FAB" w:rsidRDefault="001C4254" w:rsidP="00636024">
      <w:pPr>
        <w:spacing w:after="0"/>
        <w:rPr>
          <w:lang w:val="en-US"/>
        </w:rPr>
      </w:pPr>
    </w:p>
    <w:p w:rsidR="001C4254" w:rsidRPr="00B93FAB" w:rsidRDefault="001C4254" w:rsidP="007F6888">
      <w:pPr>
        <w:rPr>
          <w:b/>
          <w:color w:val="1F497D"/>
          <w:lang w:val="en-US"/>
        </w:rPr>
      </w:pPr>
    </w:p>
    <w:p w:rsidR="001C4254" w:rsidRPr="00B93FAB" w:rsidRDefault="001C4254" w:rsidP="005474F0">
      <w:pPr>
        <w:spacing w:after="0"/>
        <w:rPr>
          <w:b/>
          <w:color w:val="1F497D"/>
          <w:lang w:val="en-US"/>
        </w:rPr>
      </w:pPr>
    </w:p>
    <w:p w:rsidR="001C4254" w:rsidRPr="00B93FAB" w:rsidRDefault="001C4254" w:rsidP="005474F0">
      <w:pPr>
        <w:spacing w:after="0"/>
        <w:rPr>
          <w:b/>
          <w:color w:val="1F497D"/>
          <w:lang w:val="en-US"/>
        </w:rPr>
      </w:pPr>
    </w:p>
    <w:p w:rsidR="001C4254" w:rsidRPr="00B93FAB" w:rsidRDefault="001C4254" w:rsidP="005474F0">
      <w:pPr>
        <w:spacing w:after="0"/>
        <w:rPr>
          <w:b/>
          <w:color w:val="1F497D"/>
          <w:lang w:val="en-US"/>
        </w:rPr>
      </w:pPr>
    </w:p>
    <w:p w:rsidR="001C4254" w:rsidRPr="00B93FAB" w:rsidRDefault="001C4254" w:rsidP="001E0628">
      <w:pPr>
        <w:rPr>
          <w:b/>
          <w:color w:val="1F497D"/>
          <w:lang w:val="en-US"/>
        </w:rPr>
      </w:pPr>
    </w:p>
    <w:p w:rsidR="001C4254" w:rsidRPr="00B93FAB" w:rsidRDefault="001C4254" w:rsidP="001E0628">
      <w:pPr>
        <w:spacing w:after="0"/>
        <w:rPr>
          <w:lang w:val="en-US"/>
        </w:rPr>
      </w:pPr>
    </w:p>
    <w:p w:rsidR="001C4254" w:rsidRPr="00B93FAB" w:rsidRDefault="001C4254" w:rsidP="001E0628">
      <w:pPr>
        <w:spacing w:after="0"/>
        <w:rPr>
          <w:lang w:val="en-US"/>
        </w:rPr>
      </w:pPr>
      <w:r w:rsidRPr="00B93FAB">
        <w:rPr>
          <w:lang w:val="en-US"/>
        </w:rPr>
        <w:t xml:space="preserve">                                                                               </w:t>
      </w:r>
    </w:p>
    <w:p w:rsidR="001C4254" w:rsidRPr="00B93FAB" w:rsidRDefault="001C4254" w:rsidP="001E0628">
      <w:pPr>
        <w:spacing w:after="0"/>
        <w:rPr>
          <w:lang w:val="en-US"/>
        </w:rPr>
      </w:pPr>
    </w:p>
    <w:p w:rsidR="001C4254" w:rsidRPr="00B93FAB" w:rsidRDefault="001C4254" w:rsidP="001E0628">
      <w:pPr>
        <w:spacing w:after="0"/>
        <w:rPr>
          <w:lang w:val="en-US"/>
        </w:rPr>
      </w:pPr>
    </w:p>
    <w:p w:rsidR="001C4254" w:rsidRPr="00B93FAB" w:rsidRDefault="001C4254" w:rsidP="001E0628">
      <w:pPr>
        <w:spacing w:after="0"/>
        <w:rPr>
          <w:lang w:val="en-US"/>
        </w:rPr>
      </w:pPr>
    </w:p>
    <w:p w:rsidR="001C4254" w:rsidRPr="00B93FAB" w:rsidRDefault="001C4254" w:rsidP="001E0628">
      <w:pPr>
        <w:spacing w:after="0"/>
        <w:rPr>
          <w:lang w:val="en-US"/>
        </w:rPr>
      </w:pPr>
    </w:p>
    <w:p w:rsidR="001C4254" w:rsidRPr="00B93FAB" w:rsidRDefault="001C4254">
      <w:pPr>
        <w:rPr>
          <w:lang w:val="en-US"/>
        </w:rPr>
      </w:pPr>
    </w:p>
    <w:p w:rsidR="001C4254" w:rsidRPr="00B93FAB" w:rsidRDefault="001C4254" w:rsidP="009B3282">
      <w:pPr>
        <w:rPr>
          <w:sz w:val="28"/>
          <w:szCs w:val="28"/>
          <w:lang w:val="en-US"/>
        </w:rPr>
      </w:pPr>
    </w:p>
    <w:p w:rsidR="001C4254" w:rsidRPr="00B93FAB" w:rsidRDefault="001C4254" w:rsidP="006D0B1F">
      <w:pPr>
        <w:spacing w:after="0"/>
        <w:rPr>
          <w:lang w:val="en-US"/>
        </w:rPr>
      </w:pPr>
      <w:r w:rsidRPr="00B93FAB">
        <w:rPr>
          <w:lang w:val="en-US"/>
        </w:rPr>
        <w:t xml:space="preserve">        </w:t>
      </w:r>
    </w:p>
    <w:p w:rsidR="001C4254" w:rsidRPr="00B93FAB" w:rsidRDefault="001C4254" w:rsidP="009B3282">
      <w:pPr>
        <w:rPr>
          <w:lang w:val="en-US"/>
        </w:rPr>
      </w:pPr>
      <w:r w:rsidRPr="00B93FAB">
        <w:rPr>
          <w:lang w:val="en-US"/>
        </w:rPr>
        <w:t xml:space="preserve">   </w:t>
      </w:r>
    </w:p>
    <w:p w:rsidR="001C4254" w:rsidRPr="00B93FAB" w:rsidRDefault="001C4254" w:rsidP="009B3282">
      <w:pPr>
        <w:rPr>
          <w:lang w:val="en-US"/>
        </w:rPr>
      </w:pPr>
    </w:p>
    <w:p w:rsidR="001C4254" w:rsidRPr="00B93FAB" w:rsidRDefault="001C4254" w:rsidP="009B3282">
      <w:pPr>
        <w:rPr>
          <w:lang w:val="en-US"/>
        </w:rPr>
      </w:pPr>
    </w:p>
    <w:p w:rsidR="001C4254" w:rsidRPr="00B93FAB" w:rsidRDefault="001C4254" w:rsidP="009B3282">
      <w:pPr>
        <w:rPr>
          <w:lang w:val="en-US"/>
        </w:rPr>
      </w:pPr>
    </w:p>
    <w:p w:rsidR="001C4254" w:rsidRPr="00B93FAB" w:rsidRDefault="001C4254" w:rsidP="009B3282">
      <w:pPr>
        <w:rPr>
          <w:lang w:val="en-US"/>
        </w:rPr>
      </w:pPr>
    </w:p>
    <w:p w:rsidR="001C4254" w:rsidRPr="00B93FAB" w:rsidRDefault="001C4254">
      <w:pPr>
        <w:rPr>
          <w:lang w:val="en-US"/>
        </w:rPr>
      </w:pPr>
    </w:p>
    <w:p w:rsidR="001C4254" w:rsidRPr="00B93FAB" w:rsidRDefault="001C4254">
      <w:pPr>
        <w:rPr>
          <w:lang w:val="en-US"/>
        </w:rPr>
      </w:pPr>
    </w:p>
    <w:p w:rsidR="001C4254" w:rsidRPr="00B93FAB" w:rsidRDefault="001C4254">
      <w:pPr>
        <w:rPr>
          <w:lang w:val="en-US"/>
        </w:rPr>
      </w:pPr>
    </w:p>
    <w:sectPr w:rsidR="001C4254" w:rsidRPr="00B93FAB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347C3"/>
    <w:rsid w:val="00053790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808FA"/>
    <w:rsid w:val="001964C4"/>
    <w:rsid w:val="001966A1"/>
    <w:rsid w:val="001966F7"/>
    <w:rsid w:val="001C3B56"/>
    <w:rsid w:val="001C4254"/>
    <w:rsid w:val="001C6BCA"/>
    <w:rsid w:val="001D1CA3"/>
    <w:rsid w:val="001D734A"/>
    <w:rsid w:val="001E0628"/>
    <w:rsid w:val="001E6918"/>
    <w:rsid w:val="001F4B23"/>
    <w:rsid w:val="001F6779"/>
    <w:rsid w:val="00210333"/>
    <w:rsid w:val="002511D2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600FEA"/>
    <w:rsid w:val="0060609B"/>
    <w:rsid w:val="0062142C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C3183"/>
    <w:rsid w:val="007D3F5A"/>
    <w:rsid w:val="007D7064"/>
    <w:rsid w:val="007D750B"/>
    <w:rsid w:val="007F6888"/>
    <w:rsid w:val="00861A54"/>
    <w:rsid w:val="008805F9"/>
    <w:rsid w:val="008A309E"/>
    <w:rsid w:val="008B6BC2"/>
    <w:rsid w:val="008B7ABF"/>
    <w:rsid w:val="008C723B"/>
    <w:rsid w:val="008E6F54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807A2"/>
    <w:rsid w:val="00B87719"/>
    <w:rsid w:val="00B93FAB"/>
    <w:rsid w:val="00BA5733"/>
    <w:rsid w:val="00BB3FA8"/>
    <w:rsid w:val="00BC2F98"/>
    <w:rsid w:val="00BD1601"/>
    <w:rsid w:val="00BD7871"/>
    <w:rsid w:val="00BE135F"/>
    <w:rsid w:val="00BE42EB"/>
    <w:rsid w:val="00C004F7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5475C"/>
    <w:rsid w:val="00D77CEE"/>
    <w:rsid w:val="00D814F3"/>
    <w:rsid w:val="00DB44DF"/>
    <w:rsid w:val="00DC1991"/>
    <w:rsid w:val="00DC259A"/>
    <w:rsid w:val="00DC79C7"/>
    <w:rsid w:val="00E100CC"/>
    <w:rsid w:val="00E226DF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161</Words>
  <Characters>891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2016-12-28T16:48:00Z</dcterms:created>
  <dcterms:modified xsi:type="dcterms:W3CDTF">2016-12-28T16:48:00Z</dcterms:modified>
</cp:coreProperties>
</file>