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15" w:rsidRDefault="00F40E15" w:rsidP="005474F0">
      <w:pPr>
        <w:spacing w:after="0"/>
        <w:jc w:val="both"/>
        <w:rPr>
          <w:lang w:val="es-ES"/>
        </w:rPr>
      </w:pPr>
      <w:r w:rsidRPr="001E0628">
        <w:t xml:space="preserve">                                                          </w:t>
      </w:r>
      <w:r w:rsidRPr="001E0628">
        <w:tab/>
      </w:r>
    </w:p>
    <w:p w:rsidR="00F40E15" w:rsidRPr="005656A2" w:rsidRDefault="00F40E15" w:rsidP="001E0628">
      <w:pPr>
        <w:spacing w:after="0"/>
        <w:rPr>
          <w:b/>
          <w:color w:val="0F243E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/>
          <w:sz w:val="28"/>
          <w:szCs w:val="28"/>
          <w:lang w:val="es-ES"/>
        </w:rPr>
        <w:t xml:space="preserve">MUSICA EN  </w:t>
      </w:r>
      <w:r>
        <w:rPr>
          <w:b/>
          <w:color w:val="0F243E"/>
          <w:sz w:val="28"/>
          <w:szCs w:val="28"/>
          <w:lang w:val="es-ES"/>
        </w:rPr>
        <w:t>LAS  ALTURAS      CATEDRAL</w:t>
      </w:r>
      <w:r w:rsidRPr="005656A2">
        <w:rPr>
          <w:b/>
          <w:color w:val="0F243E"/>
          <w:sz w:val="28"/>
          <w:szCs w:val="28"/>
          <w:lang w:val="es-ES"/>
        </w:rPr>
        <w:t xml:space="preserve">   ST.  </w:t>
      </w:r>
      <w:r w:rsidRPr="005656A2">
        <w:rPr>
          <w:b/>
          <w:color w:val="0F243E"/>
          <w:sz w:val="28"/>
          <w:szCs w:val="28"/>
        </w:rPr>
        <w:t>PAUL´S    VALPARAÍSO</w:t>
      </w:r>
    </w:p>
    <w:p w:rsidR="00F40E15" w:rsidRPr="00E365B2" w:rsidRDefault="00F40E15" w:rsidP="00784ADA">
      <w:pPr>
        <w:spacing w:after="0"/>
        <w:rPr>
          <w:i/>
          <w:color w:val="0F243E"/>
        </w:rPr>
      </w:pPr>
      <w:r w:rsidRPr="005656A2">
        <w:rPr>
          <w:color w:val="0F243E"/>
        </w:rPr>
        <w:t xml:space="preserve">                                    </w:t>
      </w:r>
      <w:r w:rsidRPr="00E100CC">
        <w:rPr>
          <w:i/>
          <w:color w:val="0F243E"/>
        </w:rPr>
        <w:t>Programa</w:t>
      </w:r>
      <w:r>
        <w:rPr>
          <w:i/>
          <w:color w:val="0F243E"/>
        </w:rPr>
        <w:t>: Domingo  25 de Diciembre 2016</w:t>
      </w:r>
    </w:p>
    <w:p w:rsidR="00F40E15" w:rsidRPr="0060609B" w:rsidRDefault="00F40E15" w:rsidP="001E0628">
      <w:pPr>
        <w:rPr>
          <w:i/>
          <w:color w:val="0F243E"/>
        </w:rPr>
      </w:pPr>
      <w:r w:rsidRPr="00C004F7">
        <w:rPr>
          <w:i/>
          <w:color w:val="0F243E"/>
        </w:rPr>
        <w:t xml:space="preserve">           </w:t>
      </w:r>
      <w:r>
        <w:rPr>
          <w:i/>
          <w:color w:val="0F243E"/>
        </w:rPr>
        <w:t xml:space="preserve">                          </w:t>
      </w:r>
      <w:r w:rsidRPr="00C004F7">
        <w:rPr>
          <w:i/>
          <w:color w:val="0F243E"/>
        </w:rPr>
        <w:t xml:space="preserve"> </w:t>
      </w:r>
      <w:r w:rsidRPr="0060609B">
        <w:rPr>
          <w:i/>
          <w:color w:val="0F243E"/>
        </w:rPr>
        <w:t>Organista: Blanca Olguín Caimi.</w:t>
      </w:r>
    </w:p>
    <w:p w:rsidR="00F40E15" w:rsidRPr="0060609B" w:rsidRDefault="00F40E15" w:rsidP="001C3B56">
      <w:pPr>
        <w:jc w:val="center"/>
      </w:pPr>
      <w:r w:rsidRPr="0060609B">
        <w:t>---------------------------------------------------------------------------------------------------------------------------------</w:t>
      </w:r>
    </w:p>
    <w:p w:rsidR="00F40E15" w:rsidRPr="00F37DAD" w:rsidRDefault="00F40E15" w:rsidP="00C2055F">
      <w:pPr>
        <w:spacing w:after="0"/>
        <w:rPr>
          <w:rFonts w:ascii="Cambria" w:hAnsi="Cambria"/>
          <w:b/>
          <w:i/>
          <w:color w:val="0F243E"/>
        </w:rPr>
      </w:pPr>
      <w:r w:rsidRPr="00F37DAD">
        <w:rPr>
          <w:rFonts w:ascii="Cambria" w:hAnsi="Cambria"/>
          <w:b/>
          <w:i/>
          <w:color w:val="0F243E"/>
        </w:rPr>
        <w:t xml:space="preserve">                                                                     PROGRAMA de NAVIDAD</w:t>
      </w:r>
    </w:p>
    <w:p w:rsidR="00F40E15" w:rsidRPr="00F37DAD" w:rsidRDefault="00F40E15" w:rsidP="00C2055F">
      <w:pPr>
        <w:spacing w:after="0"/>
        <w:rPr>
          <w:rFonts w:ascii="Cambria" w:hAnsi="Cambria"/>
          <w:b/>
          <w:i/>
          <w:color w:val="0F243E"/>
        </w:rPr>
      </w:pPr>
    </w:p>
    <w:p w:rsidR="00F40E15" w:rsidRPr="00465B68" w:rsidRDefault="00F40E15" w:rsidP="00C2055F">
      <w:pPr>
        <w:spacing w:after="0"/>
        <w:rPr>
          <w:rFonts w:ascii="Cambria" w:hAnsi="Cambria"/>
          <w:b/>
          <w:i/>
          <w:color w:val="0F243E"/>
          <w:u w:val="single"/>
          <w:lang w:val="en-US"/>
        </w:rPr>
      </w:pPr>
      <w:r w:rsidRPr="00F37DAD">
        <w:rPr>
          <w:rFonts w:ascii="Cambria" w:hAnsi="Cambria"/>
          <w:b/>
          <w:i/>
          <w:color w:val="0F243E"/>
        </w:rPr>
        <w:t xml:space="preserve">                                                                                </w:t>
      </w:r>
      <w:r w:rsidRPr="00465B68">
        <w:rPr>
          <w:rFonts w:ascii="Cambria" w:hAnsi="Cambria"/>
          <w:b/>
          <w:i/>
          <w:color w:val="0F243E"/>
          <w:u w:val="single"/>
          <w:lang w:val="en-US"/>
        </w:rPr>
        <w:t>VILLANCICOS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>1.- Ding Dong!  Merrily on High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 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>2.- Angels we have heard on High</w:t>
      </w: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  <w:lang w:val="en-US"/>
        </w:rPr>
        <w:t xml:space="preserve">      </w:t>
      </w:r>
      <w:r w:rsidRPr="00F37DAD">
        <w:rPr>
          <w:rFonts w:ascii="Cambria" w:hAnsi="Cambria"/>
          <w:color w:val="0F243E"/>
        </w:rPr>
        <w:t>( Gloria)</w:t>
      </w: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  <w:r w:rsidRPr="00F37DAD">
        <w:rPr>
          <w:rFonts w:ascii="Cambria" w:hAnsi="Cambria"/>
          <w:color w:val="0F243E"/>
        </w:rPr>
        <w:t>3.- La Noche Milagrosa</w:t>
      </w: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  <w:r w:rsidRPr="00F37DAD">
        <w:rPr>
          <w:rFonts w:ascii="Cambria" w:hAnsi="Cambria"/>
          <w:color w:val="0F243E"/>
        </w:rPr>
        <w:t xml:space="preserve">      Duerme Santo niño</w:t>
      </w: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  <w:r w:rsidRPr="00F37DAD">
        <w:rPr>
          <w:rFonts w:ascii="Cambria" w:hAnsi="Cambria"/>
          <w:color w:val="0F243E"/>
        </w:rPr>
        <w:t xml:space="preserve">      J. Peterson</w:t>
      </w: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  <w:r w:rsidRPr="00F37DAD">
        <w:rPr>
          <w:rFonts w:ascii="Cambria" w:hAnsi="Cambria"/>
          <w:color w:val="0F243E"/>
        </w:rPr>
        <w:t>4.- Variaciones sobre  “ O Sanctissima”</w:t>
      </w: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>5.- The gladsome tidings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  A.  Geibel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>6.- El Tamborilero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  <w:r w:rsidRPr="00F37DAD">
        <w:rPr>
          <w:rFonts w:ascii="Cambria" w:hAnsi="Cambria"/>
          <w:color w:val="0F243E"/>
        </w:rPr>
        <w:t>7.- Venid fieles todos</w:t>
      </w: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  <w:r w:rsidRPr="00F37DAD">
        <w:rPr>
          <w:rFonts w:ascii="Cambria" w:hAnsi="Cambria"/>
          <w:color w:val="0F243E"/>
        </w:rPr>
        <w:t xml:space="preserve">       Noche de Paz</w:t>
      </w:r>
    </w:p>
    <w:p w:rsidR="00F40E15" w:rsidRPr="00F37DAD" w:rsidRDefault="00F40E15" w:rsidP="00C2055F">
      <w:pPr>
        <w:spacing w:after="0"/>
        <w:rPr>
          <w:rFonts w:ascii="Cambria" w:hAnsi="Cambria"/>
          <w:color w:val="0F243E"/>
        </w:rPr>
      </w:pP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>8.- Blanca navidad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I. </w:t>
      </w:r>
      <w:smartTag w:uri="urn:schemas-microsoft-com:office:smarttags" w:element="place">
        <w:smartTag w:uri="urn:schemas-microsoft-com:office:smarttags" w:element="State">
          <w:r>
            <w:rPr>
              <w:rFonts w:ascii="Cambria" w:hAnsi="Cambria"/>
              <w:color w:val="0F243E"/>
              <w:lang w:val="en-US"/>
            </w:rPr>
            <w:t>Berlin</w:t>
          </w:r>
        </w:smartTag>
      </w:smartTag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1888-1989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>9.- We  wish you a merry Christmas</w:t>
      </w:r>
    </w:p>
    <w:p w:rsidR="00F40E15" w:rsidRDefault="00F40E15" w:rsidP="00C2055F">
      <w:pPr>
        <w:spacing w:after="0"/>
        <w:rPr>
          <w:rFonts w:ascii="Cambria" w:hAnsi="Cambria"/>
          <w:color w:val="0F243E"/>
          <w:lang w:val="en-US"/>
        </w:rPr>
      </w:pPr>
      <w:r>
        <w:rPr>
          <w:rFonts w:ascii="Cambria" w:hAnsi="Cambria"/>
          <w:color w:val="0F243E"/>
          <w:lang w:val="en-US"/>
        </w:rPr>
        <w:t xml:space="preserve">       (“ Tradicional “)</w:t>
      </w:r>
      <w:bookmarkStart w:id="0" w:name="_GoBack"/>
      <w:bookmarkEnd w:id="0"/>
    </w:p>
    <w:p w:rsidR="00F40E15" w:rsidRPr="00C2055F" w:rsidRDefault="00F40E15" w:rsidP="00C2055F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  <w:lang w:val="en-US"/>
        </w:rPr>
        <w:t xml:space="preserve">           </w:t>
      </w:r>
      <w:r>
        <w:rPr>
          <w:rFonts w:ascii="Cambria" w:hAnsi="Cambria"/>
          <w:color w:val="0F243E"/>
        </w:rPr>
        <w:t xml:space="preserve">      </w:t>
      </w:r>
    </w:p>
    <w:p w:rsidR="00F40E15" w:rsidRPr="00C2055F" w:rsidRDefault="00F40E15" w:rsidP="00C2055F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ab/>
      </w:r>
      <w:r w:rsidRPr="00C2055F">
        <w:rPr>
          <w:rFonts w:ascii="Cambria" w:hAnsi="Cambria"/>
          <w:color w:val="0F243E"/>
        </w:rPr>
        <w:tab/>
      </w:r>
    </w:p>
    <w:p w:rsidR="00F40E15" w:rsidRPr="00C2055F" w:rsidRDefault="00F40E15" w:rsidP="00C2055F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ab/>
      </w:r>
      <w:r w:rsidRPr="00C2055F">
        <w:rPr>
          <w:rFonts w:ascii="Cambria" w:hAnsi="Cambria"/>
          <w:color w:val="0F243E"/>
        </w:rPr>
        <w:tab/>
      </w:r>
    </w:p>
    <w:p w:rsidR="00F40E15" w:rsidRPr="00C2055F" w:rsidRDefault="00F40E15" w:rsidP="00C2055F">
      <w:pPr>
        <w:pStyle w:val="ListParagraph"/>
        <w:spacing w:after="0"/>
        <w:rPr>
          <w:rFonts w:ascii="Cambria" w:hAnsi="Cambria"/>
          <w:i/>
          <w:color w:val="0F243E"/>
        </w:rPr>
      </w:pPr>
    </w:p>
    <w:p w:rsidR="00F40E15" w:rsidRPr="00C2055F" w:rsidRDefault="00F40E15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F40E15" w:rsidRPr="00C2055F" w:rsidRDefault="00F40E15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</w:t>
      </w:r>
    </w:p>
    <w:p w:rsidR="00F40E15" w:rsidRPr="00C2055F" w:rsidRDefault="00F40E15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F40E15" w:rsidRPr="00C2055F" w:rsidRDefault="00F40E15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F40E15" w:rsidRPr="00C2055F" w:rsidRDefault="00F40E15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    </w:t>
      </w:r>
    </w:p>
    <w:p w:rsidR="00F40E15" w:rsidRPr="00C2055F" w:rsidRDefault="00F40E15" w:rsidP="0008152F">
      <w:pPr>
        <w:spacing w:after="0"/>
        <w:jc w:val="distribute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</w:t>
      </w:r>
      <w:r w:rsidRPr="00C2055F">
        <w:rPr>
          <w:rFonts w:ascii="Cambria" w:hAnsi="Cambria"/>
          <w:color w:val="0F243E"/>
        </w:rPr>
        <w:tab/>
      </w:r>
    </w:p>
    <w:p w:rsidR="00F40E15" w:rsidRPr="00C2055F" w:rsidRDefault="00F40E15" w:rsidP="0031799F">
      <w:pPr>
        <w:spacing w:after="0"/>
        <w:rPr>
          <w:rFonts w:ascii="Cambria" w:hAnsi="Cambria"/>
          <w:color w:val="0F243E"/>
        </w:rPr>
      </w:pPr>
    </w:p>
    <w:p w:rsidR="00F40E15" w:rsidRPr="00C2055F" w:rsidRDefault="00F40E15" w:rsidP="0031799F">
      <w:pPr>
        <w:spacing w:after="0"/>
        <w:rPr>
          <w:rFonts w:ascii="Cambria" w:hAnsi="Cambria"/>
          <w:color w:val="0F243E"/>
        </w:rPr>
      </w:pPr>
    </w:p>
    <w:p w:rsidR="00F40E15" w:rsidRPr="00C2055F" w:rsidRDefault="00F40E15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ab/>
        <w:t xml:space="preserve">      </w:t>
      </w:r>
    </w:p>
    <w:p w:rsidR="00F40E15" w:rsidRPr="00C2055F" w:rsidRDefault="00F40E15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    </w:t>
      </w:r>
    </w:p>
    <w:p w:rsidR="00F40E15" w:rsidRPr="00C2055F" w:rsidRDefault="00F40E15" w:rsidP="00FC68D2">
      <w:pPr>
        <w:spacing w:after="0"/>
        <w:rPr>
          <w:rFonts w:ascii="Cambria" w:hAnsi="Cambria"/>
          <w:color w:val="0F243E"/>
        </w:rPr>
      </w:pPr>
    </w:p>
    <w:p w:rsidR="00F40E15" w:rsidRPr="00C2055F" w:rsidRDefault="00F40E15" w:rsidP="00053790">
      <w:pPr>
        <w:spacing w:after="0"/>
        <w:rPr>
          <w:rFonts w:ascii="Cambria" w:hAnsi="Cambria"/>
          <w:color w:val="1F497D"/>
        </w:rPr>
      </w:pPr>
      <w:r w:rsidRPr="00C2055F">
        <w:rPr>
          <w:rFonts w:ascii="Cambria" w:hAnsi="Cambria"/>
          <w:color w:val="0F243E"/>
        </w:rPr>
        <w:tab/>
      </w:r>
    </w:p>
    <w:p w:rsidR="00F40E15" w:rsidRPr="00C2055F" w:rsidRDefault="00F40E15" w:rsidP="005952AE">
      <w:pPr>
        <w:spacing w:after="0"/>
        <w:rPr>
          <w:rFonts w:ascii="Cambria" w:hAnsi="Cambria"/>
        </w:rPr>
      </w:pPr>
    </w:p>
    <w:p w:rsidR="00F40E15" w:rsidRPr="00C2055F" w:rsidRDefault="00F40E15" w:rsidP="007F6888">
      <w:pPr>
        <w:rPr>
          <w:rFonts w:ascii="Cambria" w:hAnsi="Cambria"/>
        </w:rPr>
      </w:pPr>
      <w:r w:rsidRPr="00C2055F">
        <w:rPr>
          <w:rFonts w:ascii="Cambria" w:hAnsi="Cambria"/>
        </w:rPr>
        <w:t xml:space="preserve"> </w:t>
      </w:r>
    </w:p>
    <w:p w:rsidR="00F40E15" w:rsidRPr="00C2055F" w:rsidRDefault="00F40E15" w:rsidP="00636024">
      <w:pPr>
        <w:spacing w:after="0"/>
        <w:rPr>
          <w:sz w:val="32"/>
          <w:szCs w:val="32"/>
        </w:rPr>
      </w:pPr>
    </w:p>
    <w:p w:rsidR="00F40E15" w:rsidRPr="00C2055F" w:rsidRDefault="00F40E15" w:rsidP="00636024">
      <w:pPr>
        <w:spacing w:after="0"/>
      </w:pPr>
      <w:r w:rsidRPr="00C2055F">
        <w:t xml:space="preserve">      </w:t>
      </w:r>
    </w:p>
    <w:p w:rsidR="00F40E15" w:rsidRPr="00C2055F" w:rsidRDefault="00F40E15" w:rsidP="00636024">
      <w:pPr>
        <w:spacing w:after="0"/>
      </w:pPr>
    </w:p>
    <w:p w:rsidR="00F40E15" w:rsidRPr="00C2055F" w:rsidRDefault="00F40E15" w:rsidP="00636024">
      <w:pPr>
        <w:spacing w:after="0"/>
      </w:pPr>
    </w:p>
    <w:p w:rsidR="00F40E15" w:rsidRPr="00C2055F" w:rsidRDefault="00F40E15" w:rsidP="00636024">
      <w:pPr>
        <w:spacing w:after="0"/>
      </w:pPr>
      <w:r w:rsidRPr="00C2055F">
        <w:t xml:space="preserve">                            </w:t>
      </w:r>
    </w:p>
    <w:p w:rsidR="00F40E15" w:rsidRPr="00C2055F" w:rsidRDefault="00F40E15" w:rsidP="00636024">
      <w:pPr>
        <w:spacing w:after="0"/>
      </w:pPr>
    </w:p>
    <w:p w:rsidR="00F40E15" w:rsidRPr="00C2055F" w:rsidRDefault="00F40E15" w:rsidP="00636024">
      <w:pPr>
        <w:spacing w:after="0"/>
      </w:pPr>
    </w:p>
    <w:p w:rsidR="00F40E15" w:rsidRPr="00C2055F" w:rsidRDefault="00F40E15" w:rsidP="007F6888">
      <w:pPr>
        <w:rPr>
          <w:b/>
          <w:color w:val="1F497D"/>
        </w:rPr>
      </w:pPr>
    </w:p>
    <w:p w:rsidR="00F40E15" w:rsidRPr="00C2055F" w:rsidRDefault="00F40E15" w:rsidP="005474F0">
      <w:pPr>
        <w:spacing w:after="0"/>
        <w:rPr>
          <w:b/>
          <w:color w:val="1F497D"/>
        </w:rPr>
      </w:pPr>
    </w:p>
    <w:p w:rsidR="00F40E15" w:rsidRPr="00C2055F" w:rsidRDefault="00F40E15" w:rsidP="005474F0">
      <w:pPr>
        <w:spacing w:after="0"/>
        <w:rPr>
          <w:b/>
          <w:color w:val="1F497D"/>
        </w:rPr>
      </w:pPr>
    </w:p>
    <w:p w:rsidR="00F40E15" w:rsidRPr="00C2055F" w:rsidRDefault="00F40E15" w:rsidP="005474F0">
      <w:pPr>
        <w:spacing w:after="0"/>
        <w:rPr>
          <w:b/>
          <w:color w:val="1F497D"/>
        </w:rPr>
      </w:pPr>
    </w:p>
    <w:p w:rsidR="00F40E15" w:rsidRPr="00C2055F" w:rsidRDefault="00F40E15" w:rsidP="001E0628">
      <w:pPr>
        <w:rPr>
          <w:b/>
          <w:color w:val="1F497D"/>
        </w:rPr>
      </w:pPr>
    </w:p>
    <w:p w:rsidR="00F40E15" w:rsidRPr="00C2055F" w:rsidRDefault="00F40E15" w:rsidP="001E0628">
      <w:pPr>
        <w:spacing w:after="0"/>
      </w:pPr>
    </w:p>
    <w:p w:rsidR="00F40E15" w:rsidRPr="00C2055F" w:rsidRDefault="00F40E15" w:rsidP="001E0628">
      <w:pPr>
        <w:spacing w:after="0"/>
      </w:pPr>
      <w:r w:rsidRPr="00C2055F">
        <w:t xml:space="preserve">                                                                               </w:t>
      </w:r>
    </w:p>
    <w:p w:rsidR="00F40E15" w:rsidRPr="00C2055F" w:rsidRDefault="00F40E15" w:rsidP="001E0628">
      <w:pPr>
        <w:spacing w:after="0"/>
      </w:pPr>
    </w:p>
    <w:p w:rsidR="00F40E15" w:rsidRPr="00C2055F" w:rsidRDefault="00F40E15" w:rsidP="001E0628">
      <w:pPr>
        <w:spacing w:after="0"/>
      </w:pPr>
    </w:p>
    <w:p w:rsidR="00F40E15" w:rsidRPr="00C2055F" w:rsidRDefault="00F40E15" w:rsidP="001E0628">
      <w:pPr>
        <w:spacing w:after="0"/>
      </w:pPr>
    </w:p>
    <w:p w:rsidR="00F40E15" w:rsidRPr="00C2055F" w:rsidRDefault="00F40E15" w:rsidP="001E0628">
      <w:pPr>
        <w:spacing w:after="0"/>
      </w:pPr>
    </w:p>
    <w:p w:rsidR="00F40E15" w:rsidRPr="00C2055F" w:rsidRDefault="00F40E15"/>
    <w:p w:rsidR="00F40E15" w:rsidRPr="00C2055F" w:rsidRDefault="00F40E15" w:rsidP="009B3282">
      <w:pPr>
        <w:rPr>
          <w:sz w:val="28"/>
          <w:szCs w:val="28"/>
        </w:rPr>
      </w:pPr>
    </w:p>
    <w:p w:rsidR="00F40E15" w:rsidRPr="00C2055F" w:rsidRDefault="00F40E15" w:rsidP="006D0B1F">
      <w:pPr>
        <w:spacing w:after="0"/>
      </w:pPr>
      <w:r w:rsidRPr="00C2055F">
        <w:t xml:space="preserve">        </w:t>
      </w:r>
    </w:p>
    <w:p w:rsidR="00F40E15" w:rsidRPr="00C2055F" w:rsidRDefault="00F40E15" w:rsidP="009B3282">
      <w:r w:rsidRPr="00C2055F">
        <w:t xml:space="preserve">   </w:t>
      </w:r>
    </w:p>
    <w:p w:rsidR="00F40E15" w:rsidRPr="00C2055F" w:rsidRDefault="00F40E15" w:rsidP="009B3282"/>
    <w:p w:rsidR="00F40E15" w:rsidRPr="00C2055F" w:rsidRDefault="00F40E15" w:rsidP="009B3282"/>
    <w:p w:rsidR="00F40E15" w:rsidRPr="00C2055F" w:rsidRDefault="00F40E15" w:rsidP="009B3282"/>
    <w:p w:rsidR="00F40E15" w:rsidRPr="00C2055F" w:rsidRDefault="00F40E15" w:rsidP="009B3282"/>
    <w:p w:rsidR="00F40E15" w:rsidRPr="00C2055F" w:rsidRDefault="00F40E15"/>
    <w:p w:rsidR="00F40E15" w:rsidRPr="00C2055F" w:rsidRDefault="00F40E15"/>
    <w:p w:rsidR="00F40E15" w:rsidRPr="00C2055F" w:rsidRDefault="00F40E15"/>
    <w:sectPr w:rsidR="00F40E15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20B86"/>
    <w:rsid w:val="00053790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210333"/>
    <w:rsid w:val="002943F8"/>
    <w:rsid w:val="002B487E"/>
    <w:rsid w:val="002E3893"/>
    <w:rsid w:val="002F6A4E"/>
    <w:rsid w:val="002F6D4C"/>
    <w:rsid w:val="0031799F"/>
    <w:rsid w:val="00320E77"/>
    <w:rsid w:val="00324520"/>
    <w:rsid w:val="0033602B"/>
    <w:rsid w:val="00343D3A"/>
    <w:rsid w:val="00346874"/>
    <w:rsid w:val="00347D28"/>
    <w:rsid w:val="00385802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87ECE"/>
    <w:rsid w:val="004A1FA9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916EB"/>
    <w:rsid w:val="005952AE"/>
    <w:rsid w:val="005B1914"/>
    <w:rsid w:val="005B6D83"/>
    <w:rsid w:val="005D5F89"/>
    <w:rsid w:val="00600FEA"/>
    <w:rsid w:val="0060609B"/>
    <w:rsid w:val="0062142C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C3183"/>
    <w:rsid w:val="007D3F5A"/>
    <w:rsid w:val="007D7064"/>
    <w:rsid w:val="007D750B"/>
    <w:rsid w:val="007F6888"/>
    <w:rsid w:val="008069A0"/>
    <w:rsid w:val="00861A54"/>
    <w:rsid w:val="008805F9"/>
    <w:rsid w:val="008A309E"/>
    <w:rsid w:val="008B6BC2"/>
    <w:rsid w:val="008B7ABF"/>
    <w:rsid w:val="008C723B"/>
    <w:rsid w:val="008E6F54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7CF4"/>
    <w:rsid w:val="00C11805"/>
    <w:rsid w:val="00C2055F"/>
    <w:rsid w:val="00C3026F"/>
    <w:rsid w:val="00C41067"/>
    <w:rsid w:val="00C474B1"/>
    <w:rsid w:val="00C53EA4"/>
    <w:rsid w:val="00C82EDE"/>
    <w:rsid w:val="00C9762B"/>
    <w:rsid w:val="00CA55C1"/>
    <w:rsid w:val="00CB0C74"/>
    <w:rsid w:val="00CB58D3"/>
    <w:rsid w:val="00CC7E10"/>
    <w:rsid w:val="00CF3315"/>
    <w:rsid w:val="00D5475C"/>
    <w:rsid w:val="00D77CEE"/>
    <w:rsid w:val="00D814F3"/>
    <w:rsid w:val="00DB44DF"/>
    <w:rsid w:val="00DC1991"/>
    <w:rsid w:val="00DC259A"/>
    <w:rsid w:val="00DC79C7"/>
    <w:rsid w:val="00E100CC"/>
    <w:rsid w:val="00E259E1"/>
    <w:rsid w:val="00E365B2"/>
    <w:rsid w:val="00E465D0"/>
    <w:rsid w:val="00E97475"/>
    <w:rsid w:val="00EB1048"/>
    <w:rsid w:val="00EB2943"/>
    <w:rsid w:val="00EB62FC"/>
    <w:rsid w:val="00EB6B4D"/>
    <w:rsid w:val="00ED73AF"/>
    <w:rsid w:val="00EF4BF2"/>
    <w:rsid w:val="00F37DAD"/>
    <w:rsid w:val="00F40E15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35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190</Words>
  <Characters>1047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 </dc:creator>
  <cp:keywords/>
  <dc:description/>
  <cp:lastModifiedBy>Enrique</cp:lastModifiedBy>
  <cp:revision>2</cp:revision>
  <dcterms:created xsi:type="dcterms:W3CDTF">2016-12-19T12:37:00Z</dcterms:created>
  <dcterms:modified xsi:type="dcterms:W3CDTF">2016-12-19T12:37:00Z</dcterms:modified>
</cp:coreProperties>
</file>