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F1" w:rsidRDefault="00B716F1" w:rsidP="00B442C4">
      <w:pPr>
        <w:jc w:val="center"/>
        <w:rPr>
          <w:rFonts w:ascii="Arial" w:hAnsi="Arial" w:cs="Arial"/>
          <w:b/>
          <w:bCs/>
          <w:sz w:val="32"/>
          <w:szCs w:val="32"/>
          <w:lang w:val="es-CL"/>
        </w:rPr>
      </w:pPr>
      <w:r>
        <w:rPr>
          <w:rFonts w:ascii="Arial" w:hAnsi="Arial" w:cs="Arial"/>
          <w:b/>
          <w:bCs/>
          <w:sz w:val="32"/>
          <w:szCs w:val="32"/>
          <w:lang w:val="es-CL"/>
        </w:rPr>
        <w:t>CONCIERTO</w:t>
      </w:r>
    </w:p>
    <w:p w:rsidR="00B716F1" w:rsidRPr="007048AA" w:rsidRDefault="00B716F1" w:rsidP="00B442C4">
      <w:pPr>
        <w:rPr>
          <w:rFonts w:ascii="Arial" w:hAnsi="Arial" w:cs="Arial"/>
          <w:b/>
          <w:bCs/>
          <w:sz w:val="32"/>
          <w:szCs w:val="32"/>
          <w:lang w:val="es-CL"/>
        </w:rPr>
      </w:pPr>
      <w:r w:rsidRPr="007048AA">
        <w:rPr>
          <w:rFonts w:ascii="Arial" w:hAnsi="Arial" w:cs="Arial"/>
          <w:b/>
          <w:bCs/>
          <w:sz w:val="32"/>
          <w:szCs w:val="32"/>
          <w:lang w:val="es-CL"/>
        </w:rPr>
        <w:t>ENSAMBLE DE SINTETIZADORES “OPUS MUSICUM”</w:t>
      </w:r>
    </w:p>
    <w:p w:rsidR="00B716F1" w:rsidRDefault="00B716F1" w:rsidP="00B442C4">
      <w:pPr>
        <w:jc w:val="center"/>
        <w:rPr>
          <w:b/>
          <w:bCs/>
          <w:sz w:val="32"/>
          <w:szCs w:val="32"/>
          <w:lang w:val="es-CL"/>
        </w:rPr>
      </w:pPr>
    </w:p>
    <w:p w:rsidR="00B716F1" w:rsidRDefault="00B716F1" w:rsidP="00B442C4">
      <w:pPr>
        <w:jc w:val="center"/>
        <w:rPr>
          <w:b/>
          <w:bCs/>
          <w:sz w:val="32"/>
          <w:szCs w:val="32"/>
          <w:lang w:val="es-CL"/>
        </w:rPr>
      </w:pPr>
      <w:r>
        <w:rPr>
          <w:b/>
          <w:bCs/>
          <w:sz w:val="32"/>
          <w:szCs w:val="32"/>
          <w:lang w:val="es-CL"/>
        </w:rPr>
        <w:t>CATEDRAL ANGICANA SAINT PAUL</w:t>
      </w:r>
    </w:p>
    <w:p w:rsidR="00B716F1" w:rsidRDefault="00B716F1" w:rsidP="00B442C4">
      <w:pPr>
        <w:jc w:val="center"/>
        <w:rPr>
          <w:b/>
          <w:bCs/>
          <w:sz w:val="32"/>
          <w:szCs w:val="32"/>
          <w:lang w:val="es-CL"/>
        </w:rPr>
      </w:pPr>
    </w:p>
    <w:p w:rsidR="00B716F1" w:rsidRDefault="00B716F1" w:rsidP="00B442C4">
      <w:pPr>
        <w:jc w:val="center"/>
        <w:rPr>
          <w:b/>
          <w:bCs/>
          <w:sz w:val="32"/>
          <w:szCs w:val="32"/>
          <w:lang w:val="es-CL"/>
        </w:rPr>
      </w:pPr>
      <w:r>
        <w:rPr>
          <w:b/>
          <w:bCs/>
          <w:sz w:val="32"/>
          <w:szCs w:val="32"/>
          <w:lang w:val="es-CL"/>
        </w:rPr>
        <w:t>11 DE DICIEMBRE 2016</w:t>
      </w:r>
    </w:p>
    <w:p w:rsidR="00B716F1" w:rsidRPr="001B6314" w:rsidRDefault="00B716F1" w:rsidP="00B442C4">
      <w:pPr>
        <w:jc w:val="center"/>
        <w:rPr>
          <w:b/>
          <w:bCs/>
          <w:sz w:val="32"/>
          <w:szCs w:val="32"/>
          <w:lang w:val="es-CL"/>
        </w:rPr>
      </w:pPr>
      <w:r>
        <w:rPr>
          <w:b/>
          <w:bCs/>
          <w:sz w:val="32"/>
          <w:szCs w:val="32"/>
          <w:lang w:val="es-CL"/>
        </w:rPr>
        <w:t>12:00 HORAS</w:t>
      </w:r>
    </w:p>
    <w:p w:rsidR="00B716F1" w:rsidRDefault="00B716F1" w:rsidP="00B442C4">
      <w:pPr>
        <w:jc w:val="center"/>
        <w:rPr>
          <w:b/>
          <w:bCs/>
          <w:sz w:val="40"/>
          <w:szCs w:val="40"/>
          <w:lang w:val="es-CL"/>
        </w:rPr>
      </w:pPr>
    </w:p>
    <w:p w:rsidR="00B716F1" w:rsidRDefault="00B716F1" w:rsidP="00B442C4">
      <w:pPr>
        <w:jc w:val="center"/>
        <w:rPr>
          <w:b/>
          <w:bCs/>
          <w:sz w:val="40"/>
          <w:szCs w:val="40"/>
          <w:lang w:val="es-CL"/>
        </w:rPr>
      </w:pPr>
      <w:r w:rsidRPr="00EB403E">
        <w:rPr>
          <w:b/>
          <w:bCs/>
          <w:sz w:val="40"/>
          <w:szCs w:val="40"/>
          <w:lang w:val="es-CL"/>
        </w:rPr>
        <w:t>MUSICA DE ANTOLOGÍA</w:t>
      </w:r>
    </w:p>
    <w:p w:rsidR="00B716F1" w:rsidRDefault="00B716F1" w:rsidP="00B442C4">
      <w:pPr>
        <w:jc w:val="center"/>
        <w:rPr>
          <w:b/>
          <w:bCs/>
          <w:sz w:val="28"/>
          <w:szCs w:val="28"/>
          <w:lang w:val="es-CL"/>
        </w:rPr>
      </w:pPr>
    </w:p>
    <w:p w:rsidR="00B716F1" w:rsidRDefault="00B716F1" w:rsidP="00B442C4">
      <w:pPr>
        <w:jc w:val="center"/>
        <w:rPr>
          <w:b/>
          <w:bCs/>
          <w:sz w:val="28"/>
          <w:szCs w:val="28"/>
          <w:lang w:val="es-CL"/>
        </w:rPr>
      </w:pPr>
    </w:p>
    <w:p w:rsidR="00B716F1" w:rsidRPr="007E55EE" w:rsidRDefault="00B716F1" w:rsidP="00B442C4">
      <w:pPr>
        <w:jc w:val="center"/>
        <w:rPr>
          <w:b/>
          <w:bCs/>
          <w:sz w:val="28"/>
          <w:szCs w:val="28"/>
          <w:lang w:val="es-CL"/>
        </w:rPr>
      </w:pPr>
      <w:r>
        <w:rPr>
          <w:b/>
          <w:bCs/>
          <w:sz w:val="28"/>
          <w:szCs w:val="28"/>
          <w:lang w:val="es-CL"/>
        </w:rPr>
        <w:t>PROGRAMA</w:t>
      </w:r>
    </w:p>
    <w:p w:rsidR="00B716F1" w:rsidRDefault="00B716F1" w:rsidP="00B442C4">
      <w:pPr>
        <w:keepNext/>
        <w:jc w:val="both"/>
        <w:outlineLvl w:val="2"/>
        <w:rPr>
          <w:b/>
          <w:szCs w:val="20"/>
          <w:lang w:val="es-ES" w:eastAsia="es-ES"/>
        </w:rPr>
      </w:pPr>
    </w:p>
    <w:p w:rsidR="00B716F1" w:rsidRDefault="00B716F1" w:rsidP="00B442C4">
      <w:pPr>
        <w:keepNext/>
        <w:jc w:val="both"/>
        <w:outlineLvl w:val="2"/>
        <w:rPr>
          <w:b/>
          <w:szCs w:val="20"/>
          <w:lang w:val="es-ES" w:eastAsia="es-ES"/>
        </w:rPr>
        <w:sectPr w:rsidR="00B716F1" w:rsidSect="00953ADD">
          <w:footerReference w:type="default" r:id="rId6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B716F1" w:rsidRDefault="00B716F1" w:rsidP="00B442C4">
      <w:pPr>
        <w:jc w:val="both"/>
        <w:rPr>
          <w:b/>
          <w:szCs w:val="20"/>
          <w:lang w:val="es-ES" w:eastAsia="es-ES"/>
        </w:rPr>
      </w:pPr>
      <w:r>
        <w:rPr>
          <w:b/>
          <w:szCs w:val="20"/>
          <w:lang w:val="es-ES" w:eastAsia="es-ES"/>
        </w:rPr>
        <w:t>1.- J.S. BACH</w:t>
      </w:r>
    </w:p>
    <w:p w:rsidR="00B716F1" w:rsidRDefault="00B716F1" w:rsidP="00B442C4">
      <w:pPr>
        <w:jc w:val="both"/>
        <w:rPr>
          <w:b/>
          <w:szCs w:val="20"/>
          <w:lang w:val="es-ES" w:eastAsia="es-ES"/>
        </w:rPr>
      </w:pPr>
      <w:r>
        <w:rPr>
          <w:b/>
          <w:szCs w:val="20"/>
          <w:lang w:val="es-ES" w:eastAsia="es-ES"/>
        </w:rPr>
        <w:t>Aire; Minueto; Badinerie</w:t>
      </w:r>
    </w:p>
    <w:p w:rsidR="00B716F1" w:rsidRDefault="00B716F1" w:rsidP="00B442C4">
      <w:pPr>
        <w:jc w:val="both"/>
        <w:rPr>
          <w:b/>
          <w:lang w:val="es-CL" w:eastAsia="es-ES"/>
        </w:rPr>
      </w:pPr>
    </w:p>
    <w:p w:rsidR="00B716F1" w:rsidRPr="00B442C4" w:rsidRDefault="00B716F1" w:rsidP="00B442C4">
      <w:pPr>
        <w:jc w:val="both"/>
        <w:rPr>
          <w:b/>
          <w:lang w:val="es-CL" w:eastAsia="es-ES"/>
        </w:rPr>
      </w:pPr>
      <w:r>
        <w:rPr>
          <w:b/>
          <w:lang w:val="es-CL" w:eastAsia="es-ES"/>
        </w:rPr>
        <w:t xml:space="preserve"> </w:t>
      </w:r>
    </w:p>
    <w:p w:rsidR="00B716F1" w:rsidRDefault="00B716F1" w:rsidP="00B442C4">
      <w:pPr>
        <w:keepNext/>
        <w:jc w:val="both"/>
        <w:outlineLvl w:val="2"/>
        <w:rPr>
          <w:b/>
          <w:szCs w:val="20"/>
          <w:lang w:val="es-ES" w:eastAsia="es-ES"/>
        </w:rPr>
      </w:pPr>
      <w:r>
        <w:rPr>
          <w:b/>
          <w:szCs w:val="20"/>
          <w:lang w:val="es-ES" w:eastAsia="es-ES"/>
        </w:rPr>
        <w:t>2.- ANTONIO VIVALDI</w:t>
      </w:r>
    </w:p>
    <w:p w:rsidR="00B716F1" w:rsidRDefault="00B716F1" w:rsidP="00B442C4">
      <w:pPr>
        <w:keepNext/>
        <w:outlineLvl w:val="2"/>
        <w:rPr>
          <w:rFonts w:ascii="Monotype Corsiva" w:hAnsi="Monotype Corsiva"/>
          <w:b/>
          <w:i/>
          <w:szCs w:val="20"/>
          <w:lang w:val="es-ES" w:eastAsia="es-ES"/>
        </w:rPr>
      </w:pPr>
      <w:r>
        <w:rPr>
          <w:b/>
          <w:szCs w:val="20"/>
          <w:lang w:val="es-ES" w:eastAsia="es-ES"/>
        </w:rPr>
        <w:t xml:space="preserve">    </w:t>
      </w:r>
      <w:r w:rsidRPr="00284086">
        <w:rPr>
          <w:rFonts w:ascii="Monotype Corsiva" w:hAnsi="Monotype Corsiva"/>
          <w:b/>
          <w:szCs w:val="20"/>
          <w:lang w:val="es-ES" w:eastAsia="es-ES"/>
        </w:rPr>
        <w:t>“</w:t>
      </w:r>
      <w:r w:rsidRPr="00284086">
        <w:rPr>
          <w:rFonts w:ascii="Monotype Corsiva" w:hAnsi="Monotype Corsiva"/>
          <w:b/>
          <w:i/>
          <w:szCs w:val="20"/>
          <w:lang w:val="es-ES" w:eastAsia="es-ES"/>
        </w:rPr>
        <w:t>Concierto e</w:t>
      </w:r>
      <w:r>
        <w:rPr>
          <w:rFonts w:ascii="Monotype Corsiva" w:hAnsi="Monotype Corsiva"/>
          <w:b/>
          <w:i/>
          <w:szCs w:val="20"/>
          <w:lang w:val="es-ES" w:eastAsia="es-ES"/>
        </w:rPr>
        <w:t>n Re Mayor para Laúd</w:t>
      </w:r>
      <w:r w:rsidRPr="00284086">
        <w:rPr>
          <w:rFonts w:ascii="Monotype Corsiva" w:hAnsi="Monotype Corsiva"/>
          <w:b/>
          <w:i/>
          <w:szCs w:val="20"/>
          <w:lang w:val="es-ES" w:eastAsia="es-ES"/>
        </w:rPr>
        <w:t xml:space="preserve"> Orquesta” </w:t>
      </w:r>
    </w:p>
    <w:p w:rsidR="00B716F1" w:rsidRPr="00284086" w:rsidRDefault="00B716F1" w:rsidP="00B442C4">
      <w:pPr>
        <w:keepNext/>
        <w:outlineLvl w:val="2"/>
        <w:rPr>
          <w:rFonts w:ascii="Monotype Corsiva" w:hAnsi="Monotype Corsiva"/>
          <w:b/>
          <w:bCs/>
          <w:i/>
          <w:lang w:val="es-CL" w:eastAsia="es-ES"/>
        </w:rPr>
      </w:pPr>
      <w:r>
        <w:rPr>
          <w:rFonts w:ascii="Monotype Corsiva" w:hAnsi="Monotype Corsiva"/>
          <w:b/>
          <w:i/>
          <w:szCs w:val="20"/>
          <w:lang w:val="es-ES" w:eastAsia="es-ES"/>
        </w:rPr>
        <w:t>ALLEGRO</w:t>
      </w:r>
    </w:p>
    <w:p w:rsidR="00B716F1" w:rsidRDefault="00B716F1" w:rsidP="00B442C4">
      <w:pPr>
        <w:jc w:val="both"/>
        <w:rPr>
          <w:rFonts w:ascii="Monotype Corsiva" w:hAnsi="Monotype Corsiva"/>
          <w:b/>
          <w:bCs/>
          <w:lang w:val="es-CL" w:eastAsia="es-ES"/>
        </w:rPr>
      </w:pPr>
      <w:r>
        <w:rPr>
          <w:rFonts w:ascii="Monotype Corsiva" w:hAnsi="Monotype Corsiva"/>
          <w:b/>
          <w:bCs/>
          <w:lang w:val="es-CL" w:eastAsia="es-ES"/>
        </w:rPr>
        <w:t>LARGO</w:t>
      </w:r>
    </w:p>
    <w:p w:rsidR="00B716F1" w:rsidRPr="00284086" w:rsidRDefault="00B716F1" w:rsidP="00B442C4">
      <w:pPr>
        <w:jc w:val="both"/>
        <w:rPr>
          <w:rFonts w:ascii="Monotype Corsiva" w:hAnsi="Monotype Corsiva"/>
          <w:b/>
          <w:bCs/>
          <w:lang w:val="es-CL" w:eastAsia="es-ES"/>
        </w:rPr>
      </w:pPr>
      <w:r>
        <w:rPr>
          <w:rFonts w:ascii="Monotype Corsiva" w:hAnsi="Monotype Corsiva"/>
          <w:b/>
          <w:bCs/>
          <w:lang w:val="es-CL" w:eastAsia="es-ES"/>
        </w:rPr>
        <w:t xml:space="preserve">ALLEGRO </w:t>
      </w:r>
    </w:p>
    <w:p w:rsidR="00B716F1" w:rsidRPr="00B442C4" w:rsidRDefault="00B716F1" w:rsidP="00B442C4">
      <w:pPr>
        <w:tabs>
          <w:tab w:val="left" w:pos="540"/>
        </w:tabs>
        <w:jc w:val="both"/>
        <w:rPr>
          <w:b/>
          <w:bCs/>
          <w:lang w:val="es-ES" w:eastAsia="es-ES"/>
        </w:rPr>
      </w:pPr>
    </w:p>
    <w:p w:rsidR="00B716F1" w:rsidRDefault="00B716F1" w:rsidP="00B442C4">
      <w:pPr>
        <w:jc w:val="both"/>
        <w:rPr>
          <w:b/>
          <w:lang w:val="es-CL" w:eastAsia="es-ES"/>
        </w:rPr>
      </w:pPr>
    </w:p>
    <w:p w:rsidR="00B716F1" w:rsidRDefault="00B716F1" w:rsidP="00B442C4">
      <w:pPr>
        <w:jc w:val="both"/>
        <w:rPr>
          <w:b/>
          <w:lang w:val="es-CL" w:eastAsia="es-ES"/>
        </w:rPr>
      </w:pPr>
    </w:p>
    <w:p w:rsidR="00B716F1" w:rsidRDefault="00B716F1" w:rsidP="00B442C4">
      <w:pPr>
        <w:jc w:val="both"/>
        <w:rPr>
          <w:b/>
          <w:lang w:val="es-CL" w:eastAsia="es-ES"/>
        </w:rPr>
      </w:pPr>
    </w:p>
    <w:p w:rsidR="00B716F1" w:rsidRDefault="00B716F1" w:rsidP="00B442C4">
      <w:pPr>
        <w:jc w:val="both"/>
        <w:rPr>
          <w:b/>
          <w:lang w:val="es-CL" w:eastAsia="es-ES"/>
        </w:rPr>
      </w:pPr>
    </w:p>
    <w:p w:rsidR="00B716F1" w:rsidRDefault="00B716F1" w:rsidP="00B442C4">
      <w:pPr>
        <w:jc w:val="both"/>
        <w:rPr>
          <w:b/>
          <w:lang w:val="es-CL" w:eastAsia="es-ES"/>
        </w:rPr>
      </w:pPr>
    </w:p>
    <w:p w:rsidR="00B716F1" w:rsidRDefault="00B716F1" w:rsidP="00B442C4">
      <w:pPr>
        <w:jc w:val="both"/>
        <w:rPr>
          <w:b/>
          <w:lang w:val="es-CL" w:eastAsia="es-ES"/>
        </w:rPr>
      </w:pPr>
    </w:p>
    <w:p w:rsidR="00B716F1" w:rsidRDefault="00B716F1" w:rsidP="00B442C4">
      <w:pPr>
        <w:jc w:val="both"/>
        <w:rPr>
          <w:b/>
          <w:lang w:val="es-CL" w:eastAsia="es-ES"/>
        </w:rPr>
      </w:pPr>
    </w:p>
    <w:p w:rsidR="00B716F1" w:rsidRDefault="00B716F1" w:rsidP="00B442C4">
      <w:pPr>
        <w:jc w:val="both"/>
        <w:rPr>
          <w:b/>
          <w:lang w:val="es-CL" w:eastAsia="es-ES"/>
        </w:rPr>
      </w:pPr>
    </w:p>
    <w:p w:rsidR="00B716F1" w:rsidRDefault="00B716F1" w:rsidP="00B442C4">
      <w:pPr>
        <w:jc w:val="both"/>
        <w:rPr>
          <w:b/>
          <w:lang w:val="es-CL" w:eastAsia="es-ES"/>
        </w:rPr>
      </w:pPr>
    </w:p>
    <w:p w:rsidR="00B716F1" w:rsidRDefault="00B716F1" w:rsidP="00B442C4">
      <w:pPr>
        <w:jc w:val="both"/>
        <w:rPr>
          <w:b/>
          <w:lang w:val="es-CL" w:eastAsia="es-ES"/>
        </w:rPr>
      </w:pPr>
    </w:p>
    <w:p w:rsidR="00B716F1" w:rsidRDefault="00B716F1" w:rsidP="00B442C4">
      <w:pPr>
        <w:jc w:val="both"/>
        <w:rPr>
          <w:b/>
          <w:lang w:val="es-CL" w:eastAsia="es-ES"/>
        </w:rPr>
      </w:pPr>
    </w:p>
    <w:p w:rsidR="00B716F1" w:rsidRDefault="00B716F1" w:rsidP="00B442C4">
      <w:pPr>
        <w:jc w:val="both"/>
        <w:rPr>
          <w:b/>
          <w:lang w:val="es-CL" w:eastAsia="es-ES"/>
        </w:rPr>
      </w:pPr>
      <w:r>
        <w:rPr>
          <w:b/>
          <w:lang w:val="es-CL" w:eastAsia="es-ES"/>
        </w:rPr>
        <w:t>3.- A. VIVALDI</w:t>
      </w:r>
    </w:p>
    <w:p w:rsidR="00B716F1" w:rsidRDefault="00B716F1" w:rsidP="00B442C4">
      <w:pPr>
        <w:jc w:val="both"/>
        <w:rPr>
          <w:b/>
          <w:lang w:val="es-CL" w:eastAsia="es-ES"/>
        </w:rPr>
      </w:pPr>
      <w:r>
        <w:rPr>
          <w:b/>
          <w:lang w:val="es-CL" w:eastAsia="es-ES"/>
        </w:rPr>
        <w:t xml:space="preserve"> </w:t>
      </w:r>
      <w:r w:rsidRPr="00FE7874">
        <w:rPr>
          <w:rFonts w:ascii="Monotype Corsiva" w:hAnsi="Monotype Corsiva"/>
          <w:b/>
          <w:i/>
          <w:lang w:val="es-CL" w:eastAsia="es-ES"/>
        </w:rPr>
        <w:t>Largo</w:t>
      </w:r>
    </w:p>
    <w:p w:rsidR="00B716F1" w:rsidRPr="00FE7874" w:rsidRDefault="00B716F1" w:rsidP="00B442C4">
      <w:pPr>
        <w:jc w:val="both"/>
        <w:rPr>
          <w:rFonts w:ascii="Monotype Corsiva" w:hAnsi="Monotype Corsiva"/>
          <w:b/>
          <w:i/>
          <w:lang w:val="es-CL" w:eastAsia="es-ES"/>
        </w:rPr>
      </w:pPr>
      <w:r w:rsidRPr="00FE7874">
        <w:rPr>
          <w:rFonts w:ascii="Monotype Corsiva" w:hAnsi="Monotype Corsiva"/>
          <w:b/>
          <w:i/>
          <w:lang w:val="es-CL" w:eastAsia="es-ES"/>
        </w:rPr>
        <w:t>Danza Pastorale</w:t>
      </w:r>
    </w:p>
    <w:p w:rsidR="00B716F1" w:rsidRPr="00FE7874" w:rsidRDefault="00B716F1" w:rsidP="00B442C4">
      <w:pPr>
        <w:jc w:val="both"/>
        <w:rPr>
          <w:rFonts w:ascii="Monotype Corsiva" w:hAnsi="Monotype Corsiva"/>
          <w:b/>
          <w:i/>
          <w:lang w:val="es-CL" w:eastAsia="es-ES"/>
        </w:rPr>
      </w:pPr>
      <w:r w:rsidRPr="00FE7874">
        <w:rPr>
          <w:rFonts w:ascii="Monotype Corsiva" w:hAnsi="Monotype Corsiva"/>
          <w:b/>
          <w:i/>
          <w:lang w:val="es-CL" w:eastAsia="es-ES"/>
        </w:rPr>
        <w:t xml:space="preserve">  Allegro</w:t>
      </w:r>
    </w:p>
    <w:p w:rsidR="00B716F1" w:rsidRDefault="00B716F1" w:rsidP="00B442C4">
      <w:pPr>
        <w:jc w:val="both"/>
        <w:rPr>
          <w:b/>
          <w:lang w:val="es-CL" w:eastAsia="es-ES"/>
        </w:rPr>
      </w:pPr>
    </w:p>
    <w:p w:rsidR="00B716F1" w:rsidRPr="00FE7874" w:rsidRDefault="00B716F1" w:rsidP="00B442C4">
      <w:pPr>
        <w:jc w:val="both"/>
        <w:rPr>
          <w:b/>
          <w:lang w:val="es-CL" w:eastAsia="es-ES"/>
        </w:rPr>
      </w:pPr>
      <w:r>
        <w:rPr>
          <w:b/>
          <w:lang w:val="es-CL" w:eastAsia="es-ES"/>
        </w:rPr>
        <w:t xml:space="preserve">4.- ENNIO MORRICONE </w:t>
      </w:r>
    </w:p>
    <w:p w:rsidR="00B716F1" w:rsidRDefault="00B716F1" w:rsidP="00B442C4">
      <w:pPr>
        <w:ind w:left="4950" w:hanging="4950"/>
        <w:jc w:val="both"/>
        <w:rPr>
          <w:rFonts w:ascii="Monotype Corsiva" w:hAnsi="Monotype Corsiva"/>
          <w:b/>
          <w:lang w:val="es-CL" w:eastAsia="es-ES"/>
        </w:rPr>
      </w:pPr>
      <w:r>
        <w:rPr>
          <w:b/>
          <w:lang w:val="es-CL" w:eastAsia="es-ES"/>
        </w:rPr>
        <w:t xml:space="preserve">     “</w:t>
      </w:r>
      <w:r>
        <w:rPr>
          <w:rFonts w:ascii="Monotype Corsiva" w:hAnsi="Monotype Corsiva"/>
          <w:b/>
          <w:lang w:val="es-CL" w:eastAsia="es-ES"/>
        </w:rPr>
        <w:t>OBOE DE GABRIEL”</w:t>
      </w:r>
    </w:p>
    <w:p w:rsidR="00B716F1" w:rsidRDefault="00B716F1" w:rsidP="00B442C4">
      <w:pPr>
        <w:ind w:left="4950" w:hanging="4950"/>
        <w:jc w:val="both"/>
        <w:rPr>
          <w:b/>
          <w:lang w:val="es-CL" w:eastAsia="es-ES"/>
        </w:rPr>
      </w:pPr>
    </w:p>
    <w:p w:rsidR="00B716F1" w:rsidRDefault="00B716F1" w:rsidP="00B442C4">
      <w:pPr>
        <w:ind w:left="4950" w:hanging="4950"/>
        <w:jc w:val="both"/>
        <w:rPr>
          <w:rFonts w:ascii="Monotype Corsiva" w:hAnsi="Monotype Corsiva"/>
          <w:b/>
          <w:lang w:val="es-CL" w:eastAsia="es-ES"/>
        </w:rPr>
      </w:pPr>
      <w:bookmarkStart w:id="0" w:name="_GoBack"/>
      <w:bookmarkEnd w:id="0"/>
    </w:p>
    <w:p w:rsidR="00B716F1" w:rsidRDefault="00B716F1" w:rsidP="00B442C4">
      <w:pPr>
        <w:jc w:val="both"/>
        <w:rPr>
          <w:b/>
          <w:lang w:val="es-CL" w:eastAsia="es-ES"/>
        </w:rPr>
      </w:pPr>
      <w:r>
        <w:rPr>
          <w:b/>
          <w:lang w:val="es-CL" w:eastAsia="es-ES"/>
        </w:rPr>
        <w:t xml:space="preserve">5.- </w:t>
      </w:r>
      <w:r w:rsidRPr="00874841">
        <w:rPr>
          <w:b/>
          <w:lang w:val="es-CL" w:eastAsia="es-ES"/>
        </w:rPr>
        <w:t>ASTOR PIAZZOLA</w:t>
      </w:r>
      <w:r>
        <w:rPr>
          <w:b/>
          <w:lang w:val="es-CL" w:eastAsia="es-ES"/>
        </w:rPr>
        <w:t xml:space="preserve">  </w:t>
      </w:r>
    </w:p>
    <w:p w:rsidR="00B716F1" w:rsidRPr="008D79FA" w:rsidRDefault="00B716F1" w:rsidP="00B442C4">
      <w:pPr>
        <w:jc w:val="both"/>
        <w:rPr>
          <w:rFonts w:ascii="Monotype Corsiva" w:hAnsi="Monotype Corsiva"/>
          <w:b/>
          <w:lang w:val="es-CL" w:eastAsia="es-ES"/>
        </w:rPr>
      </w:pPr>
      <w:r>
        <w:rPr>
          <w:rFonts w:ascii="Monotype Corsiva" w:hAnsi="Monotype Corsiva"/>
          <w:b/>
          <w:lang w:val="es-CL" w:eastAsia="es-ES"/>
        </w:rPr>
        <w:t xml:space="preserve">     “</w:t>
      </w:r>
      <w:r w:rsidRPr="008D79FA">
        <w:rPr>
          <w:rFonts w:ascii="Monotype Corsiva" w:hAnsi="Monotype Corsiva"/>
          <w:b/>
          <w:lang w:val="es-CL" w:eastAsia="es-ES"/>
        </w:rPr>
        <w:t>LIBERTANGO</w:t>
      </w:r>
      <w:r>
        <w:rPr>
          <w:rFonts w:ascii="Monotype Corsiva" w:hAnsi="Monotype Corsiva"/>
          <w:b/>
          <w:lang w:val="es-CL" w:eastAsia="es-ES"/>
        </w:rPr>
        <w:t>”</w:t>
      </w:r>
    </w:p>
    <w:p w:rsidR="00B716F1" w:rsidRDefault="00B716F1" w:rsidP="00B442C4">
      <w:pPr>
        <w:ind w:left="4950" w:hanging="4950"/>
        <w:jc w:val="both"/>
        <w:rPr>
          <w:rFonts w:ascii="Monotype Corsiva" w:hAnsi="Monotype Corsiva"/>
          <w:b/>
          <w:lang w:val="es-CL" w:eastAsia="es-ES"/>
        </w:rPr>
      </w:pPr>
    </w:p>
    <w:p w:rsidR="00B716F1" w:rsidRDefault="00B716F1" w:rsidP="00B442C4">
      <w:pPr>
        <w:ind w:left="4950" w:hanging="4950"/>
        <w:jc w:val="both"/>
        <w:rPr>
          <w:rFonts w:ascii="Monotype Corsiva" w:hAnsi="Monotype Corsiva"/>
          <w:b/>
          <w:lang w:val="es-CL" w:eastAsia="es-ES"/>
        </w:rPr>
      </w:pPr>
    </w:p>
    <w:p w:rsidR="00B716F1" w:rsidRDefault="00B716F1" w:rsidP="00B442C4">
      <w:pPr>
        <w:ind w:left="4950" w:hanging="4950"/>
        <w:jc w:val="both"/>
        <w:rPr>
          <w:rFonts w:ascii="Monotype Corsiva" w:hAnsi="Monotype Corsiva"/>
          <w:b/>
          <w:lang w:val="es-CL" w:eastAsia="es-ES"/>
        </w:rPr>
      </w:pPr>
    </w:p>
    <w:p w:rsidR="00B716F1" w:rsidRDefault="00B716F1" w:rsidP="00B442C4">
      <w:pPr>
        <w:ind w:left="4950" w:hanging="4950"/>
        <w:jc w:val="both"/>
        <w:rPr>
          <w:rFonts w:ascii="Monotype Corsiva" w:hAnsi="Monotype Corsiva"/>
          <w:b/>
          <w:lang w:val="es-CL" w:eastAsia="es-ES"/>
        </w:rPr>
      </w:pPr>
    </w:p>
    <w:p w:rsidR="00B716F1" w:rsidRDefault="00B716F1" w:rsidP="00B442C4">
      <w:pPr>
        <w:ind w:left="4950" w:hanging="4950"/>
        <w:jc w:val="both"/>
        <w:rPr>
          <w:rFonts w:ascii="Monotype Corsiva" w:hAnsi="Monotype Corsiva"/>
          <w:b/>
          <w:lang w:val="es-CL" w:eastAsia="es-ES"/>
        </w:rPr>
      </w:pPr>
    </w:p>
    <w:p w:rsidR="00B716F1" w:rsidRDefault="00B716F1" w:rsidP="00B442C4">
      <w:pPr>
        <w:ind w:left="4950" w:hanging="4950"/>
        <w:jc w:val="both"/>
        <w:rPr>
          <w:rFonts w:ascii="Monotype Corsiva" w:hAnsi="Monotype Corsiva"/>
          <w:b/>
          <w:lang w:val="es-CL" w:eastAsia="es-ES"/>
        </w:rPr>
      </w:pPr>
    </w:p>
    <w:p w:rsidR="00B716F1" w:rsidRDefault="00B716F1" w:rsidP="00B442C4">
      <w:pPr>
        <w:ind w:left="4950" w:hanging="4950"/>
        <w:jc w:val="both"/>
        <w:rPr>
          <w:rFonts w:ascii="Monotype Corsiva" w:hAnsi="Monotype Corsiva"/>
          <w:b/>
          <w:lang w:val="es-CL" w:eastAsia="es-ES"/>
        </w:rPr>
      </w:pPr>
    </w:p>
    <w:p w:rsidR="00B716F1" w:rsidRDefault="00B716F1" w:rsidP="00B442C4">
      <w:pPr>
        <w:ind w:left="4950" w:hanging="4950"/>
        <w:jc w:val="both"/>
        <w:rPr>
          <w:rFonts w:ascii="Monotype Corsiva" w:hAnsi="Monotype Corsiva"/>
          <w:b/>
          <w:lang w:val="es-CL" w:eastAsia="es-ES"/>
        </w:rPr>
      </w:pPr>
    </w:p>
    <w:p w:rsidR="00B716F1" w:rsidRDefault="00B716F1" w:rsidP="00B442C4">
      <w:pPr>
        <w:ind w:left="4950" w:hanging="4950"/>
        <w:jc w:val="both"/>
        <w:rPr>
          <w:rFonts w:ascii="Monotype Corsiva" w:hAnsi="Monotype Corsiva"/>
          <w:b/>
          <w:lang w:val="es-CL" w:eastAsia="es-ES"/>
        </w:rPr>
      </w:pPr>
    </w:p>
    <w:p w:rsidR="00B716F1" w:rsidRDefault="00B716F1" w:rsidP="00B442C4">
      <w:pPr>
        <w:ind w:left="4950" w:hanging="4950"/>
        <w:jc w:val="both"/>
        <w:rPr>
          <w:rFonts w:ascii="Monotype Corsiva" w:hAnsi="Monotype Corsiva"/>
          <w:b/>
          <w:lang w:val="es-CL" w:eastAsia="es-ES"/>
        </w:rPr>
      </w:pPr>
    </w:p>
    <w:p w:rsidR="00B716F1" w:rsidRPr="007E55EE" w:rsidRDefault="00B716F1" w:rsidP="00B442C4">
      <w:pPr>
        <w:ind w:left="4950" w:hanging="4950"/>
        <w:jc w:val="both"/>
        <w:rPr>
          <w:rFonts w:ascii="Monotype Corsiva" w:hAnsi="Monotype Corsiva"/>
          <w:b/>
          <w:lang w:val="es-CL" w:eastAsia="es-ES"/>
        </w:rPr>
        <w:sectPr w:rsidR="00B716F1" w:rsidRPr="007E55EE" w:rsidSect="00EB403E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B716F1" w:rsidRPr="00E576FB" w:rsidRDefault="00B716F1" w:rsidP="00B442C4">
      <w:pPr>
        <w:jc w:val="both"/>
        <w:rPr>
          <w:b/>
          <w:sz w:val="22"/>
          <w:szCs w:val="22"/>
        </w:rPr>
      </w:pPr>
      <w:r w:rsidRPr="00E576FB">
        <w:rPr>
          <w:b/>
          <w:sz w:val="22"/>
          <w:szCs w:val="22"/>
        </w:rPr>
        <w:t>INTEGRANTES:</w:t>
      </w:r>
    </w:p>
    <w:p w:rsidR="00B716F1" w:rsidRDefault="00B716F1" w:rsidP="00B442C4">
      <w:pPr>
        <w:jc w:val="both"/>
        <w:rPr>
          <w:b/>
        </w:rPr>
      </w:pPr>
      <w:r>
        <w:rPr>
          <w:b/>
        </w:rPr>
        <w:t>Rodrigo Valdés,</w:t>
      </w:r>
      <w:r w:rsidRPr="00E576FB">
        <w:rPr>
          <w:b/>
        </w:rPr>
        <w:t xml:space="preserve"> Car</w:t>
      </w:r>
      <w:r>
        <w:rPr>
          <w:b/>
        </w:rPr>
        <w:t xml:space="preserve">olina Núñez, </w:t>
      </w:r>
      <w:r w:rsidRPr="00E576FB">
        <w:rPr>
          <w:b/>
        </w:rPr>
        <w:t xml:space="preserve"> </w:t>
      </w:r>
      <w:r>
        <w:rPr>
          <w:b/>
        </w:rPr>
        <w:t>Elizabeth Vidal, Nicole Borquez, Javiera Araya,  Felipe Giadrosich</w:t>
      </w:r>
    </w:p>
    <w:p w:rsidR="00B716F1" w:rsidRDefault="00B716F1" w:rsidP="00B442C4">
      <w:pPr>
        <w:jc w:val="both"/>
        <w:rPr>
          <w:b/>
        </w:rPr>
      </w:pPr>
    </w:p>
    <w:p w:rsidR="00B716F1" w:rsidRDefault="00B716F1" w:rsidP="00B442C4">
      <w:pPr>
        <w:jc w:val="both"/>
        <w:rPr>
          <w:b/>
        </w:rPr>
      </w:pPr>
      <w:r>
        <w:rPr>
          <w:b/>
        </w:rPr>
        <w:t>Invitados:</w:t>
      </w:r>
    </w:p>
    <w:p w:rsidR="00B716F1" w:rsidRDefault="00B716F1" w:rsidP="00B442C4">
      <w:pPr>
        <w:jc w:val="both"/>
        <w:rPr>
          <w:b/>
        </w:rPr>
      </w:pPr>
      <w:r>
        <w:rPr>
          <w:b/>
        </w:rPr>
        <w:t>Prof:  Pablo Mena</w:t>
      </w:r>
    </w:p>
    <w:p w:rsidR="00B716F1" w:rsidRPr="00E576FB" w:rsidRDefault="00B716F1" w:rsidP="00B442C4">
      <w:pPr>
        <w:jc w:val="both"/>
        <w:rPr>
          <w:b/>
        </w:rPr>
      </w:pPr>
      <w:r>
        <w:rPr>
          <w:b/>
        </w:rPr>
        <w:t>Prof: Erick Gneis</w:t>
      </w:r>
    </w:p>
    <w:p w:rsidR="00B716F1" w:rsidRDefault="00B716F1" w:rsidP="00B442C4">
      <w:pPr>
        <w:jc w:val="both"/>
        <w:rPr>
          <w:b/>
        </w:rPr>
      </w:pPr>
    </w:p>
    <w:p w:rsidR="00B716F1" w:rsidRPr="00E576FB" w:rsidRDefault="00B716F1" w:rsidP="00B442C4">
      <w:pPr>
        <w:jc w:val="both"/>
        <w:rPr>
          <w:b/>
        </w:rPr>
      </w:pPr>
      <w:r w:rsidRPr="00E576FB">
        <w:rPr>
          <w:b/>
        </w:rPr>
        <w:t xml:space="preserve">Director: Edmundo Escalona </w:t>
      </w:r>
    </w:p>
    <w:p w:rsidR="00B716F1" w:rsidRDefault="00B716F1" w:rsidP="00B442C4"/>
    <w:p w:rsidR="00B716F1" w:rsidRDefault="00B716F1" w:rsidP="00B442C4"/>
    <w:p w:rsidR="00B716F1" w:rsidRDefault="00B716F1" w:rsidP="00B442C4"/>
    <w:p w:rsidR="00B716F1" w:rsidRDefault="00B716F1"/>
    <w:sectPr w:rsidR="00B716F1" w:rsidSect="004D0E96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6F1" w:rsidRDefault="00B716F1" w:rsidP="00C54F60">
      <w:r>
        <w:separator/>
      </w:r>
    </w:p>
  </w:endnote>
  <w:endnote w:type="continuationSeparator" w:id="0">
    <w:p w:rsidR="00B716F1" w:rsidRDefault="00B716F1" w:rsidP="00C54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6F1" w:rsidRDefault="00B716F1">
    <w:pPr>
      <w:pStyle w:val="Footer"/>
    </w:pPr>
  </w:p>
  <w:p w:rsidR="00B716F1" w:rsidRDefault="00B716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6F1" w:rsidRDefault="00B716F1" w:rsidP="00C54F60">
      <w:r>
        <w:separator/>
      </w:r>
    </w:p>
  </w:footnote>
  <w:footnote w:type="continuationSeparator" w:id="0">
    <w:p w:rsidR="00B716F1" w:rsidRDefault="00B716F1" w:rsidP="00C54F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2C4"/>
    <w:rsid w:val="001B6314"/>
    <w:rsid w:val="00284086"/>
    <w:rsid w:val="002F2B71"/>
    <w:rsid w:val="003136E9"/>
    <w:rsid w:val="00363838"/>
    <w:rsid w:val="004D0E96"/>
    <w:rsid w:val="007048AA"/>
    <w:rsid w:val="007E55EE"/>
    <w:rsid w:val="00874841"/>
    <w:rsid w:val="008D79FA"/>
    <w:rsid w:val="00953ADD"/>
    <w:rsid w:val="00B442C4"/>
    <w:rsid w:val="00B716F1"/>
    <w:rsid w:val="00C54F60"/>
    <w:rsid w:val="00D84EE7"/>
    <w:rsid w:val="00DA70D7"/>
    <w:rsid w:val="00E576FB"/>
    <w:rsid w:val="00EB403E"/>
    <w:rsid w:val="00F546D3"/>
    <w:rsid w:val="00FE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442C4"/>
    <w:rPr>
      <w:sz w:val="24"/>
      <w:szCs w:val="24"/>
      <w:lang w:val="es-ES_tradnl" w:eastAsia="es-ES_trad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70D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s-CL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70D7"/>
    <w:rPr>
      <w:rFonts w:ascii="Cambria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99"/>
    <w:qFormat/>
    <w:rsid w:val="00DA70D7"/>
    <w:pPr>
      <w:outlineLvl w:val="9"/>
    </w:pPr>
    <w:rPr>
      <w:lang w:eastAsia="es-CL"/>
    </w:rPr>
  </w:style>
  <w:style w:type="paragraph" w:styleId="Footer">
    <w:name w:val="footer"/>
    <w:basedOn w:val="Normal"/>
    <w:link w:val="FooterChar"/>
    <w:uiPriority w:val="99"/>
    <w:rsid w:val="00B442C4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442C4"/>
    <w:rPr>
      <w:rFonts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97</Words>
  <Characters>537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CONCIERTO</dc:title>
  <dc:subject/>
  <dc:creator>Usuario</dc:creator>
  <cp:keywords/>
  <dc:description/>
  <cp:lastModifiedBy>Enrique</cp:lastModifiedBy>
  <cp:revision>2</cp:revision>
  <dcterms:created xsi:type="dcterms:W3CDTF">2016-12-08T13:07:00Z</dcterms:created>
  <dcterms:modified xsi:type="dcterms:W3CDTF">2016-12-08T13:07:00Z</dcterms:modified>
</cp:coreProperties>
</file>